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40D0" w14:textId="4DB9B152" w:rsidR="00E70901" w:rsidRPr="00A5771B" w:rsidRDefault="00B97538" w:rsidP="00793792">
      <w:pPr>
        <w:pStyle w:val="Kop1"/>
        <w:rPr>
          <w:rFonts w:ascii="Futura PT Book" w:hAnsi="Futura PT Book"/>
          <w:color w:val="3A5750" w:themeColor="accent5" w:themeShade="80"/>
        </w:rPr>
      </w:pPr>
      <w:r w:rsidRPr="00A5771B">
        <w:rPr>
          <w:rFonts w:ascii="Futura PT Book" w:hAnsi="Futura PT Book"/>
          <w:color w:val="3A5750" w:themeColor="accent5" w:themeShade="80"/>
        </w:rPr>
        <w:t>Leerlinggegevens</w:t>
      </w:r>
    </w:p>
    <w:tbl>
      <w:tblPr>
        <w:tblStyle w:val="Lijsttabel6kleurrijk-Accent1"/>
        <w:tblW w:w="5104" w:type="pct"/>
        <w:tblLayout w:type="fixed"/>
        <w:tblLook w:val="0480" w:firstRow="0" w:lastRow="0" w:firstColumn="1" w:lastColumn="0" w:noHBand="0" w:noVBand="1"/>
        <w:tblDescription w:val="Tabel met persoonlijke gegevens"/>
      </w:tblPr>
      <w:tblGrid>
        <w:gridCol w:w="3828"/>
        <w:gridCol w:w="5387"/>
      </w:tblGrid>
      <w:tr w:rsidR="00E70901" w:rsidRPr="001800DA" w14:paraId="36D1762A"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D4DF995" w14:textId="55F581E7" w:rsidR="00E70901" w:rsidRPr="00534E44" w:rsidRDefault="00B97538" w:rsidP="00793792">
            <w:pPr>
              <w:rPr>
                <w:rFonts w:ascii="Futura PT Book" w:hAnsi="Futura PT Book"/>
                <w:sz w:val="20"/>
                <w:szCs w:val="24"/>
              </w:rPr>
            </w:pPr>
            <w:r w:rsidRPr="00534E44">
              <w:rPr>
                <w:rFonts w:ascii="Futura PT Book" w:hAnsi="Futura PT Book"/>
                <w:sz w:val="20"/>
                <w:szCs w:val="24"/>
              </w:rPr>
              <w:t>BSN</w:t>
            </w:r>
            <w:r w:rsidR="00402B07" w:rsidRPr="00534E44">
              <w:rPr>
                <w:rFonts w:ascii="Futura PT Book" w:hAnsi="Futura PT Book"/>
                <w:sz w:val="20"/>
                <w:szCs w:val="24"/>
              </w:rPr>
              <w:t xml:space="preserve"> (Burgerservicenummer)</w:t>
            </w:r>
            <w:r w:rsidR="00806FE4" w:rsidRPr="00534E44">
              <w:rPr>
                <w:rFonts w:ascii="Futura PT Book" w:hAnsi="Futura PT Book"/>
                <w:sz w:val="20"/>
                <w:szCs w:val="24"/>
              </w:rPr>
              <w:t xml:space="preserve"> </w:t>
            </w:r>
          </w:p>
        </w:tc>
        <w:tc>
          <w:tcPr>
            <w:tcW w:w="5386" w:type="dxa"/>
          </w:tcPr>
          <w:p w14:paraId="672A6659" w14:textId="466A0213" w:rsidR="00E70901" w:rsidRPr="00534E44" w:rsidRDefault="00985924"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 xml:space="preserve">                                                                   </w:t>
            </w:r>
          </w:p>
        </w:tc>
      </w:tr>
      <w:tr w:rsidR="00E70901" w:rsidRPr="001800DA" w14:paraId="09C01E21"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6480F9AB" w14:textId="77777777" w:rsidR="00E70901" w:rsidRPr="00534E44" w:rsidRDefault="00B97538" w:rsidP="00793792">
            <w:pPr>
              <w:rPr>
                <w:rFonts w:ascii="Futura PT Book" w:hAnsi="Futura PT Book"/>
                <w:sz w:val="20"/>
                <w:szCs w:val="24"/>
              </w:rPr>
            </w:pPr>
            <w:r w:rsidRPr="00534E44">
              <w:rPr>
                <w:rFonts w:ascii="Futura PT Book" w:hAnsi="Futura PT Book"/>
                <w:sz w:val="20"/>
                <w:szCs w:val="24"/>
              </w:rPr>
              <w:t>Roepnaam</w:t>
            </w:r>
          </w:p>
        </w:tc>
        <w:tc>
          <w:tcPr>
            <w:tcW w:w="5386" w:type="dxa"/>
          </w:tcPr>
          <w:p w14:paraId="0A37501D" w14:textId="77777777" w:rsidR="00E70901" w:rsidRPr="00534E44" w:rsidRDefault="00E70901"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E70901" w:rsidRPr="001800DA" w14:paraId="4C79D144"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8C5CD51" w14:textId="77777777" w:rsidR="00E70901" w:rsidRPr="00534E44" w:rsidRDefault="00B97538" w:rsidP="00793792">
            <w:pPr>
              <w:rPr>
                <w:rFonts w:ascii="Futura PT Book" w:hAnsi="Futura PT Book"/>
                <w:sz w:val="20"/>
                <w:szCs w:val="24"/>
              </w:rPr>
            </w:pPr>
            <w:r w:rsidRPr="00534E44">
              <w:rPr>
                <w:rFonts w:ascii="Futura PT Book" w:hAnsi="Futura PT Book"/>
                <w:sz w:val="20"/>
                <w:szCs w:val="24"/>
              </w:rPr>
              <w:t>Voornamen</w:t>
            </w:r>
          </w:p>
        </w:tc>
        <w:tc>
          <w:tcPr>
            <w:tcW w:w="5386" w:type="dxa"/>
          </w:tcPr>
          <w:p w14:paraId="5DAB6C7B" w14:textId="77777777" w:rsidR="00E70901" w:rsidRPr="00534E44" w:rsidRDefault="00E70901"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E70901" w:rsidRPr="001800DA" w14:paraId="62B10222"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70011763" w14:textId="77777777" w:rsidR="00E70901" w:rsidRPr="00534E44" w:rsidRDefault="00B97538" w:rsidP="00793792">
            <w:pPr>
              <w:rPr>
                <w:rFonts w:ascii="Futura PT Book" w:hAnsi="Futura PT Book"/>
                <w:sz w:val="20"/>
                <w:szCs w:val="24"/>
              </w:rPr>
            </w:pPr>
            <w:r w:rsidRPr="00534E44">
              <w:rPr>
                <w:rFonts w:ascii="Futura PT Book" w:hAnsi="Futura PT Book"/>
                <w:sz w:val="20"/>
                <w:szCs w:val="24"/>
              </w:rPr>
              <w:t>Achternaam</w:t>
            </w:r>
          </w:p>
        </w:tc>
        <w:tc>
          <w:tcPr>
            <w:tcW w:w="5386" w:type="dxa"/>
          </w:tcPr>
          <w:p w14:paraId="6A05A809" w14:textId="77777777" w:rsidR="00E70901" w:rsidRPr="00534E44" w:rsidRDefault="00E70901"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E70901" w:rsidRPr="001800DA" w14:paraId="33D2AD7E"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618A2F0" w14:textId="53636092" w:rsidR="00E70901" w:rsidRPr="00534E44" w:rsidRDefault="00D660F3" w:rsidP="00793792">
            <w:pPr>
              <w:rPr>
                <w:rFonts w:ascii="Futura PT Book" w:hAnsi="Futura PT Book"/>
                <w:sz w:val="20"/>
                <w:szCs w:val="24"/>
              </w:rPr>
            </w:pPr>
            <w:r w:rsidRPr="00534E44">
              <w:rPr>
                <w:rFonts w:ascii="Futura PT Book" w:hAnsi="Futura PT Book"/>
                <w:sz w:val="20"/>
                <w:szCs w:val="24"/>
              </w:rPr>
              <w:t xml:space="preserve">Geslacht </w:t>
            </w:r>
          </w:p>
        </w:tc>
        <w:tc>
          <w:tcPr>
            <w:tcW w:w="5386" w:type="dxa"/>
          </w:tcPr>
          <w:p w14:paraId="5E1FBFAE" w14:textId="451D4744" w:rsidR="00E70901" w:rsidRPr="00534E44" w:rsidRDefault="00D26E38"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M / V / X</w:t>
            </w:r>
          </w:p>
        </w:tc>
      </w:tr>
      <w:tr w:rsidR="00E70901" w:rsidRPr="001800DA" w14:paraId="66B9D101"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31C01B56" w14:textId="77777777" w:rsidR="00E70901" w:rsidRPr="00534E44" w:rsidRDefault="007247BD" w:rsidP="00793792">
            <w:pPr>
              <w:rPr>
                <w:rFonts w:ascii="Futura PT Book" w:hAnsi="Futura PT Book"/>
                <w:sz w:val="20"/>
                <w:szCs w:val="24"/>
              </w:rPr>
            </w:pPr>
            <w:sdt>
              <w:sdtPr>
                <w:rPr>
                  <w:rFonts w:ascii="Futura PT Book" w:hAnsi="Futura PT Book"/>
                  <w:sz w:val="20"/>
                  <w:szCs w:val="24"/>
                </w:rPr>
                <w:alias w:val="Geboortedatum (DD-MM-JJJJ):"/>
                <w:tag w:val="Geboortedatum (DD-MM-JJJJ):"/>
                <w:id w:val="-2137321392"/>
                <w:placeholder>
                  <w:docPart w:val="D68B8022C5DA4936BCFEF7E543D239F0"/>
                </w:placeholder>
                <w:temporary/>
                <w:showingPlcHdr/>
                <w15:appearance w15:val="hidden"/>
              </w:sdtPr>
              <w:sdtEndPr/>
              <w:sdtContent>
                <w:r w:rsidR="0082589B" w:rsidRPr="00534E44">
                  <w:rPr>
                    <w:rFonts w:ascii="Futura PT Book" w:hAnsi="Futura PT Book"/>
                    <w:sz w:val="20"/>
                    <w:szCs w:val="24"/>
                    <w:lang w:bidi="nl-NL"/>
                  </w:rPr>
                  <w:t>Geboortedatum (DD-MM-JJJJ)</w:t>
                </w:r>
              </w:sdtContent>
            </w:sdt>
          </w:p>
        </w:tc>
        <w:tc>
          <w:tcPr>
            <w:tcW w:w="5386" w:type="dxa"/>
          </w:tcPr>
          <w:p w14:paraId="5A39BBE3" w14:textId="77777777" w:rsidR="00E70901" w:rsidRPr="00534E44" w:rsidRDefault="00E70901"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E70901" w:rsidRPr="001800DA" w14:paraId="51D7B0E1"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CFBA425" w14:textId="77777777" w:rsidR="00E70901" w:rsidRPr="00534E44" w:rsidRDefault="00F31770" w:rsidP="00793792">
            <w:pPr>
              <w:rPr>
                <w:rFonts w:ascii="Futura PT Book" w:hAnsi="Futura PT Book"/>
                <w:sz w:val="20"/>
                <w:szCs w:val="24"/>
              </w:rPr>
            </w:pPr>
            <w:r w:rsidRPr="00534E44">
              <w:rPr>
                <w:rFonts w:ascii="Futura PT Book" w:hAnsi="Futura PT Book"/>
                <w:sz w:val="20"/>
                <w:szCs w:val="24"/>
              </w:rPr>
              <w:t>Postcode/Plaats</w:t>
            </w:r>
          </w:p>
        </w:tc>
        <w:tc>
          <w:tcPr>
            <w:tcW w:w="5386" w:type="dxa"/>
          </w:tcPr>
          <w:p w14:paraId="41C8F396" w14:textId="77777777" w:rsidR="00E70901" w:rsidRPr="00534E44" w:rsidRDefault="00E70901"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E70901" w:rsidRPr="001800DA" w14:paraId="7AE7F34A"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56FC6A52" w14:textId="56263478" w:rsidR="00E70901" w:rsidRPr="00534E44" w:rsidRDefault="00F31770" w:rsidP="00793792">
            <w:pPr>
              <w:rPr>
                <w:rFonts w:ascii="Futura PT Book" w:hAnsi="Futura PT Book"/>
                <w:sz w:val="20"/>
                <w:szCs w:val="24"/>
              </w:rPr>
            </w:pPr>
            <w:r w:rsidRPr="00534E44">
              <w:rPr>
                <w:rFonts w:ascii="Futura PT Book" w:hAnsi="Futura PT Book"/>
                <w:sz w:val="20"/>
                <w:szCs w:val="24"/>
              </w:rPr>
              <w:t>Straatnaam</w:t>
            </w:r>
            <w:r w:rsidR="000E7465" w:rsidRPr="00534E44">
              <w:rPr>
                <w:rFonts w:ascii="Futura PT Book" w:hAnsi="Futura PT Book"/>
                <w:sz w:val="20"/>
                <w:szCs w:val="24"/>
              </w:rPr>
              <w:t xml:space="preserve"> en huisnummer</w:t>
            </w:r>
          </w:p>
        </w:tc>
        <w:tc>
          <w:tcPr>
            <w:tcW w:w="5386" w:type="dxa"/>
          </w:tcPr>
          <w:p w14:paraId="72A3D3EC" w14:textId="77777777" w:rsidR="00F31770" w:rsidRPr="00534E44" w:rsidRDefault="00F31770"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B65AEF" w:rsidRPr="001800DA" w14:paraId="6BF82330"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33C21D" w14:textId="77777777" w:rsidR="00B65AEF" w:rsidRPr="00534E44" w:rsidRDefault="00906E3A" w:rsidP="00793792">
            <w:pPr>
              <w:rPr>
                <w:rFonts w:ascii="Futura PT Book" w:hAnsi="Futura PT Book"/>
                <w:sz w:val="20"/>
                <w:szCs w:val="24"/>
              </w:rPr>
            </w:pPr>
            <w:r w:rsidRPr="00534E44">
              <w:rPr>
                <w:rFonts w:ascii="Futura PT Book" w:hAnsi="Futura PT Book"/>
                <w:sz w:val="20"/>
                <w:szCs w:val="24"/>
              </w:rPr>
              <w:t>Geboorteplaats</w:t>
            </w:r>
          </w:p>
        </w:tc>
        <w:tc>
          <w:tcPr>
            <w:tcW w:w="5386" w:type="dxa"/>
          </w:tcPr>
          <w:p w14:paraId="0E27B00A" w14:textId="77777777" w:rsidR="00B65AEF" w:rsidRPr="00534E44" w:rsidRDefault="00B65AEF"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B65AEF" w:rsidRPr="001800DA" w14:paraId="65239025"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7C837C01" w14:textId="77777777" w:rsidR="00B65AEF" w:rsidRPr="00534E44" w:rsidRDefault="00906E3A" w:rsidP="00793792">
            <w:pPr>
              <w:rPr>
                <w:rFonts w:ascii="Futura PT Book" w:hAnsi="Futura PT Book"/>
                <w:sz w:val="20"/>
                <w:szCs w:val="24"/>
              </w:rPr>
            </w:pPr>
            <w:r w:rsidRPr="00534E44">
              <w:rPr>
                <w:rFonts w:ascii="Futura PT Book" w:hAnsi="Futura PT Book"/>
                <w:sz w:val="20"/>
                <w:szCs w:val="24"/>
              </w:rPr>
              <w:t>Geboorteland</w:t>
            </w:r>
          </w:p>
        </w:tc>
        <w:tc>
          <w:tcPr>
            <w:tcW w:w="5386" w:type="dxa"/>
          </w:tcPr>
          <w:p w14:paraId="60061E4C" w14:textId="77777777" w:rsidR="00B65AEF" w:rsidRPr="00534E44" w:rsidRDefault="00B65AEF"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113224" w:rsidRPr="001800DA" w14:paraId="0A6D4EEE"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7AFB67E" w14:textId="4B224FDB" w:rsidR="00113224" w:rsidRPr="00534E44" w:rsidRDefault="00113224" w:rsidP="00793792">
            <w:pPr>
              <w:rPr>
                <w:rFonts w:ascii="Futura PT Book" w:hAnsi="Futura PT Book"/>
                <w:sz w:val="20"/>
                <w:szCs w:val="24"/>
              </w:rPr>
            </w:pPr>
            <w:r w:rsidRPr="00534E44">
              <w:rPr>
                <w:rFonts w:ascii="Futura PT Book" w:hAnsi="Futura PT Book"/>
                <w:sz w:val="20"/>
                <w:szCs w:val="24"/>
              </w:rPr>
              <w:t xml:space="preserve">Nationaliteit </w:t>
            </w:r>
          </w:p>
        </w:tc>
        <w:tc>
          <w:tcPr>
            <w:tcW w:w="5386" w:type="dxa"/>
          </w:tcPr>
          <w:p w14:paraId="0AF8EB73" w14:textId="77777777" w:rsidR="00113224" w:rsidRPr="00534E44" w:rsidRDefault="00113224"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0E2DE5" w:rsidRPr="001800DA" w14:paraId="2355764E"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68D24846" w14:textId="03B223BB" w:rsidR="000E2DE5" w:rsidRPr="00534E44" w:rsidRDefault="007A1D01" w:rsidP="00793792">
            <w:pPr>
              <w:rPr>
                <w:rFonts w:ascii="Futura PT Book" w:hAnsi="Futura PT Book"/>
                <w:sz w:val="20"/>
                <w:szCs w:val="24"/>
              </w:rPr>
            </w:pPr>
            <w:r w:rsidRPr="00534E44">
              <w:rPr>
                <w:rFonts w:ascii="Futura PT Book" w:hAnsi="Futura PT Book"/>
                <w:sz w:val="20"/>
                <w:szCs w:val="24"/>
              </w:rPr>
              <w:t>Woont korter dan 2</w:t>
            </w:r>
            <w:r w:rsidR="000E2DE5" w:rsidRPr="00534E44">
              <w:rPr>
                <w:rFonts w:ascii="Futura PT Book" w:hAnsi="Futura PT Book"/>
                <w:sz w:val="20"/>
                <w:szCs w:val="24"/>
              </w:rPr>
              <w:t xml:space="preserve"> jaar in N</w:t>
            </w:r>
            <w:r w:rsidR="00F551CA" w:rsidRPr="00534E44">
              <w:rPr>
                <w:rFonts w:ascii="Futura PT Book" w:hAnsi="Futura PT Book"/>
                <w:sz w:val="20"/>
                <w:szCs w:val="24"/>
              </w:rPr>
              <w:t>ederland</w:t>
            </w:r>
          </w:p>
        </w:tc>
        <w:tc>
          <w:tcPr>
            <w:tcW w:w="5386" w:type="dxa"/>
          </w:tcPr>
          <w:p w14:paraId="2D80F113" w14:textId="77777777" w:rsidR="000E2DE5" w:rsidRPr="00534E44" w:rsidRDefault="000E2DE5"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Ja / Nee</w:t>
            </w:r>
          </w:p>
        </w:tc>
      </w:tr>
      <w:tr w:rsidR="00B65AEF" w:rsidRPr="001800DA" w14:paraId="7AF30656"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95D806C" w14:textId="577280CD" w:rsidR="00B65AEF" w:rsidRPr="00534E44" w:rsidRDefault="004D4231" w:rsidP="00793792">
            <w:pPr>
              <w:rPr>
                <w:rFonts w:ascii="Futura PT Book" w:hAnsi="Futura PT Book"/>
                <w:sz w:val="20"/>
                <w:szCs w:val="24"/>
              </w:rPr>
            </w:pPr>
            <w:r w:rsidRPr="00534E44">
              <w:rPr>
                <w:rFonts w:ascii="Futura PT Book" w:hAnsi="Futura PT Book"/>
                <w:sz w:val="20"/>
                <w:szCs w:val="24"/>
              </w:rPr>
              <w:t>Zo ja</w:t>
            </w:r>
          </w:p>
        </w:tc>
        <w:tc>
          <w:tcPr>
            <w:tcW w:w="5386" w:type="dxa"/>
          </w:tcPr>
          <w:p w14:paraId="4B94D5A5" w14:textId="7381D919" w:rsidR="00B65AEF" w:rsidRPr="00534E44" w:rsidRDefault="004D4231"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In Nederland sinds (DD-MM-JJJJ)</w:t>
            </w:r>
          </w:p>
        </w:tc>
      </w:tr>
      <w:tr w:rsidR="00014B85" w:rsidRPr="001800DA" w14:paraId="660573DB"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7F427059" w14:textId="48331E32" w:rsidR="00014B85" w:rsidRPr="00534E44" w:rsidRDefault="00014B85" w:rsidP="00793792">
            <w:pPr>
              <w:rPr>
                <w:rFonts w:ascii="Futura PT Book" w:hAnsi="Futura PT Book"/>
                <w:sz w:val="20"/>
                <w:szCs w:val="24"/>
              </w:rPr>
            </w:pPr>
          </w:p>
        </w:tc>
        <w:tc>
          <w:tcPr>
            <w:tcW w:w="5386" w:type="dxa"/>
          </w:tcPr>
          <w:p w14:paraId="32DD11ED" w14:textId="6C1A518F" w:rsidR="00014B85" w:rsidRPr="00534E44" w:rsidRDefault="004D4231"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Thuistaal</w:t>
            </w:r>
          </w:p>
        </w:tc>
      </w:tr>
      <w:tr w:rsidR="004D4231" w:rsidRPr="001800DA" w14:paraId="706C9EC9"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76C4DE69" w14:textId="77777777" w:rsidR="004D4231" w:rsidRPr="00534E44" w:rsidRDefault="004D4231" w:rsidP="00793792">
            <w:pPr>
              <w:rPr>
                <w:rFonts w:ascii="Futura PT Book" w:hAnsi="Futura PT Book"/>
                <w:sz w:val="20"/>
                <w:szCs w:val="24"/>
              </w:rPr>
            </w:pPr>
          </w:p>
        </w:tc>
        <w:tc>
          <w:tcPr>
            <w:tcW w:w="5386" w:type="dxa"/>
          </w:tcPr>
          <w:p w14:paraId="799551B6" w14:textId="36808CAB" w:rsidR="004D4231" w:rsidRPr="00534E44" w:rsidRDefault="00821B1F"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 xml:space="preserve">Leerling heeft in Nederland onderwijs gevolgd  </w:t>
            </w:r>
            <w:r w:rsidR="0086299F" w:rsidRPr="00534E44">
              <w:rPr>
                <w:rFonts w:ascii="Futura PT Book" w:hAnsi="Futura PT Book"/>
                <w:sz w:val="20"/>
                <w:szCs w:val="24"/>
              </w:rPr>
              <w:t xml:space="preserve">        </w:t>
            </w:r>
            <w:r w:rsidRPr="00534E44">
              <w:rPr>
                <w:rFonts w:ascii="Futura PT Book" w:hAnsi="Futura PT Book"/>
                <w:sz w:val="20"/>
                <w:szCs w:val="24"/>
              </w:rPr>
              <w:t xml:space="preserve"> J/N</w:t>
            </w:r>
          </w:p>
        </w:tc>
      </w:tr>
      <w:tr w:rsidR="0086299F" w:rsidRPr="001800DA" w14:paraId="6E076E71"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11F07CB0" w14:textId="77777777" w:rsidR="0086299F" w:rsidRPr="00534E44" w:rsidRDefault="0086299F" w:rsidP="00793792">
            <w:pPr>
              <w:rPr>
                <w:rFonts w:ascii="Futura PT Book" w:hAnsi="Futura PT Book"/>
                <w:sz w:val="20"/>
                <w:szCs w:val="24"/>
              </w:rPr>
            </w:pPr>
          </w:p>
        </w:tc>
        <w:tc>
          <w:tcPr>
            <w:tcW w:w="5386" w:type="dxa"/>
          </w:tcPr>
          <w:p w14:paraId="51EC3704" w14:textId="3FF3AD30" w:rsidR="0086299F" w:rsidRPr="00534E44" w:rsidRDefault="0086299F"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Leerling heeft …. maanden in het AZC gewoond</w:t>
            </w:r>
          </w:p>
        </w:tc>
      </w:tr>
      <w:tr w:rsidR="00EE0607" w:rsidRPr="001800DA" w14:paraId="08677673" w14:textId="77777777" w:rsidTr="00916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A33477D" w14:textId="77777777" w:rsidR="00EE0607" w:rsidRPr="00534E44" w:rsidRDefault="00EE0607" w:rsidP="00793792">
            <w:pPr>
              <w:rPr>
                <w:rFonts w:ascii="Futura PT Book" w:hAnsi="Futura PT Book"/>
                <w:sz w:val="20"/>
                <w:szCs w:val="24"/>
              </w:rPr>
            </w:pPr>
          </w:p>
        </w:tc>
        <w:tc>
          <w:tcPr>
            <w:tcW w:w="5386" w:type="dxa"/>
          </w:tcPr>
          <w:p w14:paraId="3C4A45E0" w14:textId="1817E2F3" w:rsidR="00EE0607" w:rsidRPr="00534E44" w:rsidRDefault="00271524"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Gesprekken op school bij voorkeur met een tolk        J/N</w:t>
            </w:r>
          </w:p>
        </w:tc>
      </w:tr>
      <w:tr w:rsidR="00AF1191" w:rsidRPr="001800DA" w14:paraId="17197413" w14:textId="77777777" w:rsidTr="009164C2">
        <w:tc>
          <w:tcPr>
            <w:cnfStyle w:val="001000000000" w:firstRow="0" w:lastRow="0" w:firstColumn="1" w:lastColumn="0" w:oddVBand="0" w:evenVBand="0" w:oddHBand="0" w:evenHBand="0" w:firstRowFirstColumn="0" w:firstRowLastColumn="0" w:lastRowFirstColumn="0" w:lastRowLastColumn="0"/>
            <w:tcW w:w="3828" w:type="dxa"/>
          </w:tcPr>
          <w:p w14:paraId="32E35CD6" w14:textId="52A884E3" w:rsidR="00AF1191" w:rsidRPr="00534E44" w:rsidRDefault="00AF1191" w:rsidP="00793792">
            <w:pPr>
              <w:rPr>
                <w:rFonts w:ascii="Futura PT Book" w:hAnsi="Futura PT Book"/>
                <w:sz w:val="20"/>
                <w:szCs w:val="24"/>
              </w:rPr>
            </w:pPr>
          </w:p>
        </w:tc>
        <w:tc>
          <w:tcPr>
            <w:tcW w:w="5386" w:type="dxa"/>
          </w:tcPr>
          <w:p w14:paraId="576D4C6A" w14:textId="25FECEC9" w:rsidR="00AF1191" w:rsidRPr="00534E44" w:rsidRDefault="00AF1191"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534E44">
              <w:rPr>
                <w:rFonts w:ascii="Futura PT Book" w:hAnsi="Futura PT Book"/>
                <w:sz w:val="20"/>
                <w:szCs w:val="24"/>
              </w:rPr>
              <w:t>Kopie ID bijvoegen*</w:t>
            </w:r>
          </w:p>
        </w:tc>
      </w:tr>
    </w:tbl>
    <w:p w14:paraId="477179B5" w14:textId="77777777" w:rsidR="00E70901" w:rsidRPr="00A5771B" w:rsidRDefault="00906E3A" w:rsidP="00793792">
      <w:pPr>
        <w:pStyle w:val="Kop1"/>
        <w:rPr>
          <w:rFonts w:ascii="Futura PT Book" w:hAnsi="Futura PT Book"/>
          <w:color w:val="3A5750" w:themeColor="accent5" w:themeShade="80"/>
        </w:rPr>
      </w:pPr>
      <w:r w:rsidRPr="00A5771B">
        <w:rPr>
          <w:rFonts w:ascii="Futura PT Book" w:hAnsi="Futura PT Book"/>
          <w:color w:val="3A5750" w:themeColor="accent5" w:themeShade="80"/>
        </w:rPr>
        <w:t>Extra gegevens</w:t>
      </w:r>
    </w:p>
    <w:tbl>
      <w:tblPr>
        <w:tblStyle w:val="Lijsttabel6kleurrijk-Accent1"/>
        <w:tblpPr w:leftFromText="141" w:rightFromText="141" w:vertAnchor="text" w:tblpXSpec="right" w:tblpY="1"/>
        <w:tblOverlap w:val="never"/>
        <w:tblW w:w="5025" w:type="pct"/>
        <w:tblLayout w:type="fixed"/>
        <w:tblLook w:val="0480" w:firstRow="0" w:lastRow="0" w:firstColumn="1" w:lastColumn="0" w:noHBand="0" w:noVBand="1"/>
        <w:tblDescription w:val="Tabel met bedrijfsgegevens"/>
      </w:tblPr>
      <w:tblGrid>
        <w:gridCol w:w="1843"/>
        <w:gridCol w:w="1984"/>
        <w:gridCol w:w="5245"/>
      </w:tblGrid>
      <w:tr w:rsidR="00E70901" w:rsidRPr="00A77777" w14:paraId="55BDAD2C" w14:textId="77777777" w:rsidTr="00D2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0BC7B1D" w14:textId="1D8EA784" w:rsidR="00E70901" w:rsidRPr="00A77777" w:rsidRDefault="0046215D" w:rsidP="00793792">
            <w:pPr>
              <w:rPr>
                <w:rFonts w:ascii="Futura PT Book" w:hAnsi="Futura PT Book"/>
                <w:sz w:val="20"/>
                <w:szCs w:val="24"/>
              </w:rPr>
            </w:pPr>
            <w:r w:rsidRPr="00A77777">
              <w:rPr>
                <w:rFonts w:ascii="Futura PT Book" w:hAnsi="Futura PT Book"/>
                <w:sz w:val="20"/>
                <w:szCs w:val="24"/>
              </w:rPr>
              <w:t>Zindelijkheid</w:t>
            </w:r>
          </w:p>
        </w:tc>
        <w:tc>
          <w:tcPr>
            <w:tcW w:w="7230" w:type="dxa"/>
            <w:gridSpan w:val="2"/>
          </w:tcPr>
          <w:p w14:paraId="3DEEC669" w14:textId="232EE29E" w:rsidR="00E70901" w:rsidRPr="00A77777" w:rsidRDefault="0046215D"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 xml:space="preserve">Overdag </w:t>
            </w:r>
            <w:r w:rsidR="00290D02" w:rsidRPr="00A77777">
              <w:rPr>
                <w:rFonts w:ascii="Futura PT Book" w:hAnsi="Futura PT Book"/>
                <w:sz w:val="20"/>
                <w:szCs w:val="24"/>
              </w:rPr>
              <w:t xml:space="preserve">         </w:t>
            </w:r>
            <w:r w:rsidR="00AE0F34" w:rsidRPr="00A77777">
              <w:rPr>
                <w:rFonts w:ascii="Futura PT Book" w:hAnsi="Futura PT Book"/>
                <w:sz w:val="20"/>
                <w:szCs w:val="24"/>
              </w:rPr>
              <w:t>J/N</w:t>
            </w:r>
            <w:r w:rsidR="00D53C29" w:rsidRPr="00A77777">
              <w:rPr>
                <w:rFonts w:ascii="Futura PT Book" w:hAnsi="Futura PT Book"/>
                <w:sz w:val="20"/>
                <w:szCs w:val="24"/>
              </w:rPr>
              <w:br/>
            </w:r>
            <w:r w:rsidR="00290D02" w:rsidRPr="00A77777">
              <w:rPr>
                <w:rFonts w:ascii="Futura PT Book" w:hAnsi="Futura PT Book"/>
                <w:sz w:val="20"/>
                <w:szCs w:val="24"/>
              </w:rPr>
              <w:t xml:space="preserve">’s Nachts          J/N </w:t>
            </w:r>
            <w:r w:rsidR="00290D02" w:rsidRPr="00A77777">
              <w:rPr>
                <w:rFonts w:ascii="Futura PT Book" w:hAnsi="Futura PT Book"/>
                <w:sz w:val="20"/>
                <w:szCs w:val="24"/>
              </w:rPr>
              <w:br/>
            </w:r>
            <w:r w:rsidR="00AE0F34" w:rsidRPr="00A77777">
              <w:rPr>
                <w:rFonts w:ascii="Futura PT Book" w:hAnsi="Futura PT Book"/>
                <w:sz w:val="20"/>
                <w:szCs w:val="24"/>
              </w:rPr>
              <w:t>Toelichting:</w:t>
            </w:r>
            <w:r w:rsidR="00F41EC2" w:rsidRPr="00A77777">
              <w:rPr>
                <w:rFonts w:ascii="Futura PT Book" w:hAnsi="Futura PT Book"/>
                <w:sz w:val="20"/>
                <w:szCs w:val="24"/>
              </w:rPr>
              <w:t xml:space="preserve"> </w:t>
            </w:r>
          </w:p>
        </w:tc>
      </w:tr>
      <w:tr w:rsidR="0046215D" w:rsidRPr="00A77777" w14:paraId="24D8E135" w14:textId="77777777" w:rsidTr="00D24A11">
        <w:tc>
          <w:tcPr>
            <w:cnfStyle w:val="001000000000" w:firstRow="0" w:lastRow="0" w:firstColumn="1" w:lastColumn="0" w:oddVBand="0" w:evenVBand="0" w:oddHBand="0" w:evenHBand="0" w:firstRowFirstColumn="0" w:firstRowLastColumn="0" w:lastRowFirstColumn="0" w:lastRowLastColumn="0"/>
            <w:tcW w:w="3827" w:type="dxa"/>
            <w:gridSpan w:val="2"/>
          </w:tcPr>
          <w:p w14:paraId="2989481C" w14:textId="32FD6F17" w:rsidR="0046215D" w:rsidRPr="00A77777" w:rsidRDefault="0046215D" w:rsidP="00793792">
            <w:pPr>
              <w:rPr>
                <w:rFonts w:ascii="Futura PT Book" w:hAnsi="Futura PT Book"/>
                <w:sz w:val="20"/>
                <w:szCs w:val="24"/>
              </w:rPr>
            </w:pPr>
            <w:r w:rsidRPr="00A77777">
              <w:rPr>
                <w:rFonts w:ascii="Futura PT Book" w:hAnsi="Futura PT Book"/>
                <w:sz w:val="20"/>
                <w:szCs w:val="24"/>
              </w:rPr>
              <w:t>Allergieën</w:t>
            </w:r>
          </w:p>
        </w:tc>
        <w:tc>
          <w:tcPr>
            <w:tcW w:w="5246" w:type="dxa"/>
          </w:tcPr>
          <w:p w14:paraId="12A025DA" w14:textId="77777777" w:rsidR="0046215D" w:rsidRPr="00A77777" w:rsidRDefault="0046215D"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E70901" w:rsidRPr="00A77777" w14:paraId="3E932B23" w14:textId="77777777" w:rsidTr="00D2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1D25872E" w14:textId="77777777" w:rsidR="00E70901" w:rsidRPr="00A77777" w:rsidRDefault="00540F9D" w:rsidP="00793792">
            <w:pPr>
              <w:rPr>
                <w:rFonts w:ascii="Futura PT Book" w:hAnsi="Futura PT Book"/>
                <w:sz w:val="20"/>
                <w:szCs w:val="24"/>
              </w:rPr>
            </w:pPr>
            <w:r w:rsidRPr="00A77777">
              <w:rPr>
                <w:rFonts w:ascii="Futura PT Book" w:hAnsi="Futura PT Book"/>
                <w:sz w:val="20"/>
                <w:szCs w:val="24"/>
              </w:rPr>
              <w:t>Dieet</w:t>
            </w:r>
          </w:p>
        </w:tc>
        <w:tc>
          <w:tcPr>
            <w:tcW w:w="5246" w:type="dxa"/>
          </w:tcPr>
          <w:p w14:paraId="3656B9AB" w14:textId="77777777" w:rsidR="00E70901" w:rsidRPr="00A77777" w:rsidRDefault="00E70901"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E70901" w:rsidRPr="00A77777" w14:paraId="340A9D80" w14:textId="77777777" w:rsidTr="00D24A11">
        <w:tc>
          <w:tcPr>
            <w:cnfStyle w:val="001000000000" w:firstRow="0" w:lastRow="0" w:firstColumn="1" w:lastColumn="0" w:oddVBand="0" w:evenVBand="0" w:oddHBand="0" w:evenHBand="0" w:firstRowFirstColumn="0" w:firstRowLastColumn="0" w:lastRowFirstColumn="0" w:lastRowLastColumn="0"/>
            <w:tcW w:w="3827" w:type="dxa"/>
            <w:gridSpan w:val="2"/>
          </w:tcPr>
          <w:p w14:paraId="540EAC92" w14:textId="77777777" w:rsidR="00E70901" w:rsidRPr="00A77777" w:rsidRDefault="00540F9D" w:rsidP="00793792">
            <w:pPr>
              <w:rPr>
                <w:rFonts w:ascii="Futura PT Book" w:hAnsi="Futura PT Book"/>
                <w:sz w:val="20"/>
                <w:szCs w:val="24"/>
              </w:rPr>
            </w:pPr>
            <w:r w:rsidRPr="00A77777">
              <w:rPr>
                <w:rFonts w:ascii="Futura PT Book" w:hAnsi="Futura PT Book"/>
                <w:sz w:val="20"/>
                <w:szCs w:val="24"/>
              </w:rPr>
              <w:t>Medicatie</w:t>
            </w:r>
          </w:p>
        </w:tc>
        <w:tc>
          <w:tcPr>
            <w:tcW w:w="5246" w:type="dxa"/>
          </w:tcPr>
          <w:p w14:paraId="45FB0818" w14:textId="4DDF94D2" w:rsidR="00E70901" w:rsidRPr="00A77777" w:rsidRDefault="003F1C59"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M</w:t>
            </w:r>
            <w:r w:rsidR="005B682B" w:rsidRPr="00A77777">
              <w:rPr>
                <w:rFonts w:ascii="Futura PT Book" w:hAnsi="Futura PT Book"/>
                <w:sz w:val="20"/>
                <w:szCs w:val="24"/>
              </w:rPr>
              <w:t xml:space="preserve">edicatie moet </w:t>
            </w:r>
            <w:r w:rsidRPr="00A77777">
              <w:rPr>
                <w:rFonts w:ascii="Futura PT Book" w:hAnsi="Futura PT Book"/>
                <w:sz w:val="20"/>
                <w:szCs w:val="24"/>
              </w:rPr>
              <w:t>onder schooltijd worden ingenomen   J/N</w:t>
            </w:r>
            <w:r w:rsidR="00466B41" w:rsidRPr="00A77777">
              <w:rPr>
                <w:rFonts w:ascii="Futura PT Book" w:hAnsi="Futura PT Book"/>
                <w:sz w:val="20"/>
                <w:szCs w:val="24"/>
              </w:rPr>
              <w:t xml:space="preserve"> Naam medicijn: </w:t>
            </w:r>
          </w:p>
        </w:tc>
      </w:tr>
      <w:tr w:rsidR="00466B41" w:rsidRPr="00A77777" w14:paraId="6066D86B" w14:textId="77777777" w:rsidTr="00D2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67CA68F5" w14:textId="3D157116" w:rsidR="00466B41" w:rsidRPr="00A77777" w:rsidRDefault="00466B41" w:rsidP="00793792">
            <w:pPr>
              <w:rPr>
                <w:rFonts w:ascii="Futura PT Book" w:hAnsi="Futura PT Book"/>
                <w:sz w:val="20"/>
                <w:szCs w:val="24"/>
              </w:rPr>
            </w:pPr>
            <w:r w:rsidRPr="00A77777">
              <w:rPr>
                <w:rFonts w:ascii="Futura PT Book" w:hAnsi="Futura PT Book"/>
                <w:sz w:val="20"/>
                <w:szCs w:val="24"/>
              </w:rPr>
              <w:t>Naam huisarts</w:t>
            </w:r>
          </w:p>
        </w:tc>
        <w:tc>
          <w:tcPr>
            <w:tcW w:w="5246" w:type="dxa"/>
          </w:tcPr>
          <w:p w14:paraId="5B29747D" w14:textId="77777777" w:rsidR="00466B41" w:rsidRPr="00A77777" w:rsidRDefault="00466B41"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466B41" w:rsidRPr="00A77777" w14:paraId="7846D39F" w14:textId="77777777" w:rsidTr="00D24A11">
        <w:tc>
          <w:tcPr>
            <w:cnfStyle w:val="001000000000" w:firstRow="0" w:lastRow="0" w:firstColumn="1" w:lastColumn="0" w:oddVBand="0" w:evenVBand="0" w:oddHBand="0" w:evenHBand="0" w:firstRowFirstColumn="0" w:firstRowLastColumn="0" w:lastRowFirstColumn="0" w:lastRowLastColumn="0"/>
            <w:tcW w:w="3827" w:type="dxa"/>
            <w:gridSpan w:val="2"/>
          </w:tcPr>
          <w:p w14:paraId="30034066" w14:textId="6C345ED3" w:rsidR="00466B41" w:rsidRPr="00A77777" w:rsidRDefault="00466B41" w:rsidP="00793792">
            <w:pPr>
              <w:rPr>
                <w:rFonts w:ascii="Futura PT Book" w:hAnsi="Futura PT Book"/>
                <w:sz w:val="20"/>
                <w:szCs w:val="24"/>
              </w:rPr>
            </w:pPr>
            <w:r w:rsidRPr="00A77777">
              <w:rPr>
                <w:rFonts w:ascii="Futura PT Book" w:hAnsi="Futura PT Book"/>
                <w:sz w:val="20"/>
                <w:szCs w:val="24"/>
              </w:rPr>
              <w:t>Is uw kind onder behand</w:t>
            </w:r>
            <w:r w:rsidR="00194F62" w:rsidRPr="00A77777">
              <w:rPr>
                <w:rFonts w:ascii="Futura PT Book" w:hAnsi="Futura PT Book"/>
                <w:sz w:val="20"/>
                <w:szCs w:val="24"/>
              </w:rPr>
              <w:t>e</w:t>
            </w:r>
            <w:r w:rsidRPr="00A77777">
              <w:rPr>
                <w:rFonts w:ascii="Futura PT Book" w:hAnsi="Futura PT Book"/>
                <w:sz w:val="20"/>
                <w:szCs w:val="24"/>
              </w:rPr>
              <w:t>lin</w:t>
            </w:r>
            <w:r w:rsidR="00194F62" w:rsidRPr="00A77777">
              <w:rPr>
                <w:rFonts w:ascii="Futura PT Book" w:hAnsi="Futura PT Book"/>
                <w:sz w:val="20"/>
                <w:szCs w:val="24"/>
              </w:rPr>
              <w:t>g</w:t>
            </w:r>
            <w:r w:rsidRPr="00A77777">
              <w:rPr>
                <w:rFonts w:ascii="Futura PT Book" w:hAnsi="Futura PT Book"/>
                <w:sz w:val="20"/>
                <w:szCs w:val="24"/>
              </w:rPr>
              <w:t xml:space="preserve"> van een specialist/fysio</w:t>
            </w:r>
            <w:r w:rsidR="00194F62" w:rsidRPr="00A77777">
              <w:rPr>
                <w:rFonts w:ascii="Futura PT Book" w:hAnsi="Futura PT Book"/>
                <w:sz w:val="20"/>
                <w:szCs w:val="24"/>
              </w:rPr>
              <w:t>therapeut</w:t>
            </w:r>
            <w:r w:rsidR="00C257C7">
              <w:rPr>
                <w:rFonts w:ascii="Futura PT Book" w:hAnsi="Futura PT Book"/>
                <w:sz w:val="20"/>
                <w:szCs w:val="24"/>
              </w:rPr>
              <w:t>/</w:t>
            </w:r>
            <w:r w:rsidRPr="00A77777">
              <w:rPr>
                <w:rFonts w:ascii="Futura PT Book" w:hAnsi="Futura PT Book"/>
                <w:sz w:val="20"/>
                <w:szCs w:val="24"/>
              </w:rPr>
              <w:t>logopedist</w:t>
            </w:r>
            <w:r w:rsidR="00C257C7">
              <w:rPr>
                <w:rFonts w:ascii="Futura PT Book" w:hAnsi="Futura PT Book"/>
                <w:sz w:val="20"/>
                <w:szCs w:val="24"/>
              </w:rPr>
              <w:t>/</w:t>
            </w:r>
            <w:r w:rsidR="00C257C7">
              <w:rPr>
                <w:rFonts w:ascii="Futura PT Book" w:hAnsi="Futura PT Book"/>
                <w:sz w:val="20"/>
                <w:szCs w:val="24"/>
              </w:rPr>
              <w:br/>
            </w:r>
            <w:r w:rsidR="000E1603" w:rsidRPr="00A77777">
              <w:rPr>
                <w:rFonts w:ascii="Futura PT Book" w:hAnsi="Futura PT Book"/>
                <w:sz w:val="20"/>
                <w:szCs w:val="24"/>
              </w:rPr>
              <w:t>anders</w:t>
            </w:r>
          </w:p>
        </w:tc>
        <w:tc>
          <w:tcPr>
            <w:tcW w:w="5246" w:type="dxa"/>
          </w:tcPr>
          <w:p w14:paraId="585E1D5F" w14:textId="1E3F4163" w:rsidR="00466B41" w:rsidRPr="00A77777" w:rsidRDefault="009E201C"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 xml:space="preserve">J / N </w:t>
            </w:r>
            <w:r w:rsidR="00A025C2" w:rsidRPr="00A77777">
              <w:rPr>
                <w:rFonts w:ascii="Futura PT Book" w:hAnsi="Futura PT Book"/>
                <w:sz w:val="20"/>
                <w:szCs w:val="24"/>
              </w:rPr>
              <w:br/>
              <w:t>o</w:t>
            </w:r>
            <w:r w:rsidR="00815840" w:rsidRPr="00A77777">
              <w:rPr>
                <w:rFonts w:ascii="Futura PT Book" w:hAnsi="Futura PT Book"/>
                <w:sz w:val="20"/>
                <w:szCs w:val="24"/>
              </w:rPr>
              <w:t>mdat:</w:t>
            </w:r>
          </w:p>
          <w:p w14:paraId="7A690705" w14:textId="77777777" w:rsidR="00101998" w:rsidRPr="00A77777" w:rsidRDefault="00101998"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p w14:paraId="07CA55B6" w14:textId="2A3F33CB" w:rsidR="00101998" w:rsidRPr="00A77777" w:rsidRDefault="00101998"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37275E" w:rsidRPr="00A77777" w14:paraId="04DA787F" w14:textId="77777777" w:rsidTr="00D2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gridSpan w:val="2"/>
          </w:tcPr>
          <w:p w14:paraId="20D4C0CD" w14:textId="3431B9C5" w:rsidR="0037275E" w:rsidRPr="00A77777" w:rsidRDefault="0037275E" w:rsidP="00793792">
            <w:pPr>
              <w:rPr>
                <w:rFonts w:ascii="Futura PT Book" w:hAnsi="Futura PT Book"/>
                <w:sz w:val="20"/>
                <w:szCs w:val="24"/>
              </w:rPr>
            </w:pPr>
            <w:r w:rsidRPr="00A77777">
              <w:rPr>
                <w:rFonts w:ascii="Futura PT Book" w:hAnsi="Futura PT Book"/>
                <w:sz w:val="20"/>
                <w:szCs w:val="24"/>
              </w:rPr>
              <w:t>Het is wenselijk dat er extra ondersteuning</w:t>
            </w:r>
            <w:r w:rsidR="00B620B9" w:rsidRPr="00A77777">
              <w:rPr>
                <w:rFonts w:ascii="Futura PT Book" w:hAnsi="Futura PT Book"/>
                <w:sz w:val="20"/>
                <w:szCs w:val="24"/>
              </w:rPr>
              <w:t xml:space="preserve"> op school wordt georganiseerd</w:t>
            </w:r>
          </w:p>
        </w:tc>
        <w:tc>
          <w:tcPr>
            <w:tcW w:w="5246" w:type="dxa"/>
          </w:tcPr>
          <w:p w14:paraId="4E743DA3" w14:textId="77777777" w:rsidR="0037275E" w:rsidRPr="00A77777" w:rsidRDefault="00B620B9"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J / N</w:t>
            </w:r>
          </w:p>
          <w:p w14:paraId="1CF52D60" w14:textId="71EE68D3" w:rsidR="00DE0FBA" w:rsidRPr="00A77777" w:rsidRDefault="00DE0FBA"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 xml:space="preserve">Zo ja, omdat: </w:t>
            </w:r>
          </w:p>
        </w:tc>
      </w:tr>
    </w:tbl>
    <w:p w14:paraId="0B38D25C" w14:textId="6A88E8CD" w:rsidR="00202197" w:rsidRPr="00A77777" w:rsidRDefault="00202197" w:rsidP="00793792">
      <w:pPr>
        <w:pStyle w:val="Kop1"/>
        <w:keepNext/>
        <w:keepLines/>
        <w:rPr>
          <w:rFonts w:ascii="Futura PT Book" w:hAnsi="Futura PT Book"/>
          <w:color w:val="3A5750" w:themeColor="accent5" w:themeShade="80"/>
        </w:rPr>
      </w:pPr>
      <w:r w:rsidRPr="00A77777">
        <w:rPr>
          <w:rFonts w:ascii="Futura PT Book" w:hAnsi="Futura PT Book"/>
          <w:color w:val="3A5750" w:themeColor="accent5" w:themeShade="80"/>
        </w:rPr>
        <w:t>Gezinssamenstelling</w:t>
      </w:r>
    </w:p>
    <w:tbl>
      <w:tblPr>
        <w:tblStyle w:val="Lijsttabel6kleurrijk-Accent1"/>
        <w:tblW w:w="5104" w:type="pct"/>
        <w:tblLayout w:type="fixed"/>
        <w:tblLook w:val="0480" w:firstRow="0" w:lastRow="0" w:firstColumn="1" w:lastColumn="0" w:noHBand="0" w:noVBand="1"/>
        <w:tblDescription w:val="Tabel met medische gegevens en informatie bij spoedgevallen"/>
      </w:tblPr>
      <w:tblGrid>
        <w:gridCol w:w="9215"/>
      </w:tblGrid>
      <w:tr w:rsidR="00795814" w:rsidRPr="00A77777" w14:paraId="15004FA7" w14:textId="77777777" w:rsidTr="00D2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5" w:type="dxa"/>
          </w:tcPr>
          <w:p w14:paraId="1DEAD762" w14:textId="7E7F58F9" w:rsidR="00795814" w:rsidRPr="00A77777" w:rsidRDefault="00795814" w:rsidP="00793792">
            <w:pPr>
              <w:rPr>
                <w:rFonts w:ascii="Futura PT Book" w:hAnsi="Futura PT Book"/>
                <w:b w:val="0"/>
                <w:bCs w:val="0"/>
                <w:sz w:val="20"/>
                <w:szCs w:val="20"/>
              </w:rPr>
            </w:pPr>
            <w:r w:rsidRPr="00A77777">
              <w:rPr>
                <w:rFonts w:ascii="Futura PT Book" w:hAnsi="Futura PT Book"/>
                <w:sz w:val="20"/>
                <w:szCs w:val="20"/>
              </w:rPr>
              <w:t xml:space="preserve">Gehuwd / </w:t>
            </w:r>
            <w:r w:rsidR="008E3C50" w:rsidRPr="00A77777">
              <w:rPr>
                <w:rFonts w:ascii="Futura PT Book" w:hAnsi="Futura PT Book"/>
                <w:sz w:val="20"/>
                <w:szCs w:val="20"/>
              </w:rPr>
              <w:t xml:space="preserve">samenwonend / </w:t>
            </w:r>
            <w:r w:rsidRPr="00A77777">
              <w:rPr>
                <w:rFonts w:ascii="Futura PT Book" w:hAnsi="Futura PT Book"/>
                <w:sz w:val="20"/>
                <w:szCs w:val="20"/>
              </w:rPr>
              <w:t xml:space="preserve">gescheiden / </w:t>
            </w:r>
            <w:r w:rsidR="00A01519" w:rsidRPr="00A77777">
              <w:rPr>
                <w:rFonts w:ascii="Futura PT Book" w:hAnsi="Futura PT Book"/>
                <w:sz w:val="20"/>
                <w:szCs w:val="20"/>
              </w:rPr>
              <w:t>éé</w:t>
            </w:r>
            <w:r w:rsidR="00C25A7B" w:rsidRPr="00A77777">
              <w:rPr>
                <w:rFonts w:ascii="Futura PT Book" w:hAnsi="Futura PT Book"/>
                <w:sz w:val="20"/>
                <w:szCs w:val="20"/>
              </w:rPr>
              <w:t xml:space="preserve">nouder gezin / </w:t>
            </w:r>
            <w:r w:rsidRPr="00A77777">
              <w:rPr>
                <w:rFonts w:ascii="Futura PT Book" w:hAnsi="Futura PT Book"/>
                <w:sz w:val="20"/>
                <w:szCs w:val="20"/>
              </w:rPr>
              <w:t>samengesteld</w:t>
            </w:r>
            <w:r w:rsidR="00C25A7B" w:rsidRPr="00A77777">
              <w:rPr>
                <w:rFonts w:ascii="Futura PT Book" w:hAnsi="Futura PT Book"/>
                <w:sz w:val="20"/>
                <w:szCs w:val="20"/>
              </w:rPr>
              <w:t xml:space="preserve"> gezin</w:t>
            </w:r>
            <w:r w:rsidR="00A01519" w:rsidRPr="00A77777">
              <w:rPr>
                <w:rFonts w:ascii="Futura PT Book" w:hAnsi="Futura PT Book"/>
                <w:sz w:val="20"/>
                <w:szCs w:val="20"/>
              </w:rPr>
              <w:t xml:space="preserve"> / bijzonderheden</w:t>
            </w:r>
            <w:r w:rsidR="00C25A7B" w:rsidRPr="00A77777">
              <w:rPr>
                <w:rFonts w:ascii="Futura PT Book" w:hAnsi="Futura PT Book"/>
                <w:sz w:val="20"/>
                <w:szCs w:val="20"/>
              </w:rPr>
              <w:br/>
            </w:r>
            <w:r w:rsidR="00C25A7B" w:rsidRPr="00A77777">
              <w:rPr>
                <w:rFonts w:ascii="Futura PT Book" w:hAnsi="Futura PT Book"/>
                <w:sz w:val="20"/>
                <w:szCs w:val="20"/>
              </w:rPr>
              <w:br/>
            </w:r>
            <w:r w:rsidR="002A5602" w:rsidRPr="00A77777">
              <w:rPr>
                <w:rFonts w:ascii="Futura PT Book" w:hAnsi="Futura PT Book"/>
                <w:b w:val="0"/>
                <w:bCs w:val="0"/>
                <w:sz w:val="20"/>
                <w:szCs w:val="20"/>
              </w:rPr>
              <w:br/>
            </w:r>
          </w:p>
        </w:tc>
      </w:tr>
    </w:tbl>
    <w:p w14:paraId="3F4D16D4" w14:textId="77777777" w:rsidR="00A5774C" w:rsidRDefault="00A5774C" w:rsidP="00793792">
      <w:pPr>
        <w:pStyle w:val="Kop1"/>
        <w:tabs>
          <w:tab w:val="left" w:pos="3156"/>
          <w:tab w:val="left" w:pos="4705"/>
          <w:tab w:val="left" w:pos="6255"/>
          <w:tab w:val="left" w:pos="7805"/>
        </w:tabs>
        <w:rPr>
          <w:rFonts w:ascii="Futura PT Book" w:hAnsi="Futura PT Book"/>
          <w:color w:val="3A5750" w:themeColor="accent5" w:themeShade="80"/>
          <w:sz w:val="22"/>
          <w:szCs w:val="22"/>
        </w:rPr>
      </w:pPr>
    </w:p>
    <w:p w14:paraId="453EDFA0" w14:textId="77777777" w:rsidR="00E335A6" w:rsidRDefault="00E335A6" w:rsidP="00793792">
      <w:pPr>
        <w:pStyle w:val="Kop1"/>
        <w:tabs>
          <w:tab w:val="left" w:pos="3156"/>
          <w:tab w:val="left" w:pos="4705"/>
          <w:tab w:val="left" w:pos="6255"/>
          <w:tab w:val="left" w:pos="7805"/>
        </w:tabs>
        <w:rPr>
          <w:rFonts w:ascii="Futura PT Book" w:hAnsi="Futura PT Book"/>
          <w:color w:val="3A5750" w:themeColor="accent5" w:themeShade="80"/>
          <w:sz w:val="22"/>
          <w:szCs w:val="22"/>
        </w:rPr>
      </w:pPr>
    </w:p>
    <w:p w14:paraId="6851DEB9" w14:textId="77777777" w:rsidR="00E70901" w:rsidRPr="00A5771B" w:rsidRDefault="00EF26C3" w:rsidP="00793792">
      <w:pPr>
        <w:pStyle w:val="Kop1"/>
        <w:tabs>
          <w:tab w:val="left" w:pos="3156"/>
          <w:tab w:val="left" w:pos="4705"/>
          <w:tab w:val="left" w:pos="6255"/>
          <w:tab w:val="left" w:pos="7805"/>
        </w:tabs>
        <w:rPr>
          <w:rFonts w:ascii="Futura PT Book" w:hAnsi="Futura PT Book"/>
          <w:color w:val="3A5750" w:themeColor="accent5" w:themeShade="80"/>
        </w:rPr>
      </w:pPr>
      <w:r w:rsidRPr="00A5771B">
        <w:rPr>
          <w:rFonts w:ascii="Futura PT Book" w:hAnsi="Futura PT Book"/>
          <w:color w:val="3A5750" w:themeColor="accent5" w:themeShade="80"/>
        </w:rPr>
        <w:t xml:space="preserve">Gegevens </w:t>
      </w:r>
      <w:r w:rsidR="004462BC" w:rsidRPr="00A5771B">
        <w:rPr>
          <w:rFonts w:ascii="Futura PT Book" w:hAnsi="Futura PT Book"/>
          <w:color w:val="3A5750" w:themeColor="accent5" w:themeShade="80"/>
        </w:rPr>
        <w:t>wettelijke vertegenwoordiger(s)</w:t>
      </w:r>
    </w:p>
    <w:tbl>
      <w:tblPr>
        <w:tblStyle w:val="Lijsttabel6kleurrijk-Accent1"/>
        <w:tblW w:w="5025" w:type="pct"/>
        <w:tblLayout w:type="fixed"/>
        <w:tblLook w:val="04A0" w:firstRow="1" w:lastRow="0" w:firstColumn="1" w:lastColumn="0" w:noHBand="0" w:noVBand="1"/>
        <w:tblDescription w:val="Tabel met gegevens luchtvaartmaatschappij"/>
      </w:tblPr>
      <w:tblGrid>
        <w:gridCol w:w="3119"/>
        <w:gridCol w:w="5953"/>
      </w:tblGrid>
      <w:tr w:rsidR="00C1221C" w:rsidRPr="001800DA" w14:paraId="1FBA5CC1" w14:textId="77777777" w:rsidTr="00C659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bottom w:val="nil"/>
            </w:tcBorders>
          </w:tcPr>
          <w:p w14:paraId="0562CB0E" w14:textId="77777777" w:rsidR="00C1221C" w:rsidRPr="001800DA" w:rsidRDefault="00C1221C" w:rsidP="00793792">
            <w:pPr>
              <w:rPr>
                <w:rFonts w:ascii="Futura PT Book" w:hAnsi="Futura PT Book"/>
              </w:rPr>
            </w:pPr>
          </w:p>
        </w:tc>
        <w:tc>
          <w:tcPr>
            <w:tcW w:w="5953" w:type="dxa"/>
            <w:tcBorders>
              <w:bottom w:val="nil"/>
            </w:tcBorders>
          </w:tcPr>
          <w:p w14:paraId="17BE86B0" w14:textId="591D390A" w:rsidR="00C1221C" w:rsidRPr="001800DA" w:rsidRDefault="00455B7F" w:rsidP="00793792">
            <w:pPr>
              <w:cnfStyle w:val="100000000000" w:firstRow="1" w:lastRow="0" w:firstColumn="0" w:lastColumn="0" w:oddVBand="0" w:evenVBand="0" w:oddHBand="0" w:evenHBand="0" w:firstRowFirstColumn="0" w:firstRowLastColumn="0" w:lastRowFirstColumn="0" w:lastRowLastColumn="0"/>
              <w:rPr>
                <w:rFonts w:ascii="Futura PT Book" w:hAnsi="Futura PT Book"/>
                <w:sz w:val="22"/>
              </w:rPr>
            </w:pPr>
            <w:r w:rsidRPr="001800DA">
              <w:rPr>
                <w:rFonts w:ascii="Futura PT Book" w:hAnsi="Futura PT Book"/>
                <w:sz w:val="22"/>
              </w:rPr>
              <w:br/>
            </w:r>
            <w:r w:rsidR="00C1221C" w:rsidRPr="001800DA">
              <w:rPr>
                <w:rFonts w:ascii="Futura PT Book" w:hAnsi="Futura PT Book"/>
                <w:sz w:val="22"/>
              </w:rPr>
              <w:t>Wettelijke vertegenwoordiger 1</w:t>
            </w:r>
          </w:p>
        </w:tc>
      </w:tr>
      <w:tr w:rsidR="00C1221C" w:rsidRPr="001800DA" w14:paraId="4FA056A1" w14:textId="77777777" w:rsidTr="00C6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43962A6C"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Voornaam</w:t>
            </w:r>
          </w:p>
        </w:tc>
        <w:tc>
          <w:tcPr>
            <w:tcW w:w="5953" w:type="dxa"/>
            <w:tcBorders>
              <w:top w:val="nil"/>
              <w:bottom w:val="nil"/>
              <w:right w:val="nil"/>
            </w:tcBorders>
          </w:tcPr>
          <w:p w14:paraId="34CE0A41" w14:textId="77777777" w:rsidR="00C1221C" w:rsidRPr="00A77777" w:rsidRDefault="00C1221C"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C1221C" w:rsidRPr="001800DA" w14:paraId="5359D428" w14:textId="77777777" w:rsidTr="00C65931">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58151CC9"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Achternaam</w:t>
            </w:r>
          </w:p>
        </w:tc>
        <w:tc>
          <w:tcPr>
            <w:tcW w:w="5953" w:type="dxa"/>
            <w:tcBorders>
              <w:top w:val="nil"/>
              <w:bottom w:val="nil"/>
              <w:right w:val="nil"/>
            </w:tcBorders>
          </w:tcPr>
          <w:p w14:paraId="2946DB82" w14:textId="77777777" w:rsidR="00C1221C" w:rsidRPr="00A77777" w:rsidRDefault="00C1221C"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C1221C" w:rsidRPr="001800DA" w14:paraId="64F9F720" w14:textId="77777777" w:rsidTr="00C6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7B835D8A"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 xml:space="preserve">Postcode/Plaats </w:t>
            </w:r>
          </w:p>
        </w:tc>
        <w:tc>
          <w:tcPr>
            <w:tcW w:w="5953" w:type="dxa"/>
            <w:tcBorders>
              <w:top w:val="nil"/>
              <w:bottom w:val="nil"/>
              <w:right w:val="nil"/>
            </w:tcBorders>
          </w:tcPr>
          <w:p w14:paraId="5997CC1D" w14:textId="77777777" w:rsidR="00C1221C" w:rsidRPr="00A77777" w:rsidRDefault="00C1221C"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C1221C" w:rsidRPr="001800DA" w14:paraId="4D02EF99" w14:textId="77777777" w:rsidTr="00C65931">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49204808"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Straatnaam</w:t>
            </w:r>
          </w:p>
        </w:tc>
        <w:tc>
          <w:tcPr>
            <w:tcW w:w="5953" w:type="dxa"/>
            <w:tcBorders>
              <w:top w:val="nil"/>
              <w:bottom w:val="nil"/>
              <w:right w:val="nil"/>
            </w:tcBorders>
          </w:tcPr>
          <w:p w14:paraId="110FFD37" w14:textId="77777777" w:rsidR="00C1221C" w:rsidRPr="00A77777" w:rsidRDefault="00C1221C"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C1221C" w:rsidRPr="001800DA" w14:paraId="4B84F1BD" w14:textId="77777777" w:rsidTr="00C6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302B665F"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Huisnummer</w:t>
            </w:r>
          </w:p>
        </w:tc>
        <w:tc>
          <w:tcPr>
            <w:tcW w:w="5953" w:type="dxa"/>
            <w:tcBorders>
              <w:top w:val="nil"/>
              <w:bottom w:val="nil"/>
              <w:right w:val="nil"/>
            </w:tcBorders>
          </w:tcPr>
          <w:p w14:paraId="6B699379" w14:textId="77777777" w:rsidR="00C1221C" w:rsidRPr="00A77777" w:rsidRDefault="00C1221C" w:rsidP="00793792">
            <w:pPr>
              <w:jc w:val="right"/>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C1221C" w:rsidRPr="001800DA" w14:paraId="7E04FE5C" w14:textId="77777777" w:rsidTr="00C65931">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3C7C07FE"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Telefoonnummer privé</w:t>
            </w:r>
          </w:p>
        </w:tc>
        <w:tc>
          <w:tcPr>
            <w:tcW w:w="5953" w:type="dxa"/>
            <w:tcBorders>
              <w:top w:val="nil"/>
              <w:bottom w:val="nil"/>
              <w:right w:val="nil"/>
            </w:tcBorders>
          </w:tcPr>
          <w:p w14:paraId="3FE9F23F" w14:textId="6B7FCF5F" w:rsidR="00C1221C" w:rsidRPr="00A77777" w:rsidRDefault="00455B7F"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 xml:space="preserve">                                                                                           Geheim  J /N</w:t>
            </w:r>
          </w:p>
        </w:tc>
      </w:tr>
      <w:tr w:rsidR="00C1221C" w:rsidRPr="001800DA" w14:paraId="7A14A79E" w14:textId="77777777" w:rsidTr="00C6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6995C4AA"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Telefoonnummer werk</w:t>
            </w:r>
          </w:p>
        </w:tc>
        <w:tc>
          <w:tcPr>
            <w:tcW w:w="5953" w:type="dxa"/>
            <w:tcBorders>
              <w:top w:val="nil"/>
              <w:bottom w:val="nil"/>
              <w:right w:val="nil"/>
            </w:tcBorders>
          </w:tcPr>
          <w:p w14:paraId="08CE6F91" w14:textId="77777777" w:rsidR="00C1221C" w:rsidRPr="00A77777" w:rsidRDefault="00C1221C"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C1221C" w:rsidRPr="001800DA" w14:paraId="1DD2121C" w14:textId="77777777" w:rsidTr="00C65931">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2A836595"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Mailadres</w:t>
            </w:r>
          </w:p>
        </w:tc>
        <w:tc>
          <w:tcPr>
            <w:tcW w:w="5953" w:type="dxa"/>
            <w:tcBorders>
              <w:top w:val="nil"/>
              <w:bottom w:val="nil"/>
              <w:right w:val="nil"/>
            </w:tcBorders>
          </w:tcPr>
          <w:p w14:paraId="61CDCEAD" w14:textId="77777777" w:rsidR="00C1221C" w:rsidRPr="00A77777" w:rsidRDefault="00C1221C"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C1221C" w:rsidRPr="001800DA" w14:paraId="5EA006E6" w14:textId="77777777" w:rsidTr="00C6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05EDE8EF"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Geslacht</w:t>
            </w:r>
          </w:p>
        </w:tc>
        <w:tc>
          <w:tcPr>
            <w:tcW w:w="5953" w:type="dxa"/>
            <w:tcBorders>
              <w:top w:val="nil"/>
              <w:bottom w:val="nil"/>
              <w:right w:val="nil"/>
            </w:tcBorders>
          </w:tcPr>
          <w:p w14:paraId="6BB9E253" w14:textId="512CF2D4" w:rsidR="00C1221C" w:rsidRPr="00A77777" w:rsidRDefault="00402B07"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M</w:t>
            </w:r>
            <w:r w:rsidR="00982EE3" w:rsidRPr="00A77777">
              <w:rPr>
                <w:rFonts w:ascii="Futura PT Book" w:hAnsi="Futura PT Book"/>
                <w:sz w:val="20"/>
                <w:szCs w:val="24"/>
              </w:rPr>
              <w:t xml:space="preserve"> / V / X</w:t>
            </w:r>
          </w:p>
        </w:tc>
      </w:tr>
      <w:tr w:rsidR="00C1221C" w:rsidRPr="001800DA" w14:paraId="02D59534" w14:textId="77777777" w:rsidTr="00C65931">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0D10E4ED" w14:textId="77777777" w:rsidR="00C1221C" w:rsidRPr="00A77777" w:rsidRDefault="007247BD" w:rsidP="00793792">
            <w:pPr>
              <w:rPr>
                <w:rFonts w:ascii="Futura PT Book" w:hAnsi="Futura PT Book"/>
                <w:sz w:val="20"/>
                <w:szCs w:val="24"/>
              </w:rPr>
            </w:pPr>
            <w:sdt>
              <w:sdtPr>
                <w:rPr>
                  <w:rFonts w:ascii="Futura PT Book" w:hAnsi="Futura PT Book"/>
                  <w:sz w:val="20"/>
                  <w:szCs w:val="24"/>
                </w:rPr>
                <w:alias w:val="Geboortedatum (DD-MM-JJJJ):"/>
                <w:tag w:val="Geboortedatum (DD-MM-JJJJ):"/>
                <w:id w:val="532549503"/>
                <w:placeholder>
                  <w:docPart w:val="1B9E0409C14A455095803032B70F2FB6"/>
                </w:placeholder>
                <w:temporary/>
                <w:showingPlcHdr/>
                <w15:appearance w15:val="hidden"/>
              </w:sdtPr>
              <w:sdtEndPr/>
              <w:sdtContent>
                <w:r w:rsidR="00C1221C" w:rsidRPr="00A77777">
                  <w:rPr>
                    <w:rFonts w:ascii="Futura PT Book" w:hAnsi="Futura PT Book"/>
                    <w:sz w:val="20"/>
                    <w:szCs w:val="24"/>
                    <w:lang w:bidi="nl-NL"/>
                  </w:rPr>
                  <w:t>Geboortedatum (DD-MM-JJJJ)</w:t>
                </w:r>
              </w:sdtContent>
            </w:sdt>
          </w:p>
        </w:tc>
        <w:tc>
          <w:tcPr>
            <w:tcW w:w="5953" w:type="dxa"/>
            <w:tcBorders>
              <w:top w:val="nil"/>
              <w:bottom w:val="nil"/>
              <w:right w:val="nil"/>
            </w:tcBorders>
          </w:tcPr>
          <w:p w14:paraId="23DE523C" w14:textId="77777777" w:rsidR="00C1221C" w:rsidRPr="00A77777" w:rsidRDefault="00C1221C"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C1221C" w:rsidRPr="001800DA" w14:paraId="564A4097" w14:textId="77777777" w:rsidTr="00C6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5EF7ED20"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 xml:space="preserve">Geboorteland </w:t>
            </w:r>
          </w:p>
        </w:tc>
        <w:tc>
          <w:tcPr>
            <w:tcW w:w="5953" w:type="dxa"/>
            <w:tcBorders>
              <w:top w:val="nil"/>
              <w:bottom w:val="nil"/>
              <w:right w:val="nil"/>
            </w:tcBorders>
          </w:tcPr>
          <w:p w14:paraId="52E56223" w14:textId="77777777" w:rsidR="00C1221C" w:rsidRPr="00A77777" w:rsidRDefault="00C1221C"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C1221C" w:rsidRPr="001800DA" w14:paraId="1C0BA02A" w14:textId="77777777" w:rsidTr="00C65931">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7C40FC1A" w14:textId="03E85149" w:rsidR="00C1221C" w:rsidRPr="00A77777" w:rsidRDefault="00C1221C" w:rsidP="00793792">
            <w:pPr>
              <w:rPr>
                <w:rFonts w:ascii="Futura PT Book" w:hAnsi="Futura PT Book"/>
                <w:sz w:val="20"/>
                <w:szCs w:val="24"/>
              </w:rPr>
            </w:pPr>
            <w:r w:rsidRPr="00A77777">
              <w:rPr>
                <w:rFonts w:ascii="Futura PT Book" w:hAnsi="Futura PT Book"/>
                <w:sz w:val="20"/>
                <w:szCs w:val="24"/>
              </w:rPr>
              <w:t>Nationaliteit</w:t>
            </w:r>
          </w:p>
        </w:tc>
        <w:tc>
          <w:tcPr>
            <w:tcW w:w="5953" w:type="dxa"/>
            <w:tcBorders>
              <w:top w:val="nil"/>
              <w:bottom w:val="nil"/>
              <w:right w:val="nil"/>
            </w:tcBorders>
          </w:tcPr>
          <w:p w14:paraId="07547A01" w14:textId="77777777" w:rsidR="00C1221C" w:rsidRPr="00A77777" w:rsidRDefault="00C1221C"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C42522" w:rsidRPr="001800DA" w14:paraId="73F67E73" w14:textId="77777777" w:rsidTr="00C6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56C6D1A7" w14:textId="04704DD7" w:rsidR="00C42522" w:rsidRPr="00A77777" w:rsidRDefault="00C42522" w:rsidP="00793792">
            <w:pPr>
              <w:rPr>
                <w:rFonts w:ascii="Futura PT Book" w:hAnsi="Futura PT Book"/>
                <w:sz w:val="20"/>
                <w:szCs w:val="24"/>
              </w:rPr>
            </w:pPr>
            <w:r w:rsidRPr="00A77777">
              <w:rPr>
                <w:rFonts w:ascii="Futura PT Book" w:hAnsi="Futura PT Book"/>
                <w:sz w:val="20"/>
                <w:szCs w:val="24"/>
              </w:rPr>
              <w:t>Relatie tot leerling</w:t>
            </w:r>
          </w:p>
        </w:tc>
        <w:tc>
          <w:tcPr>
            <w:tcW w:w="5953" w:type="dxa"/>
            <w:tcBorders>
              <w:top w:val="nil"/>
              <w:bottom w:val="nil"/>
              <w:right w:val="nil"/>
            </w:tcBorders>
          </w:tcPr>
          <w:p w14:paraId="2465E45D" w14:textId="1C8BB6EE" w:rsidR="00C42522" w:rsidRPr="00A77777" w:rsidRDefault="00C42522"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Moeder / Vad</w:t>
            </w:r>
            <w:r w:rsidR="00E6217C" w:rsidRPr="00A77777">
              <w:rPr>
                <w:rFonts w:ascii="Futura PT Book" w:hAnsi="Futura PT Book"/>
                <w:sz w:val="20"/>
                <w:szCs w:val="24"/>
              </w:rPr>
              <w:t xml:space="preserve">er / </w:t>
            </w:r>
            <w:r w:rsidRPr="00A77777">
              <w:rPr>
                <w:rFonts w:ascii="Futura PT Book" w:hAnsi="Futura PT Book"/>
                <w:sz w:val="20"/>
                <w:szCs w:val="24"/>
              </w:rPr>
              <w:t>Anders namelijk</w:t>
            </w:r>
            <w:r w:rsidR="00DC461C" w:rsidRPr="00A77777">
              <w:rPr>
                <w:rFonts w:ascii="Futura PT Book" w:hAnsi="Futura PT Book"/>
                <w:sz w:val="20"/>
                <w:szCs w:val="24"/>
              </w:rPr>
              <w:t xml:space="preserve">: </w:t>
            </w:r>
          </w:p>
        </w:tc>
      </w:tr>
      <w:tr w:rsidR="00C1221C" w:rsidRPr="001800DA" w14:paraId="309EDC0F" w14:textId="77777777" w:rsidTr="00C65931">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tcPr>
          <w:p w14:paraId="33A1F194" w14:textId="77777777" w:rsidR="00C1221C" w:rsidRPr="00A77777" w:rsidRDefault="00C1221C" w:rsidP="00793792">
            <w:pPr>
              <w:rPr>
                <w:rFonts w:ascii="Futura PT Book" w:hAnsi="Futura PT Book"/>
                <w:sz w:val="20"/>
                <w:szCs w:val="24"/>
              </w:rPr>
            </w:pPr>
            <w:r w:rsidRPr="00A77777">
              <w:rPr>
                <w:rFonts w:ascii="Futura PT Book" w:hAnsi="Futura PT Book"/>
                <w:sz w:val="20"/>
                <w:szCs w:val="24"/>
              </w:rPr>
              <w:t>Heeft u wettelijk gezag</w:t>
            </w:r>
          </w:p>
        </w:tc>
        <w:tc>
          <w:tcPr>
            <w:tcW w:w="5953" w:type="dxa"/>
            <w:tcBorders>
              <w:top w:val="nil"/>
              <w:bottom w:val="nil"/>
              <w:right w:val="nil"/>
            </w:tcBorders>
          </w:tcPr>
          <w:p w14:paraId="3C5539D8" w14:textId="77777777" w:rsidR="00C1221C" w:rsidRPr="00A77777" w:rsidRDefault="00C1221C"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Ja / Nee</w:t>
            </w:r>
          </w:p>
        </w:tc>
      </w:tr>
    </w:tbl>
    <w:tbl>
      <w:tblPr>
        <w:tblStyle w:val="Lijsttabel6kleurrijk-Accent1"/>
        <w:tblpPr w:leftFromText="141" w:rightFromText="141" w:vertAnchor="text" w:tblpY="81"/>
        <w:tblW w:w="5017" w:type="pct"/>
        <w:tblLayout w:type="fixed"/>
        <w:tblLook w:val="04A0" w:firstRow="1" w:lastRow="0" w:firstColumn="1" w:lastColumn="0" w:noHBand="0" w:noVBand="1"/>
        <w:tblDescription w:val="Tabel met gegevens luchtvaartmaatschappij"/>
      </w:tblPr>
      <w:tblGrid>
        <w:gridCol w:w="9058"/>
      </w:tblGrid>
      <w:tr w:rsidR="00EC08E4" w:rsidRPr="001800DA" w14:paraId="71C4EC51" w14:textId="77777777" w:rsidTr="00EA325D">
        <w:trPr>
          <w:cnfStyle w:val="100000000000" w:firstRow="1" w:lastRow="0" w:firstColumn="0" w:lastColumn="0" w:oddVBand="0" w:evenVBand="0" w:oddHBand="0" w:evenHBand="0" w:firstRowFirstColumn="0" w:firstRowLastColumn="0" w:lastRowFirstColumn="0" w:lastRowLastColumn="0"/>
          <w:trHeight w:val="5895"/>
          <w:tblHeader/>
        </w:trPr>
        <w:tc>
          <w:tcPr>
            <w:cnfStyle w:val="001000000000" w:firstRow="0" w:lastRow="0" w:firstColumn="1" w:lastColumn="0" w:oddVBand="0" w:evenVBand="0" w:oddHBand="0" w:evenHBand="0" w:firstRowFirstColumn="0" w:firstRowLastColumn="0" w:lastRowFirstColumn="0" w:lastRowLastColumn="0"/>
            <w:tcW w:w="9057" w:type="dxa"/>
            <w:tcBorders>
              <w:top w:val="single" w:sz="4" w:space="0" w:color="94B6D2" w:themeColor="accent1"/>
              <w:bottom w:val="nil"/>
            </w:tcBorders>
          </w:tcPr>
          <w:tbl>
            <w:tblPr>
              <w:tblStyle w:val="Lijsttabel6kleurrijk-Accent1"/>
              <w:tblpPr w:leftFromText="141" w:rightFromText="141" w:vertAnchor="page" w:horzAnchor="margin" w:tblpY="1231"/>
              <w:tblOverlap w:val="never"/>
              <w:tblW w:w="9664" w:type="dxa"/>
              <w:tblLayout w:type="fixed"/>
              <w:tblLook w:val="04A0" w:firstRow="1" w:lastRow="0" w:firstColumn="1" w:lastColumn="0" w:noHBand="0" w:noVBand="1"/>
            </w:tblPr>
            <w:tblGrid>
              <w:gridCol w:w="2988"/>
              <w:gridCol w:w="6676"/>
            </w:tblGrid>
            <w:tr w:rsidR="00F1536B" w:rsidRPr="001800DA" w14:paraId="6B084329" w14:textId="77777777" w:rsidTr="00F1536B">
              <w:trPr>
                <w:cnfStyle w:val="100000000000" w:firstRow="1" w:lastRow="0" w:firstColumn="0" w:lastColumn="0" w:oddVBand="0" w:evenVBand="0" w:oddHBand="0" w:evenHBand="0" w:firstRowFirstColumn="0" w:firstRowLastColumn="0" w:lastRowFirstColumn="0" w:lastRowLastColumn="0"/>
                <w:trHeight w:val="602"/>
                <w:tblHeader/>
              </w:trPr>
              <w:tc>
                <w:tcPr>
                  <w:cnfStyle w:val="001000000000" w:firstRow="0" w:lastRow="0" w:firstColumn="1" w:lastColumn="0" w:oddVBand="0" w:evenVBand="0" w:oddHBand="0" w:evenHBand="0" w:firstRowFirstColumn="0" w:firstRowLastColumn="0" w:lastRowFirstColumn="0" w:lastRowLastColumn="0"/>
                  <w:tcW w:w="2988" w:type="dxa"/>
                  <w:tcBorders>
                    <w:bottom w:val="nil"/>
                  </w:tcBorders>
                </w:tcPr>
                <w:p w14:paraId="15AC54A4" w14:textId="77777777" w:rsidR="00F1536B" w:rsidRPr="001800DA" w:rsidRDefault="00F1536B" w:rsidP="00F1536B">
                  <w:pPr>
                    <w:rPr>
                      <w:rFonts w:ascii="Futura PT Book" w:hAnsi="Futura PT Book"/>
                    </w:rPr>
                  </w:pPr>
                </w:p>
              </w:tc>
              <w:tc>
                <w:tcPr>
                  <w:tcW w:w="6676" w:type="dxa"/>
                  <w:tcBorders>
                    <w:bottom w:val="nil"/>
                  </w:tcBorders>
                </w:tcPr>
                <w:p w14:paraId="0F37CEE1" w14:textId="77777777" w:rsidR="00F1536B" w:rsidRPr="001800DA" w:rsidRDefault="00F1536B" w:rsidP="00F1536B">
                  <w:pPr>
                    <w:cnfStyle w:val="100000000000" w:firstRow="1" w:lastRow="0" w:firstColumn="0" w:lastColumn="0" w:oddVBand="0" w:evenVBand="0" w:oddHBand="0" w:evenHBand="0" w:firstRowFirstColumn="0" w:firstRowLastColumn="0" w:lastRowFirstColumn="0" w:lastRowLastColumn="0"/>
                    <w:rPr>
                      <w:rFonts w:ascii="Futura PT Book" w:hAnsi="Futura PT Book"/>
                      <w:sz w:val="22"/>
                    </w:rPr>
                  </w:pPr>
                  <w:r w:rsidRPr="001800DA">
                    <w:rPr>
                      <w:rFonts w:ascii="Futura PT Book" w:hAnsi="Futura PT Book"/>
                      <w:sz w:val="22"/>
                    </w:rPr>
                    <w:br/>
                    <w:t>Wettelijke vertegenwoordiger 2</w:t>
                  </w:r>
                </w:p>
              </w:tc>
            </w:tr>
            <w:tr w:rsidR="00F1536B" w:rsidRPr="001800DA" w14:paraId="0A5E9EF3" w14:textId="77777777" w:rsidTr="00F1536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3705694A"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Voornaam</w:t>
                  </w:r>
                </w:p>
              </w:tc>
              <w:tc>
                <w:tcPr>
                  <w:tcW w:w="6676" w:type="dxa"/>
                  <w:tcBorders>
                    <w:top w:val="nil"/>
                    <w:bottom w:val="nil"/>
                    <w:right w:val="nil"/>
                  </w:tcBorders>
                </w:tcPr>
                <w:p w14:paraId="65A51D36" w14:textId="77777777" w:rsidR="00F1536B" w:rsidRPr="00A77777" w:rsidRDefault="00F1536B" w:rsidP="00F1536B">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F1536B" w:rsidRPr="001800DA" w14:paraId="0A4C9AA3" w14:textId="77777777" w:rsidTr="00F1536B">
              <w:trPr>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6B048D31"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Achternaam</w:t>
                  </w:r>
                </w:p>
              </w:tc>
              <w:tc>
                <w:tcPr>
                  <w:tcW w:w="6676" w:type="dxa"/>
                  <w:tcBorders>
                    <w:top w:val="nil"/>
                    <w:bottom w:val="nil"/>
                    <w:right w:val="nil"/>
                  </w:tcBorders>
                </w:tcPr>
                <w:p w14:paraId="28A9847E" w14:textId="77777777" w:rsidR="00F1536B" w:rsidRPr="00A77777"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F1536B" w:rsidRPr="001800DA" w14:paraId="71CE98E4" w14:textId="77777777" w:rsidTr="00F1536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37D50FEB"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 xml:space="preserve">Postcode/Plaats </w:t>
                  </w:r>
                </w:p>
              </w:tc>
              <w:tc>
                <w:tcPr>
                  <w:tcW w:w="6676" w:type="dxa"/>
                  <w:tcBorders>
                    <w:top w:val="nil"/>
                    <w:bottom w:val="nil"/>
                    <w:right w:val="nil"/>
                  </w:tcBorders>
                </w:tcPr>
                <w:p w14:paraId="03D086C3" w14:textId="77777777" w:rsidR="00F1536B" w:rsidRPr="00A77777" w:rsidRDefault="00F1536B" w:rsidP="00F1536B">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F1536B" w:rsidRPr="001800DA" w14:paraId="35E17334" w14:textId="77777777" w:rsidTr="00F1536B">
              <w:trPr>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1DCC498F"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Straatnaam</w:t>
                  </w:r>
                </w:p>
              </w:tc>
              <w:tc>
                <w:tcPr>
                  <w:tcW w:w="6676" w:type="dxa"/>
                  <w:tcBorders>
                    <w:top w:val="nil"/>
                    <w:bottom w:val="nil"/>
                    <w:right w:val="nil"/>
                  </w:tcBorders>
                </w:tcPr>
                <w:p w14:paraId="412EA7A0" w14:textId="77777777" w:rsidR="00F1536B" w:rsidRPr="00A77777"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F1536B" w:rsidRPr="001800DA" w14:paraId="428D7E97" w14:textId="77777777" w:rsidTr="00F1536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250D4FB5"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Huisnummer</w:t>
                  </w:r>
                </w:p>
              </w:tc>
              <w:tc>
                <w:tcPr>
                  <w:tcW w:w="6676" w:type="dxa"/>
                  <w:tcBorders>
                    <w:top w:val="nil"/>
                    <w:bottom w:val="nil"/>
                    <w:right w:val="nil"/>
                  </w:tcBorders>
                </w:tcPr>
                <w:p w14:paraId="0AB7A6FA" w14:textId="77777777" w:rsidR="00F1536B" w:rsidRPr="00A77777" w:rsidRDefault="00F1536B" w:rsidP="00F1536B">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F1536B" w:rsidRPr="001800DA" w14:paraId="749A461D" w14:textId="77777777" w:rsidTr="00F1536B">
              <w:trPr>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493E426B"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Telefoonnummer privé</w:t>
                  </w:r>
                </w:p>
              </w:tc>
              <w:tc>
                <w:tcPr>
                  <w:tcW w:w="6676" w:type="dxa"/>
                  <w:tcBorders>
                    <w:top w:val="nil"/>
                    <w:bottom w:val="nil"/>
                    <w:right w:val="nil"/>
                  </w:tcBorders>
                </w:tcPr>
                <w:p w14:paraId="7486DB5C" w14:textId="77777777" w:rsidR="00F1536B" w:rsidRPr="00A77777"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 xml:space="preserve">                                                                                           Geheim  J /N</w:t>
                  </w:r>
                </w:p>
              </w:tc>
            </w:tr>
            <w:tr w:rsidR="00F1536B" w:rsidRPr="001800DA" w14:paraId="0FAF7484" w14:textId="77777777" w:rsidTr="00F1536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5D80C3BD"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Telefoonnummer werk</w:t>
                  </w:r>
                </w:p>
              </w:tc>
              <w:tc>
                <w:tcPr>
                  <w:tcW w:w="6676" w:type="dxa"/>
                  <w:tcBorders>
                    <w:top w:val="nil"/>
                    <w:bottom w:val="nil"/>
                    <w:right w:val="nil"/>
                  </w:tcBorders>
                </w:tcPr>
                <w:p w14:paraId="2FE21795" w14:textId="77777777" w:rsidR="00F1536B" w:rsidRPr="00A77777" w:rsidRDefault="00F1536B" w:rsidP="00F1536B">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F1536B" w:rsidRPr="001800DA" w14:paraId="47A32117" w14:textId="77777777" w:rsidTr="00F1536B">
              <w:trPr>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5915A712"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Mailadres</w:t>
                  </w:r>
                </w:p>
              </w:tc>
              <w:tc>
                <w:tcPr>
                  <w:tcW w:w="6676" w:type="dxa"/>
                  <w:tcBorders>
                    <w:top w:val="nil"/>
                    <w:bottom w:val="nil"/>
                    <w:right w:val="nil"/>
                  </w:tcBorders>
                </w:tcPr>
                <w:p w14:paraId="2EB74371" w14:textId="77777777" w:rsidR="00F1536B" w:rsidRPr="00A77777"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F1536B" w:rsidRPr="001800DA" w14:paraId="5AF7FE4C" w14:textId="77777777" w:rsidTr="00F1536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58393D6E"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Geslacht</w:t>
                  </w:r>
                </w:p>
              </w:tc>
              <w:tc>
                <w:tcPr>
                  <w:tcW w:w="6676" w:type="dxa"/>
                  <w:tcBorders>
                    <w:top w:val="nil"/>
                    <w:bottom w:val="nil"/>
                    <w:right w:val="nil"/>
                  </w:tcBorders>
                </w:tcPr>
                <w:p w14:paraId="26F68924" w14:textId="77777777" w:rsidR="00F1536B" w:rsidRPr="00A77777" w:rsidRDefault="00F1536B" w:rsidP="00F1536B">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M / V / X</w:t>
                  </w:r>
                </w:p>
              </w:tc>
            </w:tr>
            <w:tr w:rsidR="00F1536B" w:rsidRPr="001800DA" w14:paraId="276A6822" w14:textId="77777777" w:rsidTr="00F1536B">
              <w:trPr>
                <w:trHeight w:val="32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76E389BD" w14:textId="77777777" w:rsidR="00F1536B" w:rsidRPr="00A77777" w:rsidRDefault="007247BD" w:rsidP="00F1536B">
                  <w:pPr>
                    <w:rPr>
                      <w:rFonts w:ascii="Futura PT Book" w:hAnsi="Futura PT Book"/>
                      <w:sz w:val="20"/>
                      <w:szCs w:val="24"/>
                    </w:rPr>
                  </w:pPr>
                  <w:sdt>
                    <w:sdtPr>
                      <w:rPr>
                        <w:rFonts w:ascii="Futura PT Book" w:hAnsi="Futura PT Book"/>
                        <w:sz w:val="20"/>
                        <w:szCs w:val="24"/>
                      </w:rPr>
                      <w:alias w:val="Geboortedatum (DD-MM-JJJJ):"/>
                      <w:tag w:val="Geboortedatum (DD-MM-JJJJ):"/>
                      <w:id w:val="-421343071"/>
                      <w:placeholder>
                        <w:docPart w:val="16AEB345BB4E401787AB7ED7C34C04C6"/>
                      </w:placeholder>
                      <w:temporary/>
                      <w:showingPlcHdr/>
                      <w15:appearance w15:val="hidden"/>
                    </w:sdtPr>
                    <w:sdtEndPr/>
                    <w:sdtContent>
                      <w:r w:rsidR="00F1536B" w:rsidRPr="00A77777">
                        <w:rPr>
                          <w:rFonts w:ascii="Futura PT Book" w:hAnsi="Futura PT Book"/>
                          <w:sz w:val="20"/>
                          <w:szCs w:val="24"/>
                          <w:lang w:bidi="nl-NL"/>
                        </w:rPr>
                        <w:t>Geboortedatum (DD-MM-JJJJ)</w:t>
                      </w:r>
                    </w:sdtContent>
                  </w:sdt>
                </w:p>
              </w:tc>
              <w:tc>
                <w:tcPr>
                  <w:tcW w:w="6676" w:type="dxa"/>
                  <w:tcBorders>
                    <w:top w:val="nil"/>
                    <w:bottom w:val="nil"/>
                    <w:right w:val="nil"/>
                  </w:tcBorders>
                </w:tcPr>
                <w:p w14:paraId="12281997" w14:textId="77777777" w:rsidR="00F1536B" w:rsidRPr="00A77777"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F1536B" w:rsidRPr="001800DA" w14:paraId="55D5AF04" w14:textId="77777777" w:rsidTr="00F1536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3829B59F"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 xml:space="preserve">Geboorteland </w:t>
                  </w:r>
                </w:p>
              </w:tc>
              <w:tc>
                <w:tcPr>
                  <w:tcW w:w="6676" w:type="dxa"/>
                  <w:tcBorders>
                    <w:top w:val="nil"/>
                    <w:bottom w:val="nil"/>
                    <w:right w:val="nil"/>
                  </w:tcBorders>
                </w:tcPr>
                <w:p w14:paraId="3329635D" w14:textId="77777777" w:rsidR="00F1536B" w:rsidRPr="00A77777" w:rsidRDefault="00F1536B" w:rsidP="00F1536B">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F1536B" w:rsidRPr="001800DA" w14:paraId="3EA95F14" w14:textId="77777777" w:rsidTr="00F1536B">
              <w:trPr>
                <w:trHeight w:val="32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01A80A31"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Nationaliteit</w:t>
                  </w:r>
                </w:p>
              </w:tc>
              <w:tc>
                <w:tcPr>
                  <w:tcW w:w="6676" w:type="dxa"/>
                  <w:tcBorders>
                    <w:top w:val="nil"/>
                    <w:bottom w:val="nil"/>
                    <w:right w:val="nil"/>
                  </w:tcBorders>
                </w:tcPr>
                <w:p w14:paraId="269BB632" w14:textId="77777777" w:rsidR="00F1536B" w:rsidRPr="00A77777"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F1536B" w:rsidRPr="001800DA" w14:paraId="707F81DB" w14:textId="77777777" w:rsidTr="00F1536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02B1491D"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Relatie tot leerling</w:t>
                  </w:r>
                </w:p>
              </w:tc>
              <w:tc>
                <w:tcPr>
                  <w:tcW w:w="6676" w:type="dxa"/>
                  <w:tcBorders>
                    <w:top w:val="nil"/>
                    <w:bottom w:val="nil"/>
                    <w:right w:val="nil"/>
                  </w:tcBorders>
                </w:tcPr>
                <w:p w14:paraId="664E9A3A" w14:textId="77777777" w:rsidR="00F1536B" w:rsidRPr="00A77777" w:rsidRDefault="00F1536B" w:rsidP="00F1536B">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Moeder / Vader / Anders namelijk:</w:t>
                  </w:r>
                </w:p>
              </w:tc>
            </w:tr>
            <w:tr w:rsidR="00F1536B" w:rsidRPr="001800DA" w14:paraId="458D2690" w14:textId="77777777" w:rsidTr="00F1536B">
              <w:trPr>
                <w:trHeight w:val="365"/>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tcPr>
                <w:p w14:paraId="66A596C8" w14:textId="77777777" w:rsidR="00F1536B" w:rsidRPr="00A77777" w:rsidRDefault="00F1536B" w:rsidP="00F1536B">
                  <w:pPr>
                    <w:rPr>
                      <w:rFonts w:ascii="Futura PT Book" w:hAnsi="Futura PT Book"/>
                      <w:sz w:val="20"/>
                      <w:szCs w:val="24"/>
                    </w:rPr>
                  </w:pPr>
                  <w:r w:rsidRPr="00A77777">
                    <w:rPr>
                      <w:rFonts w:ascii="Futura PT Book" w:hAnsi="Futura PT Book"/>
                      <w:sz w:val="20"/>
                      <w:szCs w:val="24"/>
                    </w:rPr>
                    <w:t>Heeft u wettelijk gezag</w:t>
                  </w:r>
                </w:p>
              </w:tc>
              <w:tc>
                <w:tcPr>
                  <w:tcW w:w="6676" w:type="dxa"/>
                  <w:tcBorders>
                    <w:top w:val="nil"/>
                    <w:bottom w:val="nil"/>
                    <w:right w:val="nil"/>
                  </w:tcBorders>
                </w:tcPr>
                <w:p w14:paraId="799669F8" w14:textId="77777777" w:rsidR="00F1536B"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A77777">
                    <w:rPr>
                      <w:rFonts w:ascii="Futura PT Book" w:hAnsi="Futura PT Book"/>
                      <w:sz w:val="20"/>
                      <w:szCs w:val="24"/>
                    </w:rPr>
                    <w:t>Ja / Nee</w:t>
                  </w:r>
                </w:p>
                <w:p w14:paraId="1A6C3DD7" w14:textId="77777777" w:rsidR="00F1536B" w:rsidRPr="00A77777" w:rsidRDefault="00F1536B" w:rsidP="00F1536B">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bl>
          <w:p w14:paraId="3D83544B" w14:textId="4C519E0B" w:rsidR="00D31783" w:rsidRPr="001800DA" w:rsidRDefault="00D31783" w:rsidP="00793792">
            <w:pPr>
              <w:rPr>
                <w:rFonts w:ascii="Futura PT Book" w:hAnsi="Futura PT Book"/>
              </w:rPr>
            </w:pPr>
          </w:p>
        </w:tc>
      </w:tr>
    </w:tbl>
    <w:p w14:paraId="45FEB2F7" w14:textId="4D8D5AC4" w:rsidR="00F1536B" w:rsidRDefault="00F97272" w:rsidP="00F97272">
      <w:pPr>
        <w:pStyle w:val="Kop1"/>
        <w:keepNext/>
        <w:keepLines/>
        <w:tabs>
          <w:tab w:val="left" w:pos="8265"/>
        </w:tabs>
        <w:rPr>
          <w:rFonts w:ascii="Futura PT Book" w:hAnsi="Futura PT Book"/>
          <w:color w:val="3A5750" w:themeColor="accent5" w:themeShade="80"/>
          <w:sz w:val="22"/>
          <w:szCs w:val="22"/>
        </w:rPr>
      </w:pPr>
      <w:r>
        <w:rPr>
          <w:rFonts w:ascii="Futura PT Book" w:hAnsi="Futura PT Book"/>
          <w:color w:val="3A5750" w:themeColor="accent5" w:themeShade="80"/>
          <w:sz w:val="22"/>
          <w:szCs w:val="22"/>
        </w:rPr>
        <w:lastRenderedPageBreak/>
        <w:tab/>
      </w:r>
    </w:p>
    <w:p w14:paraId="758A1857" w14:textId="6C22845E" w:rsidR="00FB6AB2" w:rsidRPr="00A5771B" w:rsidRDefault="00FB6AB2" w:rsidP="00793792">
      <w:pPr>
        <w:pStyle w:val="Kop1"/>
        <w:keepNext/>
        <w:keepLines/>
        <w:rPr>
          <w:rFonts w:ascii="Futura PT Book" w:hAnsi="Futura PT Book"/>
          <w:color w:val="3A5750" w:themeColor="accent5" w:themeShade="80"/>
        </w:rPr>
      </w:pPr>
      <w:r w:rsidRPr="00A5771B">
        <w:rPr>
          <w:rFonts w:ascii="Futura PT Book" w:hAnsi="Futura PT Book"/>
          <w:color w:val="3A5750" w:themeColor="accent5" w:themeShade="80"/>
        </w:rPr>
        <w:t xml:space="preserve">Broertje(s) / zusje(s) </w:t>
      </w:r>
    </w:p>
    <w:tbl>
      <w:tblPr>
        <w:tblStyle w:val="Lijsttabel6kleurrijk-Accent1"/>
        <w:tblW w:w="5000" w:type="pct"/>
        <w:tblLayout w:type="fixed"/>
        <w:tblLook w:val="0480" w:firstRow="0" w:lastRow="0" w:firstColumn="1" w:lastColumn="0" w:noHBand="0" w:noVBand="1"/>
        <w:tblDescription w:val="Tabel met medische gegevens en informatie bij spoedgevallen"/>
      </w:tblPr>
      <w:tblGrid>
        <w:gridCol w:w="2977"/>
        <w:gridCol w:w="1418"/>
        <w:gridCol w:w="3118"/>
        <w:gridCol w:w="1514"/>
      </w:tblGrid>
      <w:tr w:rsidR="00FB6AB2" w:rsidRPr="001800DA" w14:paraId="31363896" w14:textId="77777777" w:rsidTr="00202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DD4A75C" w14:textId="36F57B57" w:rsidR="00FB6AB2" w:rsidRPr="00E6135E" w:rsidRDefault="00FB6AB2" w:rsidP="00793792">
            <w:pPr>
              <w:rPr>
                <w:rFonts w:ascii="Futura PT Book" w:hAnsi="Futura PT Book"/>
                <w:sz w:val="20"/>
                <w:szCs w:val="20"/>
              </w:rPr>
            </w:pPr>
            <w:r w:rsidRPr="00E6135E">
              <w:rPr>
                <w:rFonts w:ascii="Futura PT Book" w:hAnsi="Futura PT Book"/>
                <w:sz w:val="20"/>
                <w:szCs w:val="20"/>
              </w:rPr>
              <w:t>Naam kind 1</w:t>
            </w:r>
            <w:r w:rsidR="00DC461C" w:rsidRPr="00E6135E">
              <w:rPr>
                <w:rFonts w:ascii="Futura PT Book" w:hAnsi="Futura PT Book"/>
                <w:sz w:val="20"/>
                <w:szCs w:val="20"/>
              </w:rPr>
              <w:t>:</w:t>
            </w:r>
          </w:p>
        </w:tc>
        <w:tc>
          <w:tcPr>
            <w:tcW w:w="1418" w:type="dxa"/>
          </w:tcPr>
          <w:p w14:paraId="722541AC" w14:textId="77777777" w:rsidR="00FB6AB2" w:rsidRPr="00E6135E" w:rsidRDefault="00FB6AB2"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0"/>
              </w:rPr>
            </w:pPr>
          </w:p>
        </w:tc>
        <w:tc>
          <w:tcPr>
            <w:tcW w:w="3118" w:type="dxa"/>
          </w:tcPr>
          <w:p w14:paraId="1A5547BE" w14:textId="028978E6" w:rsidR="00FB6AB2" w:rsidRPr="00E6135E" w:rsidRDefault="00FB6AB2"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b/>
                <w:sz w:val="20"/>
                <w:szCs w:val="20"/>
              </w:rPr>
            </w:pPr>
            <w:r w:rsidRPr="00E6135E">
              <w:rPr>
                <w:rFonts w:ascii="Futura PT Book" w:hAnsi="Futura PT Book"/>
                <w:b/>
                <w:sz w:val="20"/>
                <w:szCs w:val="20"/>
              </w:rPr>
              <w:t>Naam kind 2</w:t>
            </w:r>
            <w:r w:rsidR="00DC461C" w:rsidRPr="00E6135E">
              <w:rPr>
                <w:rFonts w:ascii="Futura PT Book" w:hAnsi="Futura PT Book"/>
                <w:b/>
                <w:sz w:val="20"/>
                <w:szCs w:val="20"/>
              </w:rPr>
              <w:t>:</w:t>
            </w:r>
          </w:p>
        </w:tc>
        <w:tc>
          <w:tcPr>
            <w:tcW w:w="1514" w:type="dxa"/>
          </w:tcPr>
          <w:p w14:paraId="54ADF8FF" w14:textId="77777777" w:rsidR="00FB6AB2" w:rsidRPr="001800DA" w:rsidRDefault="00FB6AB2"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b/>
              </w:rPr>
            </w:pPr>
          </w:p>
        </w:tc>
      </w:tr>
      <w:tr w:rsidR="00FB6AB2" w:rsidRPr="001800DA" w14:paraId="363A996A" w14:textId="77777777" w:rsidTr="00202197">
        <w:tc>
          <w:tcPr>
            <w:cnfStyle w:val="001000000000" w:firstRow="0" w:lastRow="0" w:firstColumn="1" w:lastColumn="0" w:oddVBand="0" w:evenVBand="0" w:oddHBand="0" w:evenHBand="0" w:firstRowFirstColumn="0" w:firstRowLastColumn="0" w:lastRowFirstColumn="0" w:lastRowLastColumn="0"/>
            <w:tcW w:w="2977" w:type="dxa"/>
          </w:tcPr>
          <w:p w14:paraId="18D53D1D" w14:textId="049569C4" w:rsidR="00FB6AB2" w:rsidRPr="00E6135E" w:rsidRDefault="000C577A" w:rsidP="00793792">
            <w:pPr>
              <w:rPr>
                <w:rFonts w:ascii="Futura PT Book" w:hAnsi="Futura PT Book"/>
                <w:b w:val="0"/>
                <w:bCs w:val="0"/>
                <w:sz w:val="20"/>
                <w:szCs w:val="20"/>
              </w:rPr>
            </w:pPr>
            <w:r w:rsidRPr="00E6135E">
              <w:rPr>
                <w:rFonts w:ascii="Futura PT Book" w:hAnsi="Futura PT Book"/>
                <w:b w:val="0"/>
                <w:bCs w:val="0"/>
                <w:sz w:val="20"/>
                <w:szCs w:val="20"/>
              </w:rPr>
              <w:t>Geboortedatum</w:t>
            </w:r>
            <w:r w:rsidR="00DC461C" w:rsidRPr="00E6135E">
              <w:rPr>
                <w:rFonts w:ascii="Futura PT Book" w:hAnsi="Futura PT Book"/>
                <w:b w:val="0"/>
                <w:bCs w:val="0"/>
                <w:sz w:val="20"/>
                <w:szCs w:val="20"/>
              </w:rPr>
              <w:t>:</w:t>
            </w:r>
          </w:p>
        </w:tc>
        <w:tc>
          <w:tcPr>
            <w:tcW w:w="1418" w:type="dxa"/>
          </w:tcPr>
          <w:p w14:paraId="479633D0" w14:textId="77777777" w:rsidR="00FB6AB2" w:rsidRPr="00E6135E" w:rsidRDefault="00FB6AB2"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0"/>
              </w:rPr>
            </w:pPr>
          </w:p>
        </w:tc>
        <w:tc>
          <w:tcPr>
            <w:tcW w:w="3118" w:type="dxa"/>
          </w:tcPr>
          <w:p w14:paraId="684E87D4" w14:textId="7307332E" w:rsidR="00FB6AB2" w:rsidRPr="00E6135E" w:rsidRDefault="000C577A"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0"/>
              </w:rPr>
            </w:pPr>
            <w:r w:rsidRPr="00E6135E">
              <w:rPr>
                <w:rFonts w:ascii="Futura PT Book" w:hAnsi="Futura PT Book"/>
                <w:sz w:val="20"/>
                <w:szCs w:val="20"/>
              </w:rPr>
              <w:t>Geboortedatum</w:t>
            </w:r>
            <w:r w:rsidR="00DC461C" w:rsidRPr="00E6135E">
              <w:rPr>
                <w:rFonts w:ascii="Futura PT Book" w:hAnsi="Futura PT Book"/>
                <w:sz w:val="20"/>
                <w:szCs w:val="20"/>
              </w:rPr>
              <w:t>:</w:t>
            </w:r>
          </w:p>
        </w:tc>
        <w:tc>
          <w:tcPr>
            <w:tcW w:w="1514" w:type="dxa"/>
          </w:tcPr>
          <w:p w14:paraId="27BDC4FB" w14:textId="77777777" w:rsidR="00FB6AB2" w:rsidRPr="001800DA" w:rsidRDefault="00FB6AB2"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b/>
              </w:rPr>
            </w:pPr>
          </w:p>
        </w:tc>
      </w:tr>
      <w:tr w:rsidR="00B35EDB" w:rsidRPr="001800DA" w14:paraId="0CC8F2F1" w14:textId="77777777" w:rsidTr="00202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C5A83FE" w14:textId="77777777" w:rsidR="00B35EDB" w:rsidRPr="00E6135E" w:rsidRDefault="00B35EDB" w:rsidP="00793792">
            <w:pPr>
              <w:rPr>
                <w:rFonts w:ascii="Futura PT Book" w:hAnsi="Futura PT Book"/>
                <w:b w:val="0"/>
                <w:bCs w:val="0"/>
                <w:sz w:val="20"/>
                <w:szCs w:val="20"/>
              </w:rPr>
            </w:pPr>
          </w:p>
        </w:tc>
        <w:tc>
          <w:tcPr>
            <w:tcW w:w="1418" w:type="dxa"/>
          </w:tcPr>
          <w:p w14:paraId="278678DF" w14:textId="77777777" w:rsidR="00B35EDB" w:rsidRPr="00E6135E" w:rsidRDefault="00B35EDB"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0"/>
              </w:rPr>
            </w:pPr>
          </w:p>
        </w:tc>
        <w:tc>
          <w:tcPr>
            <w:tcW w:w="3118" w:type="dxa"/>
          </w:tcPr>
          <w:p w14:paraId="6CD7D56E" w14:textId="77777777" w:rsidR="00B35EDB" w:rsidRPr="00E6135E" w:rsidRDefault="00B35EDB"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0"/>
              </w:rPr>
            </w:pPr>
          </w:p>
        </w:tc>
        <w:tc>
          <w:tcPr>
            <w:tcW w:w="1514" w:type="dxa"/>
          </w:tcPr>
          <w:p w14:paraId="2F23D5AC" w14:textId="77777777" w:rsidR="00B35EDB" w:rsidRPr="001800DA" w:rsidRDefault="00B35EDB"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b/>
              </w:rPr>
            </w:pPr>
          </w:p>
        </w:tc>
      </w:tr>
      <w:tr w:rsidR="000C577A" w:rsidRPr="001800DA" w14:paraId="773112D5" w14:textId="77777777" w:rsidTr="00202197">
        <w:tc>
          <w:tcPr>
            <w:cnfStyle w:val="001000000000" w:firstRow="0" w:lastRow="0" w:firstColumn="1" w:lastColumn="0" w:oddVBand="0" w:evenVBand="0" w:oddHBand="0" w:evenHBand="0" w:firstRowFirstColumn="0" w:firstRowLastColumn="0" w:lastRowFirstColumn="0" w:lastRowLastColumn="0"/>
            <w:tcW w:w="2977" w:type="dxa"/>
          </w:tcPr>
          <w:p w14:paraId="011C553F" w14:textId="6EEFBD2F" w:rsidR="000C577A" w:rsidRPr="00E6135E" w:rsidRDefault="000C577A" w:rsidP="00793792">
            <w:pPr>
              <w:rPr>
                <w:rFonts w:ascii="Futura PT Book" w:hAnsi="Futura PT Book"/>
                <w:sz w:val="20"/>
                <w:szCs w:val="20"/>
              </w:rPr>
            </w:pPr>
            <w:r w:rsidRPr="00E6135E">
              <w:rPr>
                <w:rFonts w:ascii="Futura PT Book" w:hAnsi="Futura PT Book"/>
                <w:sz w:val="20"/>
                <w:szCs w:val="20"/>
              </w:rPr>
              <w:t>Naam kind 3</w:t>
            </w:r>
            <w:r w:rsidR="00DC461C" w:rsidRPr="00E6135E">
              <w:rPr>
                <w:rFonts w:ascii="Futura PT Book" w:hAnsi="Futura PT Book"/>
                <w:sz w:val="20"/>
                <w:szCs w:val="20"/>
              </w:rPr>
              <w:t>:</w:t>
            </w:r>
          </w:p>
        </w:tc>
        <w:tc>
          <w:tcPr>
            <w:tcW w:w="1418" w:type="dxa"/>
          </w:tcPr>
          <w:p w14:paraId="36FF0E48" w14:textId="77777777" w:rsidR="000C577A" w:rsidRPr="00E6135E" w:rsidRDefault="000C577A"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0"/>
              </w:rPr>
            </w:pPr>
          </w:p>
        </w:tc>
        <w:tc>
          <w:tcPr>
            <w:tcW w:w="3118" w:type="dxa"/>
          </w:tcPr>
          <w:p w14:paraId="71D3A311" w14:textId="7E39A5AA" w:rsidR="000C577A" w:rsidRPr="00E6135E" w:rsidRDefault="000C577A"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b/>
                <w:sz w:val="20"/>
                <w:szCs w:val="20"/>
              </w:rPr>
            </w:pPr>
            <w:r w:rsidRPr="00E6135E">
              <w:rPr>
                <w:rFonts w:ascii="Futura PT Book" w:hAnsi="Futura PT Book"/>
                <w:b/>
                <w:sz w:val="20"/>
                <w:szCs w:val="20"/>
              </w:rPr>
              <w:t>Naam kind 4</w:t>
            </w:r>
            <w:r w:rsidR="00DC461C" w:rsidRPr="00E6135E">
              <w:rPr>
                <w:rFonts w:ascii="Futura PT Book" w:hAnsi="Futura PT Book"/>
                <w:b/>
                <w:sz w:val="20"/>
                <w:szCs w:val="20"/>
              </w:rPr>
              <w:t>:</w:t>
            </w:r>
          </w:p>
        </w:tc>
        <w:tc>
          <w:tcPr>
            <w:tcW w:w="1514" w:type="dxa"/>
          </w:tcPr>
          <w:p w14:paraId="5F23B058" w14:textId="77777777" w:rsidR="000C577A" w:rsidRPr="001800DA" w:rsidRDefault="000C577A"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b/>
              </w:rPr>
            </w:pPr>
          </w:p>
        </w:tc>
      </w:tr>
      <w:tr w:rsidR="000C577A" w:rsidRPr="001800DA" w14:paraId="41CED7EC" w14:textId="77777777" w:rsidTr="00202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13A3180" w14:textId="764367A4" w:rsidR="000C577A" w:rsidRPr="00E6135E" w:rsidRDefault="000C577A" w:rsidP="00793792">
            <w:pPr>
              <w:rPr>
                <w:rFonts w:ascii="Futura PT Book" w:hAnsi="Futura PT Book"/>
                <w:b w:val="0"/>
                <w:bCs w:val="0"/>
                <w:sz w:val="20"/>
                <w:szCs w:val="20"/>
              </w:rPr>
            </w:pPr>
            <w:r w:rsidRPr="00E6135E">
              <w:rPr>
                <w:rFonts w:ascii="Futura PT Book" w:hAnsi="Futura PT Book"/>
                <w:b w:val="0"/>
                <w:bCs w:val="0"/>
                <w:sz w:val="20"/>
                <w:szCs w:val="20"/>
              </w:rPr>
              <w:t>Geboortedatum</w:t>
            </w:r>
            <w:r w:rsidR="00DC461C" w:rsidRPr="00E6135E">
              <w:rPr>
                <w:rFonts w:ascii="Futura PT Book" w:hAnsi="Futura PT Book"/>
                <w:b w:val="0"/>
                <w:bCs w:val="0"/>
                <w:sz w:val="20"/>
                <w:szCs w:val="20"/>
              </w:rPr>
              <w:t>:</w:t>
            </w:r>
          </w:p>
        </w:tc>
        <w:tc>
          <w:tcPr>
            <w:tcW w:w="1418" w:type="dxa"/>
          </w:tcPr>
          <w:p w14:paraId="7089DEC7" w14:textId="77777777" w:rsidR="000C577A" w:rsidRPr="00E6135E" w:rsidRDefault="000C577A"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0"/>
              </w:rPr>
            </w:pPr>
          </w:p>
        </w:tc>
        <w:tc>
          <w:tcPr>
            <w:tcW w:w="3118" w:type="dxa"/>
          </w:tcPr>
          <w:p w14:paraId="74346BFB" w14:textId="12EBE934" w:rsidR="000C577A" w:rsidRPr="00E6135E" w:rsidRDefault="000C577A"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0"/>
              </w:rPr>
            </w:pPr>
            <w:r w:rsidRPr="00E6135E">
              <w:rPr>
                <w:rFonts w:ascii="Futura PT Book" w:hAnsi="Futura PT Book"/>
                <w:sz w:val="20"/>
                <w:szCs w:val="20"/>
              </w:rPr>
              <w:t>Geboortedatum</w:t>
            </w:r>
            <w:r w:rsidR="00DC461C" w:rsidRPr="00E6135E">
              <w:rPr>
                <w:rFonts w:ascii="Futura PT Book" w:hAnsi="Futura PT Book"/>
                <w:sz w:val="20"/>
                <w:szCs w:val="20"/>
              </w:rPr>
              <w:t>:</w:t>
            </w:r>
          </w:p>
        </w:tc>
        <w:tc>
          <w:tcPr>
            <w:tcW w:w="1514" w:type="dxa"/>
          </w:tcPr>
          <w:p w14:paraId="1A1F6769" w14:textId="77777777" w:rsidR="000C577A" w:rsidRPr="001800DA" w:rsidRDefault="000C577A"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b/>
              </w:rPr>
            </w:pPr>
          </w:p>
        </w:tc>
      </w:tr>
    </w:tbl>
    <w:p w14:paraId="5C21F24A" w14:textId="4CFB0AAC" w:rsidR="008E3C50" w:rsidRPr="00A5771B" w:rsidRDefault="008E3C50" w:rsidP="00793792">
      <w:pPr>
        <w:pStyle w:val="Kop1"/>
        <w:rPr>
          <w:rFonts w:ascii="Futura PT Book" w:hAnsi="Futura PT Book"/>
          <w:color w:val="3A5750" w:themeColor="accent5" w:themeShade="80"/>
        </w:rPr>
      </w:pPr>
      <w:r w:rsidRPr="00A5771B">
        <w:rPr>
          <w:rFonts w:ascii="Futura PT Book" w:hAnsi="Futura PT Book"/>
          <w:color w:val="3A5750" w:themeColor="accent5" w:themeShade="80"/>
        </w:rPr>
        <w:t>In geval van nood waarschuwen indien wettelijke vertegenwoordigers niet bereikbaar zijn</w:t>
      </w:r>
    </w:p>
    <w:tbl>
      <w:tblPr>
        <w:tblStyle w:val="Lijsttabel6kleurrijk-Accent1"/>
        <w:tblW w:w="5000" w:type="pct"/>
        <w:tblLayout w:type="fixed"/>
        <w:tblLook w:val="0480" w:firstRow="0" w:lastRow="0" w:firstColumn="1" w:lastColumn="0" w:noHBand="0" w:noVBand="1"/>
        <w:tblDescription w:val="Tabel met bedrijfsgegevens"/>
      </w:tblPr>
      <w:tblGrid>
        <w:gridCol w:w="4605"/>
        <w:gridCol w:w="4422"/>
      </w:tblGrid>
      <w:tr w:rsidR="008E3C50" w:rsidRPr="001800DA" w14:paraId="232A3C7C" w14:textId="77777777" w:rsidTr="0093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D58EE5B" w14:textId="77777777" w:rsidR="008E3C50" w:rsidRPr="00E6135E" w:rsidRDefault="008E3C50" w:rsidP="00793792">
            <w:pPr>
              <w:rPr>
                <w:rFonts w:ascii="Futura PT Book" w:hAnsi="Futura PT Book"/>
                <w:sz w:val="20"/>
                <w:szCs w:val="20"/>
              </w:rPr>
            </w:pPr>
            <w:r w:rsidRPr="00E6135E">
              <w:rPr>
                <w:rFonts w:ascii="Futura PT Book" w:hAnsi="Futura PT Book"/>
                <w:sz w:val="20"/>
                <w:szCs w:val="20"/>
              </w:rPr>
              <w:t>Naam</w:t>
            </w:r>
          </w:p>
        </w:tc>
        <w:tc>
          <w:tcPr>
            <w:tcW w:w="4491" w:type="dxa"/>
          </w:tcPr>
          <w:p w14:paraId="77BCDAFE" w14:textId="77777777" w:rsidR="008E3C50" w:rsidRPr="00E6135E" w:rsidRDefault="008E3C50"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b/>
                <w:sz w:val="20"/>
                <w:szCs w:val="20"/>
              </w:rPr>
            </w:pPr>
            <w:r w:rsidRPr="00E6135E">
              <w:rPr>
                <w:rFonts w:ascii="Futura PT Book" w:hAnsi="Futura PT Book"/>
                <w:b/>
                <w:sz w:val="20"/>
                <w:szCs w:val="20"/>
              </w:rPr>
              <w:t>Naam</w:t>
            </w:r>
          </w:p>
        </w:tc>
      </w:tr>
      <w:tr w:rsidR="008E3C50" w:rsidRPr="001800DA" w14:paraId="72EB31A6" w14:textId="77777777" w:rsidTr="00933F4E">
        <w:tc>
          <w:tcPr>
            <w:cnfStyle w:val="001000000000" w:firstRow="0" w:lastRow="0" w:firstColumn="1" w:lastColumn="0" w:oddVBand="0" w:evenVBand="0" w:oddHBand="0" w:evenHBand="0" w:firstRowFirstColumn="0" w:firstRowLastColumn="0" w:lastRowFirstColumn="0" w:lastRowLastColumn="0"/>
            <w:tcW w:w="4678" w:type="dxa"/>
          </w:tcPr>
          <w:p w14:paraId="265F1E6A" w14:textId="77777777" w:rsidR="008E3C50" w:rsidRPr="00E6135E" w:rsidRDefault="008E3C50" w:rsidP="00793792">
            <w:pPr>
              <w:rPr>
                <w:rFonts w:ascii="Futura PT Book" w:hAnsi="Futura PT Book"/>
                <w:sz w:val="20"/>
                <w:szCs w:val="20"/>
              </w:rPr>
            </w:pPr>
            <w:r w:rsidRPr="00E6135E">
              <w:rPr>
                <w:rFonts w:ascii="Futura PT Book" w:hAnsi="Futura PT Book"/>
                <w:sz w:val="20"/>
                <w:szCs w:val="20"/>
              </w:rPr>
              <w:t>Relatie tot kind</w:t>
            </w:r>
          </w:p>
        </w:tc>
        <w:tc>
          <w:tcPr>
            <w:tcW w:w="4491" w:type="dxa"/>
          </w:tcPr>
          <w:p w14:paraId="2A1E9948" w14:textId="77777777" w:rsidR="008E3C50" w:rsidRPr="00E6135E" w:rsidRDefault="008E3C50"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b/>
                <w:sz w:val="20"/>
                <w:szCs w:val="20"/>
              </w:rPr>
            </w:pPr>
            <w:r w:rsidRPr="00E6135E">
              <w:rPr>
                <w:rFonts w:ascii="Futura PT Book" w:hAnsi="Futura PT Book"/>
                <w:b/>
                <w:sz w:val="20"/>
                <w:szCs w:val="20"/>
              </w:rPr>
              <w:t>Relatie tot kind</w:t>
            </w:r>
          </w:p>
        </w:tc>
      </w:tr>
      <w:tr w:rsidR="008E3C50" w:rsidRPr="001800DA" w14:paraId="0442DCB7" w14:textId="77777777" w:rsidTr="0093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3DCACFC" w14:textId="77777777" w:rsidR="008E3C50" w:rsidRPr="00E6135E" w:rsidRDefault="008E3C50" w:rsidP="00793792">
            <w:pPr>
              <w:rPr>
                <w:rFonts w:ascii="Futura PT Book" w:hAnsi="Futura PT Book"/>
                <w:sz w:val="20"/>
                <w:szCs w:val="20"/>
              </w:rPr>
            </w:pPr>
            <w:r w:rsidRPr="00E6135E">
              <w:rPr>
                <w:rFonts w:ascii="Futura PT Book" w:hAnsi="Futura PT Book"/>
                <w:sz w:val="20"/>
                <w:szCs w:val="20"/>
              </w:rPr>
              <w:t>Telefoon</w:t>
            </w:r>
          </w:p>
        </w:tc>
        <w:tc>
          <w:tcPr>
            <w:tcW w:w="4491" w:type="dxa"/>
          </w:tcPr>
          <w:p w14:paraId="03E506CF" w14:textId="77777777" w:rsidR="008E3C50" w:rsidRPr="00E6135E" w:rsidRDefault="008E3C50"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b/>
                <w:sz w:val="20"/>
                <w:szCs w:val="20"/>
              </w:rPr>
            </w:pPr>
            <w:r w:rsidRPr="00E6135E">
              <w:rPr>
                <w:rFonts w:ascii="Futura PT Book" w:hAnsi="Futura PT Book"/>
                <w:b/>
                <w:sz w:val="20"/>
                <w:szCs w:val="20"/>
              </w:rPr>
              <w:t>Telefoon</w:t>
            </w:r>
          </w:p>
        </w:tc>
      </w:tr>
    </w:tbl>
    <w:p w14:paraId="2D18752A" w14:textId="767A2EFD" w:rsidR="00E70901" w:rsidRPr="00F97272" w:rsidRDefault="00D31783" w:rsidP="00793792">
      <w:pPr>
        <w:pStyle w:val="Kop1"/>
        <w:keepNext/>
        <w:keepLines/>
        <w:tabs>
          <w:tab w:val="left" w:pos="720"/>
          <w:tab w:val="left" w:pos="3735"/>
          <w:tab w:val="left" w:pos="5605"/>
          <w:tab w:val="left" w:pos="7485"/>
        </w:tabs>
        <w:rPr>
          <w:rFonts w:ascii="Futura PT Book" w:hAnsi="Futura PT Book"/>
          <w:color w:val="3A5750" w:themeColor="accent5" w:themeShade="80"/>
        </w:rPr>
      </w:pPr>
      <w:r w:rsidRPr="00F97272">
        <w:rPr>
          <w:rFonts w:ascii="Futura PT Book" w:hAnsi="Futura PT Book"/>
          <w:color w:val="3A5750" w:themeColor="accent5" w:themeShade="80"/>
        </w:rPr>
        <w:t>Inschrijving</w:t>
      </w:r>
    </w:p>
    <w:tbl>
      <w:tblPr>
        <w:tblStyle w:val="Lijsttabel6kleurrijk-Accent1"/>
        <w:tblW w:w="5025" w:type="pct"/>
        <w:tblLayout w:type="fixed"/>
        <w:tblLook w:val="04A0" w:firstRow="1" w:lastRow="0" w:firstColumn="1" w:lastColumn="0" w:noHBand="0" w:noVBand="1"/>
        <w:tblDescription w:val="Tabel met routebeschrijving hotel"/>
      </w:tblPr>
      <w:tblGrid>
        <w:gridCol w:w="2977"/>
        <w:gridCol w:w="851"/>
        <w:gridCol w:w="5103"/>
        <w:gridCol w:w="141"/>
      </w:tblGrid>
      <w:tr w:rsidR="00D31783" w:rsidRPr="00E6135E" w14:paraId="5B79F2FB" w14:textId="77777777" w:rsidTr="00AB0517">
        <w:trPr>
          <w:gridAfter w:val="1"/>
          <w:cnfStyle w:val="100000000000" w:firstRow="1" w:lastRow="0" w:firstColumn="0" w:lastColumn="0" w:oddVBand="0" w:evenVBand="0" w:oddHBand="0"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2977" w:type="dxa"/>
          </w:tcPr>
          <w:p w14:paraId="47E50434" w14:textId="45ECDF45" w:rsidR="00D31783" w:rsidRPr="00E6135E" w:rsidRDefault="00113224" w:rsidP="00793792">
            <w:pPr>
              <w:rPr>
                <w:rFonts w:ascii="Futura PT Book" w:hAnsi="Futura PT Book"/>
                <w:sz w:val="20"/>
                <w:szCs w:val="24"/>
              </w:rPr>
            </w:pPr>
            <w:r w:rsidRPr="00E6135E">
              <w:rPr>
                <w:rFonts w:ascii="Futura PT Book" w:hAnsi="Futura PT Book"/>
                <w:sz w:val="20"/>
                <w:szCs w:val="24"/>
              </w:rPr>
              <w:t>Nu ingeschreve</w:t>
            </w:r>
            <w:r w:rsidR="00793792" w:rsidRPr="00E6135E">
              <w:rPr>
                <w:rFonts w:ascii="Futura PT Book" w:hAnsi="Futura PT Book"/>
                <w:sz w:val="20"/>
                <w:szCs w:val="24"/>
              </w:rPr>
              <w:t>n</w:t>
            </w:r>
            <w:r w:rsidRPr="00E6135E">
              <w:rPr>
                <w:rFonts w:ascii="Futura PT Book" w:hAnsi="Futura PT Book"/>
                <w:sz w:val="20"/>
                <w:szCs w:val="24"/>
              </w:rPr>
              <w:t xml:space="preserve"> bij:</w:t>
            </w:r>
            <w:r w:rsidR="00AE5D3A" w:rsidRPr="00E6135E">
              <w:rPr>
                <w:rFonts w:ascii="Futura PT Book" w:hAnsi="Futura PT Book"/>
                <w:sz w:val="20"/>
                <w:szCs w:val="24"/>
              </w:rPr>
              <w:t xml:space="preserve"> </w:t>
            </w:r>
          </w:p>
        </w:tc>
        <w:tc>
          <w:tcPr>
            <w:tcW w:w="5954" w:type="dxa"/>
            <w:gridSpan w:val="2"/>
          </w:tcPr>
          <w:p w14:paraId="273C6940" w14:textId="4A48877A" w:rsidR="00D31783" w:rsidRPr="00E6135E" w:rsidRDefault="00AB0517" w:rsidP="00793792">
            <w:pPr>
              <w:ind w:left="63" w:right="-928"/>
              <w:cnfStyle w:val="100000000000" w:firstRow="1" w:lastRow="0" w:firstColumn="0" w:lastColumn="0" w:oddVBand="0" w:evenVBand="0" w:oddHBand="0" w:evenHBand="0" w:firstRowFirstColumn="0" w:firstRowLastColumn="0" w:lastRowFirstColumn="0" w:lastRowLastColumn="0"/>
              <w:rPr>
                <w:rFonts w:ascii="Futura PT Book" w:hAnsi="Futura PT Book"/>
                <w:sz w:val="20"/>
                <w:szCs w:val="24"/>
              </w:rPr>
            </w:pPr>
            <w:r w:rsidRPr="00E6135E">
              <w:rPr>
                <w:rFonts w:ascii="Futura PT Book" w:hAnsi="Futura PT Book"/>
                <w:sz w:val="20"/>
                <w:szCs w:val="24"/>
              </w:rPr>
              <w:t>s</w:t>
            </w:r>
            <w:r w:rsidR="00AA387B" w:rsidRPr="00E6135E">
              <w:rPr>
                <w:rFonts w:ascii="Futura PT Book" w:hAnsi="Futura PT Book"/>
                <w:sz w:val="20"/>
                <w:szCs w:val="24"/>
              </w:rPr>
              <w:t xml:space="preserve">chool / </w:t>
            </w:r>
            <w:r w:rsidRPr="00E6135E">
              <w:rPr>
                <w:rFonts w:ascii="Futura PT Book" w:hAnsi="Futura PT Book"/>
                <w:sz w:val="20"/>
                <w:szCs w:val="24"/>
              </w:rPr>
              <w:t>g</w:t>
            </w:r>
            <w:r w:rsidR="00AE5D3A" w:rsidRPr="00E6135E">
              <w:rPr>
                <w:rFonts w:ascii="Futura PT Book" w:hAnsi="Futura PT Book"/>
                <w:sz w:val="20"/>
                <w:szCs w:val="24"/>
              </w:rPr>
              <w:t xml:space="preserve">astouder / </w:t>
            </w:r>
            <w:r w:rsidRPr="00E6135E">
              <w:rPr>
                <w:rFonts w:ascii="Futura PT Book" w:hAnsi="Futura PT Book"/>
                <w:sz w:val="20"/>
                <w:szCs w:val="24"/>
              </w:rPr>
              <w:t>k</w:t>
            </w:r>
            <w:r w:rsidR="00AE5D3A" w:rsidRPr="00E6135E">
              <w:rPr>
                <w:rFonts w:ascii="Futura PT Book" w:hAnsi="Futura PT Book"/>
                <w:sz w:val="20"/>
                <w:szCs w:val="24"/>
              </w:rPr>
              <w:t xml:space="preserve">inderdagverblijf </w:t>
            </w:r>
            <w:r w:rsidR="00AA387B" w:rsidRPr="00E6135E">
              <w:rPr>
                <w:rFonts w:ascii="Futura PT Book" w:hAnsi="Futura PT Book"/>
                <w:sz w:val="20"/>
                <w:szCs w:val="24"/>
              </w:rPr>
              <w:t xml:space="preserve">/ </w:t>
            </w:r>
            <w:r w:rsidRPr="00E6135E">
              <w:rPr>
                <w:rFonts w:ascii="Futura PT Book" w:hAnsi="Futura PT Book"/>
                <w:sz w:val="20"/>
                <w:szCs w:val="24"/>
              </w:rPr>
              <w:t>p</w:t>
            </w:r>
            <w:r w:rsidR="00AA387B" w:rsidRPr="00E6135E">
              <w:rPr>
                <w:rFonts w:ascii="Futura PT Book" w:hAnsi="Futura PT Book"/>
                <w:sz w:val="20"/>
                <w:szCs w:val="24"/>
              </w:rPr>
              <w:t>euterspeelzaal</w:t>
            </w:r>
            <w:r w:rsidR="008E3C50" w:rsidRPr="00E6135E">
              <w:rPr>
                <w:rFonts w:ascii="Futura PT Book" w:hAnsi="Futura PT Book"/>
                <w:sz w:val="20"/>
                <w:szCs w:val="24"/>
              </w:rPr>
              <w:t xml:space="preserve"> / </w:t>
            </w:r>
            <w:r w:rsidRPr="00E6135E">
              <w:rPr>
                <w:rFonts w:ascii="Futura PT Book" w:hAnsi="Futura PT Book"/>
                <w:sz w:val="20"/>
                <w:szCs w:val="24"/>
              </w:rPr>
              <w:t>n.v.t.</w:t>
            </w:r>
          </w:p>
        </w:tc>
      </w:tr>
      <w:tr w:rsidR="00AE5D3A" w:rsidRPr="001800DA" w14:paraId="6B16D17A" w14:textId="77777777" w:rsidTr="00A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3785B9D3" w14:textId="5CB06DFC" w:rsidR="00AE5D3A" w:rsidRPr="00E6135E" w:rsidRDefault="00AA387B" w:rsidP="00793792">
            <w:pPr>
              <w:rPr>
                <w:rFonts w:ascii="Futura PT Book" w:hAnsi="Futura PT Book"/>
                <w:sz w:val="20"/>
                <w:szCs w:val="24"/>
              </w:rPr>
            </w:pPr>
            <w:r w:rsidRPr="00E6135E">
              <w:rPr>
                <w:rFonts w:ascii="Futura PT Book" w:hAnsi="Futura PT Book"/>
                <w:sz w:val="20"/>
                <w:szCs w:val="24"/>
              </w:rPr>
              <w:t>Naam instelling</w:t>
            </w:r>
            <w:r w:rsidR="00A72A0B">
              <w:rPr>
                <w:rFonts w:ascii="Futura PT Book" w:hAnsi="Futura PT Book"/>
                <w:sz w:val="20"/>
                <w:szCs w:val="24"/>
              </w:rPr>
              <w:t xml:space="preserve"> </w:t>
            </w:r>
            <w:r w:rsidR="006D5412" w:rsidRPr="00E6135E">
              <w:rPr>
                <w:rFonts w:ascii="Futura PT Book" w:hAnsi="Futura PT Book"/>
                <w:sz w:val="20"/>
                <w:szCs w:val="24"/>
              </w:rPr>
              <w:t>/</w:t>
            </w:r>
            <w:r w:rsidR="00A72A0B">
              <w:rPr>
                <w:rFonts w:ascii="Futura PT Book" w:hAnsi="Futura PT Book"/>
                <w:sz w:val="20"/>
                <w:szCs w:val="24"/>
              </w:rPr>
              <w:t xml:space="preserve"> </w:t>
            </w:r>
            <w:r w:rsidR="006D5412" w:rsidRPr="00E6135E">
              <w:rPr>
                <w:rFonts w:ascii="Futura PT Book" w:hAnsi="Futura PT Book"/>
                <w:sz w:val="20"/>
                <w:szCs w:val="24"/>
              </w:rPr>
              <w:t>huidige school</w:t>
            </w:r>
          </w:p>
        </w:tc>
        <w:tc>
          <w:tcPr>
            <w:tcW w:w="5244" w:type="dxa"/>
            <w:gridSpan w:val="2"/>
          </w:tcPr>
          <w:p w14:paraId="02F2C34E" w14:textId="77777777" w:rsidR="00AE5D3A" w:rsidRPr="00E6135E" w:rsidRDefault="00AE5D3A"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113224" w:rsidRPr="001800DA" w14:paraId="38900AE3" w14:textId="77777777" w:rsidTr="00AB0517">
        <w:tc>
          <w:tcPr>
            <w:cnfStyle w:val="001000000000" w:firstRow="0" w:lastRow="0" w:firstColumn="1" w:lastColumn="0" w:oddVBand="0" w:evenVBand="0" w:oddHBand="0" w:evenHBand="0" w:firstRowFirstColumn="0" w:firstRowLastColumn="0" w:lastRowFirstColumn="0" w:lastRowLastColumn="0"/>
            <w:tcW w:w="3828" w:type="dxa"/>
            <w:gridSpan w:val="2"/>
          </w:tcPr>
          <w:p w14:paraId="698834E6" w14:textId="77595D13" w:rsidR="00113224" w:rsidRPr="00E6135E" w:rsidRDefault="00656720" w:rsidP="00793792">
            <w:pPr>
              <w:rPr>
                <w:rFonts w:ascii="Futura PT Book" w:hAnsi="Futura PT Book"/>
                <w:sz w:val="20"/>
                <w:szCs w:val="24"/>
              </w:rPr>
            </w:pPr>
            <w:r w:rsidRPr="00E6135E">
              <w:rPr>
                <w:rFonts w:ascii="Futura PT Book" w:hAnsi="Futura PT Book"/>
                <w:sz w:val="20"/>
                <w:szCs w:val="24"/>
              </w:rPr>
              <w:t xml:space="preserve">Naam </w:t>
            </w:r>
            <w:r w:rsidR="008C6818" w:rsidRPr="00E6135E">
              <w:rPr>
                <w:rFonts w:ascii="Futura PT Book" w:hAnsi="Futura PT Book"/>
                <w:sz w:val="20"/>
                <w:szCs w:val="24"/>
              </w:rPr>
              <w:t>b</w:t>
            </w:r>
            <w:r w:rsidR="00113224" w:rsidRPr="00E6135E">
              <w:rPr>
                <w:rFonts w:ascii="Futura PT Book" w:hAnsi="Futura PT Book"/>
                <w:sz w:val="20"/>
                <w:szCs w:val="24"/>
              </w:rPr>
              <w:t>egeleider</w:t>
            </w:r>
            <w:r w:rsidR="00A72A0B">
              <w:rPr>
                <w:rFonts w:ascii="Futura PT Book" w:hAnsi="Futura PT Book"/>
                <w:sz w:val="20"/>
                <w:szCs w:val="24"/>
              </w:rPr>
              <w:t xml:space="preserve"> </w:t>
            </w:r>
            <w:r w:rsidR="00113224" w:rsidRPr="00E6135E">
              <w:rPr>
                <w:rFonts w:ascii="Futura PT Book" w:hAnsi="Futura PT Book"/>
                <w:sz w:val="20"/>
                <w:szCs w:val="24"/>
              </w:rPr>
              <w:t>/</w:t>
            </w:r>
            <w:r w:rsidR="00A72A0B">
              <w:rPr>
                <w:rFonts w:ascii="Futura PT Book" w:hAnsi="Futura PT Book"/>
                <w:sz w:val="20"/>
                <w:szCs w:val="24"/>
              </w:rPr>
              <w:t xml:space="preserve"> </w:t>
            </w:r>
            <w:r w:rsidR="006D5412" w:rsidRPr="00E6135E">
              <w:rPr>
                <w:rFonts w:ascii="Futura PT Book" w:hAnsi="Futura PT Book"/>
                <w:sz w:val="20"/>
                <w:szCs w:val="24"/>
              </w:rPr>
              <w:t>leerkracht</w:t>
            </w:r>
          </w:p>
        </w:tc>
        <w:tc>
          <w:tcPr>
            <w:tcW w:w="5244" w:type="dxa"/>
            <w:gridSpan w:val="2"/>
          </w:tcPr>
          <w:p w14:paraId="29623B77" w14:textId="77777777" w:rsidR="00113224" w:rsidRPr="00E6135E" w:rsidRDefault="00113224"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p>
        </w:tc>
      </w:tr>
      <w:tr w:rsidR="00044399" w:rsidRPr="001800DA" w14:paraId="78F3C043" w14:textId="77777777" w:rsidTr="00A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32A4E523" w14:textId="77777777" w:rsidR="00044399" w:rsidRPr="00E6135E" w:rsidRDefault="00044399" w:rsidP="00793792">
            <w:pPr>
              <w:rPr>
                <w:rFonts w:ascii="Futura PT Book" w:hAnsi="Futura PT Book"/>
                <w:b w:val="0"/>
                <w:bCs w:val="0"/>
                <w:sz w:val="20"/>
                <w:szCs w:val="24"/>
              </w:rPr>
            </w:pPr>
            <w:r w:rsidRPr="00E6135E">
              <w:rPr>
                <w:rFonts w:ascii="Futura PT Book" w:hAnsi="Futura PT Book"/>
                <w:sz w:val="20"/>
                <w:szCs w:val="24"/>
              </w:rPr>
              <w:t>Telefoonnummer</w:t>
            </w:r>
            <w:r w:rsidR="007E6AE8" w:rsidRPr="00E6135E">
              <w:rPr>
                <w:rFonts w:ascii="Futura PT Book" w:hAnsi="Futura PT Book"/>
                <w:sz w:val="20"/>
                <w:szCs w:val="24"/>
              </w:rPr>
              <w:t xml:space="preserve"> / emailadres</w:t>
            </w:r>
          </w:p>
          <w:p w14:paraId="2B729DD5" w14:textId="28DFF41E" w:rsidR="00B550F5" w:rsidRPr="00E6135E" w:rsidRDefault="00B550F5" w:rsidP="00793792">
            <w:pPr>
              <w:rPr>
                <w:rFonts w:ascii="Futura PT Book" w:hAnsi="Futura PT Book"/>
                <w:sz w:val="20"/>
                <w:szCs w:val="24"/>
              </w:rPr>
            </w:pPr>
          </w:p>
        </w:tc>
        <w:tc>
          <w:tcPr>
            <w:tcW w:w="5244" w:type="dxa"/>
            <w:gridSpan w:val="2"/>
          </w:tcPr>
          <w:p w14:paraId="671DAFF2" w14:textId="77777777" w:rsidR="00044399" w:rsidRPr="00E6135E" w:rsidRDefault="00044399"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r w:rsidR="00113224" w:rsidRPr="001800DA" w14:paraId="5F691180" w14:textId="77777777" w:rsidTr="00AB0517">
        <w:tc>
          <w:tcPr>
            <w:cnfStyle w:val="001000000000" w:firstRow="0" w:lastRow="0" w:firstColumn="1" w:lastColumn="0" w:oddVBand="0" w:evenVBand="0" w:oddHBand="0" w:evenHBand="0" w:firstRowFirstColumn="0" w:firstRowLastColumn="0" w:lastRowFirstColumn="0" w:lastRowLastColumn="0"/>
            <w:tcW w:w="3828" w:type="dxa"/>
            <w:gridSpan w:val="2"/>
          </w:tcPr>
          <w:p w14:paraId="2CEE7077" w14:textId="09EBDD6C" w:rsidR="00113224" w:rsidRPr="00E6135E" w:rsidRDefault="00113224" w:rsidP="00793792">
            <w:pPr>
              <w:rPr>
                <w:rFonts w:ascii="Futura PT Book" w:hAnsi="Futura PT Book"/>
                <w:sz w:val="20"/>
                <w:szCs w:val="24"/>
              </w:rPr>
            </w:pPr>
            <w:r w:rsidRPr="00E6135E">
              <w:rPr>
                <w:rFonts w:ascii="Futura PT Book" w:hAnsi="Futura PT Book"/>
                <w:sz w:val="20"/>
                <w:szCs w:val="24"/>
              </w:rPr>
              <w:t>VvE-programma</w:t>
            </w:r>
          </w:p>
        </w:tc>
        <w:tc>
          <w:tcPr>
            <w:tcW w:w="5244" w:type="dxa"/>
            <w:gridSpan w:val="2"/>
          </w:tcPr>
          <w:p w14:paraId="525D4691" w14:textId="5FDBC2E2" w:rsidR="00113224" w:rsidRPr="00E6135E" w:rsidRDefault="00656720" w:rsidP="00793792">
            <w:pPr>
              <w:cnfStyle w:val="000000000000" w:firstRow="0" w:lastRow="0" w:firstColumn="0" w:lastColumn="0" w:oddVBand="0" w:evenVBand="0" w:oddHBand="0" w:evenHBand="0" w:firstRowFirstColumn="0" w:firstRowLastColumn="0" w:lastRowFirstColumn="0" w:lastRowLastColumn="0"/>
              <w:rPr>
                <w:rFonts w:ascii="Futura PT Book" w:hAnsi="Futura PT Book"/>
                <w:sz w:val="20"/>
                <w:szCs w:val="24"/>
              </w:rPr>
            </w:pPr>
            <w:r w:rsidRPr="00E6135E">
              <w:rPr>
                <w:rFonts w:ascii="Futura PT Book" w:hAnsi="Futura PT Book"/>
                <w:sz w:val="20"/>
                <w:szCs w:val="24"/>
              </w:rPr>
              <w:t>J / N</w:t>
            </w:r>
          </w:p>
        </w:tc>
      </w:tr>
      <w:tr w:rsidR="007A1D01" w:rsidRPr="001800DA" w14:paraId="43ECF13F" w14:textId="77777777" w:rsidTr="00A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gridSpan w:val="2"/>
          </w:tcPr>
          <w:p w14:paraId="01C445A4" w14:textId="776A9AEC" w:rsidR="007A1D01" w:rsidRPr="00E6135E" w:rsidRDefault="004232CC" w:rsidP="00793792">
            <w:pPr>
              <w:rPr>
                <w:rFonts w:ascii="Futura PT Book" w:hAnsi="Futura PT Book"/>
                <w:sz w:val="20"/>
                <w:szCs w:val="24"/>
              </w:rPr>
            </w:pPr>
            <w:r w:rsidRPr="00E6135E">
              <w:rPr>
                <w:rFonts w:ascii="Futura PT Book" w:hAnsi="Futura PT Book"/>
                <w:sz w:val="20"/>
                <w:szCs w:val="24"/>
              </w:rPr>
              <w:t>Gewenste startdatum (DD-MM-JJJJ)</w:t>
            </w:r>
          </w:p>
        </w:tc>
        <w:tc>
          <w:tcPr>
            <w:tcW w:w="5244" w:type="dxa"/>
            <w:gridSpan w:val="2"/>
          </w:tcPr>
          <w:p w14:paraId="61B04FA9" w14:textId="7730B0D4" w:rsidR="007A1D01" w:rsidRPr="00E6135E" w:rsidRDefault="007A1D01" w:rsidP="00793792">
            <w:pPr>
              <w:cnfStyle w:val="000000100000" w:firstRow="0" w:lastRow="0" w:firstColumn="0" w:lastColumn="0" w:oddVBand="0" w:evenVBand="0" w:oddHBand="1" w:evenHBand="0" w:firstRowFirstColumn="0" w:firstRowLastColumn="0" w:lastRowFirstColumn="0" w:lastRowLastColumn="0"/>
              <w:rPr>
                <w:rFonts w:ascii="Futura PT Book" w:hAnsi="Futura PT Book"/>
                <w:sz w:val="20"/>
                <w:szCs w:val="24"/>
              </w:rPr>
            </w:pPr>
          </w:p>
        </w:tc>
      </w:tr>
    </w:tbl>
    <w:p w14:paraId="3081A986" w14:textId="5A2F651C" w:rsidR="00783B62" w:rsidRPr="00A5771B" w:rsidRDefault="002C4738" w:rsidP="00793792">
      <w:pPr>
        <w:pStyle w:val="Kop1"/>
        <w:keepNext/>
        <w:keepLines/>
        <w:tabs>
          <w:tab w:val="left" w:pos="720"/>
          <w:tab w:val="left" w:pos="3735"/>
          <w:tab w:val="left" w:pos="5605"/>
          <w:tab w:val="left" w:pos="7485"/>
        </w:tabs>
        <w:rPr>
          <w:rFonts w:ascii="Futura PT Book" w:hAnsi="Futura PT Book"/>
          <w:color w:val="3A5750" w:themeColor="accent5" w:themeShade="80"/>
        </w:rPr>
      </w:pPr>
      <w:r w:rsidRPr="00A5771B">
        <w:rPr>
          <w:rFonts w:ascii="Futura PT Book" w:hAnsi="Futura PT Book"/>
          <w:color w:val="3A5750" w:themeColor="accent5" w:themeShade="80"/>
        </w:rPr>
        <w:t>Overige bijzonderheden</w:t>
      </w:r>
    </w:p>
    <w:tbl>
      <w:tblPr>
        <w:tblStyle w:val="Lijsttabel6kleurrijk-Accent1"/>
        <w:tblW w:w="5025" w:type="pct"/>
        <w:tblLayout w:type="fixed"/>
        <w:tblLook w:val="04A0" w:firstRow="1" w:lastRow="0" w:firstColumn="1" w:lastColumn="0" w:noHBand="0" w:noVBand="1"/>
        <w:tblDescription w:val="Tabel met routebeschrijving hotel"/>
      </w:tblPr>
      <w:tblGrid>
        <w:gridCol w:w="9072"/>
      </w:tblGrid>
      <w:tr w:rsidR="00783B62" w:rsidRPr="001800DA" w14:paraId="1C2DCA74" w14:textId="77777777" w:rsidTr="00953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7D3AC7DA" w14:textId="77777777" w:rsidR="00E6135E" w:rsidRDefault="00E6135E" w:rsidP="00793792">
            <w:pPr>
              <w:rPr>
                <w:rFonts w:ascii="Futura PT Book" w:hAnsi="Futura PT Book"/>
                <w:b w:val="0"/>
                <w:bCs w:val="0"/>
              </w:rPr>
            </w:pPr>
          </w:p>
          <w:p w14:paraId="707A5794" w14:textId="77777777" w:rsidR="00E6135E" w:rsidRDefault="00E6135E" w:rsidP="00793792">
            <w:pPr>
              <w:rPr>
                <w:rFonts w:ascii="Futura PT Book" w:hAnsi="Futura PT Book"/>
                <w:b w:val="0"/>
                <w:bCs w:val="0"/>
              </w:rPr>
            </w:pPr>
          </w:p>
          <w:p w14:paraId="396C953A" w14:textId="77777777" w:rsidR="00E6135E" w:rsidRDefault="00E6135E" w:rsidP="00793792">
            <w:pPr>
              <w:rPr>
                <w:rFonts w:ascii="Futura PT Book" w:hAnsi="Futura PT Book"/>
                <w:b w:val="0"/>
                <w:bCs w:val="0"/>
              </w:rPr>
            </w:pPr>
          </w:p>
          <w:p w14:paraId="0CD29D13" w14:textId="77777777" w:rsidR="00E6135E" w:rsidRDefault="00E6135E" w:rsidP="00793792">
            <w:pPr>
              <w:rPr>
                <w:rFonts w:ascii="Futura PT Book" w:hAnsi="Futura PT Book"/>
                <w:b w:val="0"/>
                <w:bCs w:val="0"/>
              </w:rPr>
            </w:pPr>
          </w:p>
          <w:p w14:paraId="70F4DA3A" w14:textId="77777777" w:rsidR="00E6135E" w:rsidRDefault="00E6135E" w:rsidP="00793792">
            <w:pPr>
              <w:rPr>
                <w:rFonts w:ascii="Futura PT Book" w:hAnsi="Futura PT Book"/>
                <w:b w:val="0"/>
                <w:bCs w:val="0"/>
              </w:rPr>
            </w:pPr>
          </w:p>
          <w:p w14:paraId="43170148" w14:textId="77777777" w:rsidR="00E6135E" w:rsidRDefault="00E6135E" w:rsidP="00793792">
            <w:pPr>
              <w:rPr>
                <w:rFonts w:ascii="Futura PT Book" w:hAnsi="Futura PT Book"/>
                <w:b w:val="0"/>
                <w:bCs w:val="0"/>
              </w:rPr>
            </w:pPr>
          </w:p>
          <w:p w14:paraId="79515850" w14:textId="32C3BC58" w:rsidR="00783B62" w:rsidRPr="001800DA" w:rsidRDefault="00783B62" w:rsidP="00793792">
            <w:pPr>
              <w:rPr>
                <w:rFonts w:ascii="Futura PT Book" w:hAnsi="Futura PT Book"/>
              </w:rPr>
            </w:pPr>
          </w:p>
        </w:tc>
      </w:tr>
    </w:tbl>
    <w:p w14:paraId="56492F3A" w14:textId="73FAE40D" w:rsidR="00FC3468" w:rsidRPr="00F97272" w:rsidRDefault="00E84008" w:rsidP="00793792">
      <w:pPr>
        <w:pStyle w:val="Kop1"/>
        <w:rPr>
          <w:rFonts w:ascii="Futura PT Book" w:hAnsi="Futura PT Book"/>
          <w:color w:val="3A5750" w:themeColor="accent5" w:themeShade="80"/>
        </w:rPr>
      </w:pPr>
      <w:r w:rsidRPr="00F97272">
        <w:rPr>
          <w:rFonts w:ascii="Futura PT Book" w:hAnsi="Futura PT Book"/>
          <w:color w:val="3A5750" w:themeColor="accent5" w:themeShade="80"/>
        </w:rPr>
        <w:t>Door ondertekening va</w:t>
      </w:r>
      <w:r w:rsidR="001604DD" w:rsidRPr="00F97272">
        <w:rPr>
          <w:rFonts w:ascii="Futura PT Book" w:hAnsi="Futura PT Book"/>
          <w:color w:val="3A5750" w:themeColor="accent5" w:themeShade="80"/>
        </w:rPr>
        <w:t xml:space="preserve">n dit formulier verklaren </w:t>
      </w:r>
      <w:r w:rsidR="00504F27" w:rsidRPr="00F97272">
        <w:rPr>
          <w:rFonts w:ascii="Futura PT Book" w:hAnsi="Futura PT Book"/>
          <w:color w:val="3A5750" w:themeColor="accent5" w:themeShade="80"/>
        </w:rPr>
        <w:t>wettelijke vertegenwoordiger</w:t>
      </w:r>
      <w:r w:rsidRPr="00F97272">
        <w:rPr>
          <w:rFonts w:ascii="Futura PT Book" w:hAnsi="Futura PT Book"/>
          <w:color w:val="3A5750" w:themeColor="accent5" w:themeShade="80"/>
        </w:rPr>
        <w:t>(s):</w:t>
      </w:r>
    </w:p>
    <w:p w14:paraId="294B29B4" w14:textId="5464B068" w:rsidR="00E84008" w:rsidRPr="00A5774C" w:rsidRDefault="00807D32" w:rsidP="00793792">
      <w:pPr>
        <w:pStyle w:val="Lijstalinea"/>
        <w:numPr>
          <w:ilvl w:val="0"/>
          <w:numId w:val="14"/>
        </w:numPr>
        <w:rPr>
          <w:rFonts w:ascii="Futura PT Book" w:hAnsi="Futura PT Book"/>
          <w:color w:val="355D7E" w:themeColor="accent1" w:themeShade="80"/>
          <w:szCs w:val="18"/>
        </w:rPr>
      </w:pPr>
      <w:r w:rsidRPr="00A5774C">
        <w:rPr>
          <w:rFonts w:ascii="Futura PT Book" w:hAnsi="Futura PT Book"/>
          <w:color w:val="355D7E" w:themeColor="accent1" w:themeShade="80"/>
          <w:szCs w:val="18"/>
        </w:rPr>
        <w:t>a</w:t>
      </w:r>
      <w:r w:rsidR="00E84008" w:rsidRPr="00A5774C">
        <w:rPr>
          <w:rFonts w:ascii="Futura PT Book" w:hAnsi="Futura PT Book"/>
          <w:color w:val="355D7E" w:themeColor="accent1" w:themeShade="80"/>
          <w:szCs w:val="18"/>
        </w:rPr>
        <w:t>lle gegevens naar waarheid te hebben ingevuld</w:t>
      </w:r>
    </w:p>
    <w:p w14:paraId="68151F63" w14:textId="5C7F572A" w:rsidR="00E84008" w:rsidRPr="00A5774C" w:rsidRDefault="00807D32" w:rsidP="00793792">
      <w:pPr>
        <w:pStyle w:val="Lijstalinea"/>
        <w:numPr>
          <w:ilvl w:val="0"/>
          <w:numId w:val="14"/>
        </w:numPr>
        <w:rPr>
          <w:rFonts w:ascii="Futura PT Book" w:hAnsi="Futura PT Book"/>
          <w:color w:val="355D7E" w:themeColor="accent1" w:themeShade="80"/>
          <w:szCs w:val="18"/>
        </w:rPr>
      </w:pPr>
      <w:r w:rsidRPr="00A5774C">
        <w:rPr>
          <w:rFonts w:ascii="Futura PT Book" w:hAnsi="Futura PT Book"/>
          <w:color w:val="355D7E" w:themeColor="accent1" w:themeShade="80"/>
          <w:szCs w:val="18"/>
        </w:rPr>
        <w:t>d</w:t>
      </w:r>
      <w:r w:rsidR="006A1CA6" w:rsidRPr="00A5774C">
        <w:rPr>
          <w:rFonts w:ascii="Futura PT Book" w:hAnsi="Futura PT Book"/>
          <w:color w:val="355D7E" w:themeColor="accent1" w:themeShade="80"/>
          <w:szCs w:val="18"/>
        </w:rPr>
        <w:t>at u instemt met de regelgeving van onze school</w:t>
      </w:r>
      <w:r w:rsidR="00C03E4F" w:rsidRPr="00A5774C">
        <w:rPr>
          <w:rFonts w:ascii="Futura PT Book" w:hAnsi="Futura PT Book"/>
          <w:color w:val="355D7E" w:themeColor="accent1" w:themeShade="80"/>
          <w:szCs w:val="18"/>
        </w:rPr>
        <w:t>, zie onze schoolgids</w:t>
      </w:r>
    </w:p>
    <w:p w14:paraId="51CC375E" w14:textId="3890F968" w:rsidR="006A1CA6" w:rsidRPr="00A5774C" w:rsidRDefault="383C8C6D" w:rsidP="00793792">
      <w:pPr>
        <w:pStyle w:val="Lijstalinea"/>
        <w:numPr>
          <w:ilvl w:val="0"/>
          <w:numId w:val="14"/>
        </w:numPr>
        <w:rPr>
          <w:rFonts w:ascii="Futura PT Book" w:hAnsi="Futura PT Book"/>
          <w:color w:val="355D7E" w:themeColor="accent1" w:themeShade="80"/>
          <w:szCs w:val="18"/>
        </w:rPr>
      </w:pPr>
      <w:r w:rsidRPr="00A5774C">
        <w:rPr>
          <w:rFonts w:ascii="Futura PT Book" w:hAnsi="Futura PT Book"/>
          <w:color w:val="355D7E" w:themeColor="accent1" w:themeShade="80"/>
          <w:szCs w:val="18"/>
        </w:rPr>
        <w:t>h</w:t>
      </w:r>
      <w:r w:rsidR="304E4772" w:rsidRPr="00A5774C">
        <w:rPr>
          <w:rFonts w:ascii="Futura PT Book" w:hAnsi="Futura PT Book"/>
          <w:color w:val="355D7E" w:themeColor="accent1" w:themeShade="80"/>
          <w:szCs w:val="18"/>
        </w:rPr>
        <w:t xml:space="preserve">ierbij </w:t>
      </w:r>
      <w:r w:rsidR="52C81D01" w:rsidRPr="00A5774C">
        <w:rPr>
          <w:rFonts w:ascii="Futura PT Book" w:hAnsi="Futura PT Book"/>
          <w:color w:val="355D7E" w:themeColor="accent1" w:themeShade="80"/>
          <w:szCs w:val="18"/>
        </w:rPr>
        <w:t>t</w:t>
      </w:r>
      <w:r w:rsidR="5405922A" w:rsidRPr="00A5774C">
        <w:rPr>
          <w:rFonts w:ascii="Futura PT Book" w:hAnsi="Futura PT Book"/>
          <w:color w:val="355D7E" w:themeColor="accent1" w:themeShade="80"/>
          <w:szCs w:val="18"/>
        </w:rPr>
        <w:t>oestemming</w:t>
      </w:r>
      <w:r w:rsidR="729E8E6C" w:rsidRPr="00A5774C">
        <w:rPr>
          <w:rFonts w:ascii="Futura PT Book" w:hAnsi="Futura PT Book"/>
          <w:color w:val="355D7E" w:themeColor="accent1" w:themeShade="80"/>
          <w:szCs w:val="18"/>
        </w:rPr>
        <w:t xml:space="preserve"> </w:t>
      </w:r>
      <w:r w:rsidRPr="00A5774C">
        <w:rPr>
          <w:rFonts w:ascii="Futura PT Book" w:hAnsi="Futura PT Book"/>
          <w:color w:val="355D7E" w:themeColor="accent1" w:themeShade="80"/>
          <w:szCs w:val="18"/>
        </w:rPr>
        <w:t xml:space="preserve">aan </w:t>
      </w:r>
      <w:r w:rsidR="17C4A115" w:rsidRPr="00A5774C">
        <w:rPr>
          <w:rFonts w:ascii="Futura PT Book" w:hAnsi="Futura PT Book"/>
          <w:color w:val="355D7E" w:themeColor="accent1" w:themeShade="80"/>
        </w:rPr>
        <w:t>de</w:t>
      </w:r>
      <w:r w:rsidRPr="00A5774C">
        <w:rPr>
          <w:rFonts w:ascii="Futura PT Book" w:hAnsi="Futura PT Book"/>
          <w:color w:val="355D7E" w:themeColor="accent1" w:themeShade="80"/>
        </w:rPr>
        <w:t xml:space="preserve"> </w:t>
      </w:r>
      <w:r w:rsidR="39C502B6" w:rsidRPr="00A5774C">
        <w:rPr>
          <w:rFonts w:ascii="Futura PT Book" w:hAnsi="Futura PT Book"/>
          <w:color w:val="355D7E" w:themeColor="accent1" w:themeShade="80"/>
        </w:rPr>
        <w:t>school</w:t>
      </w:r>
      <w:r w:rsidR="39C502B6" w:rsidRPr="00A5774C">
        <w:rPr>
          <w:rFonts w:ascii="Futura PT Book" w:hAnsi="Futura PT Book"/>
          <w:color w:val="355D7E" w:themeColor="accent1" w:themeShade="80"/>
          <w:szCs w:val="18"/>
        </w:rPr>
        <w:t xml:space="preserve"> </w:t>
      </w:r>
      <w:r w:rsidRPr="00A5774C">
        <w:rPr>
          <w:rFonts w:ascii="Futura PT Book" w:hAnsi="Futura PT Book"/>
          <w:color w:val="355D7E" w:themeColor="accent1" w:themeShade="80"/>
          <w:szCs w:val="18"/>
        </w:rPr>
        <w:t xml:space="preserve">te verlenen </w:t>
      </w:r>
      <w:r w:rsidR="5405922A" w:rsidRPr="00A5774C">
        <w:rPr>
          <w:rFonts w:ascii="Futura PT Book" w:hAnsi="Futura PT Book"/>
          <w:color w:val="355D7E" w:themeColor="accent1" w:themeShade="80"/>
          <w:szCs w:val="18"/>
        </w:rPr>
        <w:t>om contact op te nemen</w:t>
      </w:r>
      <w:r w:rsidR="729E8E6C" w:rsidRPr="00A5774C">
        <w:rPr>
          <w:rFonts w:ascii="Futura PT Book" w:hAnsi="Futura PT Book"/>
          <w:color w:val="355D7E" w:themeColor="accent1" w:themeShade="80"/>
          <w:szCs w:val="18"/>
        </w:rPr>
        <w:t xml:space="preserve"> </w:t>
      </w:r>
      <w:r w:rsidR="5405922A" w:rsidRPr="00A5774C">
        <w:rPr>
          <w:rFonts w:ascii="Futura PT Book" w:hAnsi="Futura PT Book"/>
          <w:color w:val="355D7E" w:themeColor="accent1" w:themeShade="80"/>
          <w:szCs w:val="18"/>
        </w:rPr>
        <w:t>met</w:t>
      </w:r>
      <w:r w:rsidR="729E8E6C" w:rsidRPr="00A5774C">
        <w:rPr>
          <w:rFonts w:ascii="Futura PT Book" w:hAnsi="Futura PT Book"/>
          <w:color w:val="355D7E" w:themeColor="accent1" w:themeShade="80"/>
          <w:szCs w:val="18"/>
        </w:rPr>
        <w:t xml:space="preserve"> vorige school, </w:t>
      </w:r>
      <w:r w:rsidR="68DD3AB0" w:rsidRPr="00A5774C">
        <w:rPr>
          <w:rFonts w:ascii="Futura PT Book" w:hAnsi="Futura PT Book"/>
          <w:color w:val="355D7E" w:themeColor="accent1" w:themeShade="80"/>
          <w:szCs w:val="18"/>
        </w:rPr>
        <w:t xml:space="preserve">kinderdagverblijf of overige </w:t>
      </w:r>
      <w:r w:rsidR="729E8E6C" w:rsidRPr="00A5774C">
        <w:rPr>
          <w:rFonts w:ascii="Futura PT Book" w:hAnsi="Futura PT Book"/>
          <w:color w:val="355D7E" w:themeColor="accent1" w:themeShade="80"/>
          <w:szCs w:val="18"/>
        </w:rPr>
        <w:t>opvang ten behoeve van een goede overdracht</w:t>
      </w:r>
    </w:p>
    <w:p w14:paraId="39E76BE3" w14:textId="714FEF23" w:rsidR="006A1CA6" w:rsidRPr="00A5774C" w:rsidRDefault="00AB50FE" w:rsidP="00793792">
      <w:pPr>
        <w:pStyle w:val="Lijstalinea"/>
        <w:numPr>
          <w:ilvl w:val="0"/>
          <w:numId w:val="14"/>
        </w:numPr>
        <w:rPr>
          <w:rFonts w:ascii="Futura PT Book" w:hAnsi="Futura PT Book"/>
          <w:color w:val="355D7E" w:themeColor="accent1" w:themeShade="80"/>
          <w:szCs w:val="18"/>
        </w:rPr>
      </w:pPr>
      <w:r w:rsidRPr="00A5774C">
        <w:rPr>
          <w:rFonts w:ascii="Futura PT Book" w:hAnsi="Futura PT Book"/>
          <w:color w:val="355D7E" w:themeColor="accent1" w:themeShade="80"/>
          <w:szCs w:val="18"/>
        </w:rPr>
        <w:t xml:space="preserve">actief </w:t>
      </w:r>
      <w:r w:rsidR="00807D32" w:rsidRPr="00A5774C">
        <w:rPr>
          <w:rFonts w:ascii="Futura PT Book" w:hAnsi="Futura PT Book"/>
          <w:color w:val="355D7E" w:themeColor="accent1" w:themeShade="80"/>
          <w:szCs w:val="18"/>
        </w:rPr>
        <w:t>w</w:t>
      </w:r>
      <w:r w:rsidR="006A1CA6" w:rsidRPr="00A5774C">
        <w:rPr>
          <w:rFonts w:ascii="Futura PT Book" w:hAnsi="Futura PT Book"/>
          <w:color w:val="355D7E" w:themeColor="accent1" w:themeShade="80"/>
          <w:szCs w:val="18"/>
        </w:rPr>
        <w:t>ijzigingen van gegevens door te geven aan school</w:t>
      </w:r>
    </w:p>
    <w:p w14:paraId="14E3BD36" w14:textId="4AF59899" w:rsidR="00504F27" w:rsidRPr="00A5774C" w:rsidRDefault="00807D32" w:rsidP="00793792">
      <w:pPr>
        <w:pStyle w:val="Lijstalinea"/>
        <w:numPr>
          <w:ilvl w:val="0"/>
          <w:numId w:val="14"/>
        </w:numPr>
        <w:rPr>
          <w:rFonts w:ascii="Futura PT Book" w:hAnsi="Futura PT Book"/>
          <w:color w:val="355D7E" w:themeColor="accent1" w:themeShade="80"/>
          <w:szCs w:val="18"/>
        </w:rPr>
      </w:pPr>
      <w:r w:rsidRPr="00A5774C">
        <w:rPr>
          <w:rFonts w:ascii="Futura PT Book" w:hAnsi="Futura PT Book"/>
          <w:color w:val="355D7E" w:themeColor="accent1" w:themeShade="80"/>
          <w:szCs w:val="18"/>
        </w:rPr>
        <w:t>t</w:t>
      </w:r>
      <w:r w:rsidR="00504F27" w:rsidRPr="00A5774C">
        <w:rPr>
          <w:rFonts w:ascii="Futura PT Book" w:hAnsi="Futura PT Book"/>
          <w:color w:val="355D7E" w:themeColor="accent1" w:themeShade="80"/>
          <w:szCs w:val="18"/>
        </w:rPr>
        <w:t>oestemming te geven voo</w:t>
      </w:r>
      <w:r w:rsidR="00805319" w:rsidRPr="00A5774C">
        <w:rPr>
          <w:rFonts w:ascii="Futura PT Book" w:hAnsi="Futura PT Book"/>
          <w:color w:val="355D7E" w:themeColor="accent1" w:themeShade="80"/>
          <w:szCs w:val="18"/>
        </w:rPr>
        <w:t xml:space="preserve">r de </w:t>
      </w:r>
      <w:r w:rsidR="00AB50FE" w:rsidRPr="00A5774C">
        <w:rPr>
          <w:rFonts w:ascii="Futura PT Book" w:hAnsi="Futura PT Book"/>
          <w:color w:val="355D7E" w:themeColor="accent1" w:themeShade="80"/>
          <w:szCs w:val="18"/>
        </w:rPr>
        <w:t>jaarlijkse portret</w:t>
      </w:r>
      <w:r w:rsidR="00805319" w:rsidRPr="00A5774C">
        <w:rPr>
          <w:rFonts w:ascii="Futura PT Book" w:hAnsi="Futura PT Book"/>
          <w:color w:val="355D7E" w:themeColor="accent1" w:themeShade="80"/>
          <w:szCs w:val="18"/>
        </w:rPr>
        <w:t>foto</w:t>
      </w:r>
      <w:r w:rsidR="00E70E52" w:rsidRPr="00A5774C">
        <w:rPr>
          <w:rFonts w:ascii="Futura PT Book" w:hAnsi="Futura PT Book"/>
          <w:color w:val="355D7E" w:themeColor="accent1" w:themeShade="80"/>
          <w:szCs w:val="18"/>
        </w:rPr>
        <w:t xml:space="preserve"> en foto met b</w:t>
      </w:r>
      <w:r w:rsidR="007108A2" w:rsidRPr="00A5774C">
        <w:rPr>
          <w:rFonts w:ascii="Futura PT Book" w:hAnsi="Futura PT Book"/>
          <w:color w:val="355D7E" w:themeColor="accent1" w:themeShade="80"/>
          <w:szCs w:val="18"/>
        </w:rPr>
        <w:t>roertjes/zusjes</w:t>
      </w:r>
      <w:r w:rsidR="00805319" w:rsidRPr="00A5774C">
        <w:rPr>
          <w:rFonts w:ascii="Futura PT Book" w:hAnsi="Futura PT Book"/>
          <w:color w:val="355D7E" w:themeColor="accent1" w:themeShade="80"/>
          <w:szCs w:val="18"/>
        </w:rPr>
        <w:t xml:space="preserve"> inzake leerling </w:t>
      </w:r>
      <w:r w:rsidR="00504F27" w:rsidRPr="00A5774C">
        <w:rPr>
          <w:rFonts w:ascii="Futura PT Book" w:hAnsi="Futura PT Book"/>
          <w:color w:val="355D7E" w:themeColor="accent1" w:themeShade="80"/>
          <w:szCs w:val="18"/>
        </w:rPr>
        <w:t xml:space="preserve">dossier </w:t>
      </w:r>
      <w:r w:rsidR="00805319" w:rsidRPr="00A5774C">
        <w:rPr>
          <w:rFonts w:ascii="Futura PT Book" w:hAnsi="Futura PT Book"/>
          <w:color w:val="355D7E" w:themeColor="accent1" w:themeShade="80"/>
          <w:szCs w:val="18"/>
        </w:rPr>
        <w:t>(intern gebruik)</w:t>
      </w:r>
    </w:p>
    <w:p w14:paraId="4493801C" w14:textId="6B58E180" w:rsidR="00193205" w:rsidRPr="00F97272" w:rsidRDefault="006A1CA6" w:rsidP="00793792">
      <w:pPr>
        <w:pStyle w:val="Kop1"/>
        <w:rPr>
          <w:rFonts w:ascii="Futura PT Book" w:hAnsi="Futura PT Book"/>
          <w:color w:val="3A5750" w:themeColor="accent5" w:themeShade="80"/>
        </w:rPr>
      </w:pPr>
      <w:r w:rsidRPr="00F97272">
        <w:rPr>
          <w:rFonts w:ascii="Futura PT Book" w:hAnsi="Futura PT Book"/>
          <w:color w:val="3A5750" w:themeColor="accent5" w:themeShade="80"/>
        </w:rPr>
        <w:t>Ter informatie:</w:t>
      </w:r>
    </w:p>
    <w:p w14:paraId="47EBD37E" w14:textId="3FC26E5E" w:rsidR="00654DCF" w:rsidRPr="00A5774C" w:rsidRDefault="00807D32" w:rsidP="00793792">
      <w:pPr>
        <w:rPr>
          <w:rFonts w:ascii="Futura PT Book" w:hAnsi="Futura PT Book"/>
          <w:color w:val="355D7E" w:themeColor="accent1" w:themeShade="80"/>
          <w:szCs w:val="18"/>
        </w:rPr>
      </w:pPr>
      <w:r w:rsidRPr="00A5774C">
        <w:rPr>
          <w:rFonts w:ascii="Futura PT Book" w:hAnsi="Futura PT Book"/>
          <w:color w:val="355D7E" w:themeColor="accent1" w:themeShade="80"/>
          <w:szCs w:val="18"/>
        </w:rPr>
        <w:t>E</w:t>
      </w:r>
      <w:r w:rsidR="006A1CA6" w:rsidRPr="00A5774C">
        <w:rPr>
          <w:rFonts w:ascii="Futura PT Book" w:hAnsi="Futura PT Book"/>
          <w:color w:val="355D7E" w:themeColor="accent1" w:themeShade="80"/>
          <w:szCs w:val="18"/>
        </w:rPr>
        <w:t xml:space="preserve">lke </w:t>
      </w:r>
      <w:r w:rsidR="00504F27" w:rsidRPr="00A5774C">
        <w:rPr>
          <w:rFonts w:ascii="Futura PT Book" w:hAnsi="Futura PT Book"/>
          <w:color w:val="355D7E" w:themeColor="accent1" w:themeShade="80"/>
          <w:szCs w:val="18"/>
        </w:rPr>
        <w:t>wettelijke vertegenwoordiger</w:t>
      </w:r>
      <w:r w:rsidR="00654DCF" w:rsidRPr="00A5774C">
        <w:rPr>
          <w:rFonts w:ascii="Futura PT Book" w:hAnsi="Futura PT Book"/>
          <w:color w:val="355D7E" w:themeColor="accent1" w:themeShade="80"/>
          <w:szCs w:val="18"/>
        </w:rPr>
        <w:t xml:space="preserve"> heeft recht op inzage gegevens van zijn/haar kind</w:t>
      </w:r>
      <w:r w:rsidRPr="00A5774C">
        <w:rPr>
          <w:rFonts w:ascii="Futura PT Book" w:hAnsi="Futura PT Book"/>
          <w:color w:val="355D7E" w:themeColor="accent1" w:themeShade="80"/>
          <w:szCs w:val="18"/>
        </w:rPr>
        <w:t xml:space="preserve">. </w:t>
      </w:r>
      <w:r w:rsidR="00654DCF" w:rsidRPr="00A5774C">
        <w:rPr>
          <w:rFonts w:ascii="Futura PT Book" w:hAnsi="Futura PT Book"/>
          <w:color w:val="355D7E" w:themeColor="accent1" w:themeShade="80"/>
          <w:szCs w:val="18"/>
        </w:rPr>
        <w:t xml:space="preserve">Het is zonder toestemming van </w:t>
      </w:r>
      <w:r w:rsidR="00504F27" w:rsidRPr="00A5774C">
        <w:rPr>
          <w:rFonts w:ascii="Futura PT Book" w:hAnsi="Futura PT Book"/>
          <w:color w:val="355D7E" w:themeColor="accent1" w:themeShade="80"/>
          <w:szCs w:val="18"/>
        </w:rPr>
        <w:t>wettelijke vertegenwoordiger</w:t>
      </w:r>
      <w:r w:rsidR="00654DCF" w:rsidRPr="00A5774C">
        <w:rPr>
          <w:rFonts w:ascii="Futura PT Book" w:hAnsi="Futura PT Book"/>
          <w:color w:val="355D7E" w:themeColor="accent1" w:themeShade="80"/>
          <w:szCs w:val="18"/>
        </w:rPr>
        <w:t xml:space="preserve">(s) niet toegestaan gegevens </w:t>
      </w:r>
      <w:r w:rsidRPr="00A5774C">
        <w:rPr>
          <w:rFonts w:ascii="Futura PT Book" w:hAnsi="Futura PT Book"/>
          <w:color w:val="355D7E" w:themeColor="accent1" w:themeShade="80"/>
          <w:szCs w:val="18"/>
        </w:rPr>
        <w:t>met</w:t>
      </w:r>
      <w:r w:rsidR="00654DCF" w:rsidRPr="00A5774C">
        <w:rPr>
          <w:rFonts w:ascii="Futura PT Book" w:hAnsi="Futura PT Book"/>
          <w:color w:val="355D7E" w:themeColor="accent1" w:themeShade="80"/>
          <w:szCs w:val="18"/>
        </w:rPr>
        <w:t xml:space="preserve"> derden te delen</w:t>
      </w:r>
      <w:r w:rsidRPr="00A5774C">
        <w:rPr>
          <w:rFonts w:ascii="Futura PT Book" w:hAnsi="Futura PT Book"/>
          <w:color w:val="355D7E" w:themeColor="accent1" w:themeShade="80"/>
          <w:szCs w:val="18"/>
        </w:rPr>
        <w:t>, anders dan degenen die ingevolge de wet bevoegd zijn inlichtingen omtrent de school en het onderwijs te ontvangen</w:t>
      </w:r>
      <w:r w:rsidR="007E2D6E" w:rsidRPr="00A5774C">
        <w:rPr>
          <w:rFonts w:ascii="Futura PT Book" w:hAnsi="Futura PT Book"/>
          <w:color w:val="355D7E" w:themeColor="accent1" w:themeShade="80"/>
          <w:szCs w:val="18"/>
        </w:rPr>
        <w:t>.</w:t>
      </w:r>
    </w:p>
    <w:p w14:paraId="5BA8953D" w14:textId="77777777" w:rsidR="00E6135E" w:rsidRDefault="00E6135E" w:rsidP="00793792">
      <w:pPr>
        <w:pStyle w:val="Kop1"/>
        <w:rPr>
          <w:rFonts w:ascii="Futura PT Book" w:hAnsi="Futura PT Book"/>
          <w:color w:val="3A5750" w:themeColor="accent5" w:themeShade="80"/>
          <w:sz w:val="22"/>
          <w:szCs w:val="22"/>
        </w:rPr>
      </w:pPr>
    </w:p>
    <w:p w14:paraId="747F0CC9" w14:textId="77777777" w:rsidR="009658EB" w:rsidRDefault="009658EB" w:rsidP="00793792">
      <w:pPr>
        <w:pStyle w:val="Kop1"/>
        <w:rPr>
          <w:rFonts w:ascii="Futura PT Book" w:hAnsi="Futura PT Book"/>
          <w:color w:val="3A5750" w:themeColor="accent5" w:themeShade="80"/>
          <w:sz w:val="22"/>
          <w:szCs w:val="22"/>
        </w:rPr>
      </w:pPr>
    </w:p>
    <w:p w14:paraId="35424934" w14:textId="2CF60087" w:rsidR="00654DCF" w:rsidRPr="00F97272" w:rsidRDefault="00654DCF" w:rsidP="00793792">
      <w:pPr>
        <w:pStyle w:val="Kop1"/>
        <w:rPr>
          <w:rFonts w:ascii="Futura PT Book" w:hAnsi="Futura PT Book"/>
          <w:color w:val="3A5750" w:themeColor="accent5" w:themeShade="80"/>
        </w:rPr>
      </w:pPr>
      <w:r w:rsidRPr="00F97272">
        <w:rPr>
          <w:rFonts w:ascii="Futura PT Book" w:hAnsi="Futura PT Book"/>
          <w:color w:val="3A5750" w:themeColor="accent5" w:themeShade="80"/>
        </w:rPr>
        <w:t>Ondertekening:</w:t>
      </w:r>
    </w:p>
    <w:p w14:paraId="12DFCC1E" w14:textId="576A7370" w:rsidR="00654DCF" w:rsidRPr="00E6135E" w:rsidRDefault="00654DCF" w:rsidP="00793792">
      <w:pPr>
        <w:rPr>
          <w:rFonts w:ascii="Futura PT Book" w:hAnsi="Futura PT Book"/>
          <w:b/>
          <w:color w:val="355D7E" w:themeColor="accent1" w:themeShade="80"/>
          <w:sz w:val="20"/>
          <w:szCs w:val="20"/>
        </w:rPr>
      </w:pPr>
      <w:r w:rsidRPr="00E6135E">
        <w:rPr>
          <w:rFonts w:ascii="Futura PT Book" w:hAnsi="Futura PT Book"/>
          <w:b/>
          <w:color w:val="355D7E" w:themeColor="accent1" w:themeShade="80"/>
          <w:sz w:val="20"/>
          <w:szCs w:val="20"/>
        </w:rPr>
        <w:t>Plaats en datum:</w:t>
      </w:r>
      <w:r w:rsidR="00091EDC">
        <w:rPr>
          <w:rFonts w:ascii="Futura PT Book" w:hAnsi="Futura PT Book"/>
          <w:b/>
          <w:color w:val="355D7E" w:themeColor="accent1" w:themeShade="80"/>
          <w:sz w:val="20"/>
          <w:szCs w:val="20"/>
        </w:rPr>
        <w:br/>
      </w:r>
    </w:p>
    <w:p w14:paraId="61EEEDF4" w14:textId="07F22473" w:rsidR="00654DCF" w:rsidRPr="00E6135E" w:rsidRDefault="00402B07" w:rsidP="00793792">
      <w:pPr>
        <w:rPr>
          <w:rFonts w:ascii="Futura PT Book" w:hAnsi="Futura PT Book"/>
          <w:b/>
          <w:color w:val="355D7E" w:themeColor="accent1" w:themeShade="80"/>
          <w:sz w:val="20"/>
          <w:szCs w:val="20"/>
        </w:rPr>
      </w:pPr>
      <w:r w:rsidRPr="00E6135E">
        <w:rPr>
          <w:rFonts w:ascii="Futura PT Book" w:hAnsi="Futura PT Book"/>
          <w:b/>
          <w:color w:val="355D7E" w:themeColor="accent1" w:themeShade="80"/>
          <w:sz w:val="20"/>
          <w:szCs w:val="20"/>
        </w:rPr>
        <w:t>Handtekening w</w:t>
      </w:r>
      <w:r w:rsidR="00504F27" w:rsidRPr="00E6135E">
        <w:rPr>
          <w:rFonts w:ascii="Futura PT Book" w:hAnsi="Futura PT Book"/>
          <w:b/>
          <w:color w:val="355D7E" w:themeColor="accent1" w:themeShade="80"/>
          <w:sz w:val="20"/>
          <w:szCs w:val="20"/>
        </w:rPr>
        <w:t>ettelijke vertegenwoordiger 1</w:t>
      </w:r>
      <w:r w:rsidR="00504F27" w:rsidRPr="00E6135E">
        <w:rPr>
          <w:rFonts w:ascii="Futura PT Book" w:hAnsi="Futura PT Book"/>
          <w:color w:val="355D7E" w:themeColor="accent1" w:themeShade="80"/>
          <w:sz w:val="20"/>
          <w:szCs w:val="20"/>
        </w:rPr>
        <w:tab/>
      </w:r>
      <w:r w:rsidRPr="00E6135E">
        <w:rPr>
          <w:rFonts w:ascii="Futura PT Book" w:hAnsi="Futura PT Book"/>
          <w:color w:val="355D7E" w:themeColor="accent1" w:themeShade="80"/>
          <w:sz w:val="20"/>
          <w:szCs w:val="20"/>
        </w:rPr>
        <w:t xml:space="preserve">          </w:t>
      </w:r>
      <w:r w:rsidRPr="00E6135E">
        <w:rPr>
          <w:rFonts w:ascii="Futura PT Book" w:hAnsi="Futura PT Book"/>
          <w:b/>
          <w:color w:val="355D7E" w:themeColor="accent1" w:themeShade="80"/>
          <w:sz w:val="20"/>
          <w:szCs w:val="20"/>
        </w:rPr>
        <w:t>Handtekening w</w:t>
      </w:r>
      <w:r w:rsidR="00504F27" w:rsidRPr="00E6135E">
        <w:rPr>
          <w:rFonts w:ascii="Futura PT Book" w:hAnsi="Futura PT Book"/>
          <w:b/>
          <w:color w:val="355D7E" w:themeColor="accent1" w:themeShade="80"/>
          <w:sz w:val="20"/>
          <w:szCs w:val="20"/>
        </w:rPr>
        <w:t>ettelijke vertegenwoordiger</w:t>
      </w:r>
      <w:r w:rsidR="00654DCF" w:rsidRPr="00E6135E">
        <w:rPr>
          <w:rFonts w:ascii="Futura PT Book" w:hAnsi="Futura PT Book"/>
          <w:b/>
          <w:color w:val="355D7E" w:themeColor="accent1" w:themeShade="80"/>
          <w:sz w:val="20"/>
          <w:szCs w:val="20"/>
        </w:rPr>
        <w:t xml:space="preserve"> 2</w:t>
      </w:r>
    </w:p>
    <w:p w14:paraId="67138607" w14:textId="293E9A3E" w:rsidR="00A5774C" w:rsidRPr="00E6135E" w:rsidRDefault="00A5774C" w:rsidP="00793792">
      <w:pPr>
        <w:rPr>
          <w:rFonts w:ascii="Futura PT Book" w:hAnsi="Futura PT Book"/>
          <w:b/>
          <w:color w:val="355D7E" w:themeColor="accent1" w:themeShade="80"/>
          <w:sz w:val="20"/>
          <w:szCs w:val="20"/>
        </w:rPr>
      </w:pPr>
    </w:p>
    <w:p w14:paraId="558217C0" w14:textId="5B86724C" w:rsidR="00A5774C" w:rsidRDefault="00A5774C" w:rsidP="00793792">
      <w:pPr>
        <w:rPr>
          <w:rFonts w:ascii="Futura PT Book" w:hAnsi="Futura PT Book"/>
          <w:b/>
          <w:color w:val="355D7E" w:themeColor="accent1" w:themeShade="80"/>
          <w:szCs w:val="18"/>
        </w:rPr>
      </w:pPr>
    </w:p>
    <w:p w14:paraId="3D744098" w14:textId="77777777" w:rsidR="00BD703F" w:rsidRPr="00A5774C" w:rsidRDefault="00BD703F" w:rsidP="00793792">
      <w:pPr>
        <w:rPr>
          <w:rFonts w:ascii="Futura PT Book" w:hAnsi="Futura PT Book"/>
          <w:b/>
          <w:color w:val="355D7E" w:themeColor="accent1" w:themeShade="80"/>
          <w:szCs w:val="18"/>
        </w:rPr>
      </w:pPr>
    </w:p>
    <w:p w14:paraId="7F03B8A0" w14:textId="6801AFF8" w:rsidR="00A5774C" w:rsidRPr="00A5774C" w:rsidRDefault="00A5774C" w:rsidP="00793792">
      <w:pPr>
        <w:rPr>
          <w:rFonts w:ascii="Futura PT Book" w:hAnsi="Futura PT Book"/>
          <w:b/>
          <w:color w:val="355D7E" w:themeColor="accent1" w:themeShade="80"/>
          <w:szCs w:val="18"/>
        </w:rPr>
      </w:pPr>
    </w:p>
    <w:p w14:paraId="3608AB05" w14:textId="615A11D1" w:rsidR="00A5774C" w:rsidRPr="00A5774C" w:rsidRDefault="00E335A6" w:rsidP="00793792">
      <w:pPr>
        <w:rPr>
          <w:rFonts w:ascii="Futura PT Book" w:hAnsi="Futura PT Book"/>
          <w:b/>
          <w:color w:val="355D7E" w:themeColor="accent1" w:themeShade="80"/>
          <w:szCs w:val="18"/>
        </w:rPr>
      </w:pPr>
      <w:r w:rsidRPr="00071087">
        <w:rPr>
          <w:rFonts w:ascii="Futura PT Book" w:hAnsi="Futura PT Book"/>
          <w:b/>
          <w:noProof/>
          <w:szCs w:val="18"/>
        </w:rPr>
        <mc:AlternateContent>
          <mc:Choice Requires="wps">
            <w:drawing>
              <wp:anchor distT="45720" distB="45720" distL="114300" distR="114300" simplePos="0" relativeHeight="251658240" behindDoc="0" locked="0" layoutInCell="1" allowOverlap="1" wp14:anchorId="76C87CA0" wp14:editId="3B96DB27">
                <wp:simplePos x="0" y="0"/>
                <wp:positionH relativeFrom="margin">
                  <wp:align>left</wp:align>
                </wp:positionH>
                <wp:positionV relativeFrom="paragraph">
                  <wp:posOffset>351790</wp:posOffset>
                </wp:positionV>
                <wp:extent cx="6324600" cy="10668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66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2EC4F74" w14:textId="77777777" w:rsidR="00071087" w:rsidRPr="001800DA" w:rsidRDefault="00071087" w:rsidP="00071087">
                            <w:pPr>
                              <w:pStyle w:val="paragraph"/>
                              <w:spacing w:before="0" w:beforeAutospacing="0" w:after="0" w:afterAutospacing="0" w:line="360" w:lineRule="auto"/>
                              <w:ind w:right="210"/>
                              <w:textAlignment w:val="baseline"/>
                              <w:rPr>
                                <w:rStyle w:val="normaltextrun"/>
                                <w:rFonts w:ascii="Futura PT Book" w:hAnsi="Futura PT Book" w:cs="Segoe UI"/>
                                <w:i/>
                                <w:sz w:val="16"/>
                                <w:szCs w:val="16"/>
                              </w:rPr>
                            </w:pPr>
                            <w:r w:rsidRPr="001800DA">
                              <w:rPr>
                                <w:rStyle w:val="normaltextrun"/>
                                <w:rFonts w:ascii="Futura PT Book" w:hAnsi="Futura PT Book" w:cs="Segoe UI"/>
                                <w:i/>
                                <w:sz w:val="16"/>
                                <w:szCs w:val="16"/>
                              </w:rPr>
                              <w:t xml:space="preserve">*School is wettelijk verplicht om uw identiteit en de identiteit van uw kind vast te stellen. School is verplicht om een aantal gegevens te registreren zoals naam, geboortedatum en onderwijsnummer / Burgerservicenummer. </w:t>
                            </w:r>
                          </w:p>
                          <w:p w14:paraId="6EB10FB9" w14:textId="77777777" w:rsidR="00071087" w:rsidRPr="001800DA" w:rsidRDefault="00071087" w:rsidP="00071087">
                            <w:pPr>
                              <w:pStyle w:val="paragraph"/>
                              <w:spacing w:before="0" w:beforeAutospacing="0" w:after="0" w:afterAutospacing="0" w:line="360" w:lineRule="auto"/>
                              <w:ind w:right="210"/>
                              <w:textAlignment w:val="baseline"/>
                              <w:rPr>
                                <w:rFonts w:ascii="Futura PT Book" w:hAnsi="Futura PT Book" w:cs="Segoe UI"/>
                                <w:i/>
                                <w:sz w:val="16"/>
                                <w:szCs w:val="16"/>
                              </w:rPr>
                            </w:pPr>
                            <w:r w:rsidRPr="001800DA">
                              <w:rPr>
                                <w:rStyle w:val="normaltextrun"/>
                                <w:rFonts w:ascii="Futura PT Book" w:hAnsi="Futura PT Book" w:cs="Segoe UI"/>
                                <w:i/>
                                <w:sz w:val="16"/>
                                <w:szCs w:val="16"/>
                              </w:rPr>
                              <w:t xml:space="preserve">U moet hiervoor een geldig identiteitsbewijs </w:t>
                            </w:r>
                            <w:r w:rsidRPr="001800DA">
                              <w:rPr>
                                <w:rStyle w:val="normaltextrun"/>
                                <w:rFonts w:ascii="Arial" w:hAnsi="Arial" w:cs="Arial"/>
                                <w:i/>
                                <w:sz w:val="16"/>
                                <w:szCs w:val="16"/>
                              </w:rPr>
                              <w:t> </w:t>
                            </w:r>
                            <w:r w:rsidRPr="001800DA">
                              <w:rPr>
                                <w:rStyle w:val="normaltextrun"/>
                                <w:rFonts w:ascii="Futura PT Book" w:hAnsi="Futura PT Book" w:cs="Segoe UI"/>
                                <w:i/>
                                <w:sz w:val="16"/>
                                <w:szCs w:val="16"/>
                              </w:rPr>
                              <w:t>(zoals paspoort of identiteitskaart) van uzelf en uw kind kunnen laten zien of een bewijs van uitschrijving van een andere school. In sommige gevallen mag een school een kopie of scan maken van uw identiteitsbewijs en die van uw kind. Dit is bijvoorbeeld van toepassing als uw kind minder dan 2 jaar in Nederland verblijft.</w:t>
                            </w:r>
                          </w:p>
                          <w:p w14:paraId="711C1026" w14:textId="6D3F173C" w:rsidR="00071087" w:rsidRDefault="00071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87CA0" id="_x0000_t202" coordsize="21600,21600" o:spt="202" path="m,l,21600r21600,l21600,xe">
                <v:stroke joinstyle="miter"/>
                <v:path gradientshapeok="t" o:connecttype="rect"/>
              </v:shapetype>
              <v:shape id="Tekstvak 2" o:spid="_x0000_s1026" type="#_x0000_t202" style="position:absolute;margin-left:0;margin-top:27.7pt;width:498pt;height:8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" fillcolor="white [3201]" strokecolor="#94b6d2 [3204]" strokeweight="1pt">
                <v:textbox>
                  <w:txbxContent>
                    <w:p w14:paraId="72EC4F74" w14:textId="77777777" w:rsidR="00071087" w:rsidRPr="001800DA" w:rsidRDefault="00071087" w:rsidP="00071087">
                      <w:pPr>
                        <w:pStyle w:val="paragraph"/>
                        <w:spacing w:before="0" w:beforeAutospacing="0" w:after="0" w:afterAutospacing="0" w:line="360" w:lineRule="auto"/>
                        <w:ind w:right="210"/>
                        <w:textAlignment w:val="baseline"/>
                        <w:rPr>
                          <w:rStyle w:val="normaltextrun"/>
                          <w:rFonts w:ascii="Futura PT Book" w:hAnsi="Futura PT Book" w:cs="Segoe UI"/>
                          <w:i/>
                          <w:sz w:val="16"/>
                          <w:szCs w:val="16"/>
                        </w:rPr>
                      </w:pPr>
                      <w:r w:rsidRPr="001800DA">
                        <w:rPr>
                          <w:rStyle w:val="normaltextrun"/>
                          <w:rFonts w:ascii="Futura PT Book" w:hAnsi="Futura PT Book" w:cs="Segoe UI"/>
                          <w:i/>
                          <w:sz w:val="16"/>
                          <w:szCs w:val="16"/>
                        </w:rPr>
                        <w:t xml:space="preserve">*School is wettelijk verplicht om uw identiteit en de identiteit van uw kind vast te stellen. School is verplicht om een aantal gegevens te registreren zoals naam, geboortedatum en onderwijsnummer / Burgerservicenummer. </w:t>
                      </w:r>
                    </w:p>
                    <w:p w14:paraId="6EB10FB9" w14:textId="77777777" w:rsidR="00071087" w:rsidRPr="001800DA" w:rsidRDefault="00071087" w:rsidP="00071087">
                      <w:pPr>
                        <w:pStyle w:val="paragraph"/>
                        <w:spacing w:before="0" w:beforeAutospacing="0" w:after="0" w:afterAutospacing="0" w:line="360" w:lineRule="auto"/>
                        <w:ind w:right="210"/>
                        <w:textAlignment w:val="baseline"/>
                        <w:rPr>
                          <w:rFonts w:ascii="Futura PT Book" w:hAnsi="Futura PT Book" w:cs="Segoe UI"/>
                          <w:i/>
                          <w:sz w:val="16"/>
                          <w:szCs w:val="16"/>
                        </w:rPr>
                      </w:pPr>
                      <w:r w:rsidRPr="001800DA">
                        <w:rPr>
                          <w:rStyle w:val="normaltextrun"/>
                          <w:rFonts w:ascii="Futura PT Book" w:hAnsi="Futura PT Book" w:cs="Segoe UI"/>
                          <w:i/>
                          <w:sz w:val="16"/>
                          <w:szCs w:val="16"/>
                        </w:rPr>
                        <w:t xml:space="preserve">U moet hiervoor een geldig identiteitsbewijs </w:t>
                      </w:r>
                      <w:r w:rsidRPr="001800DA">
                        <w:rPr>
                          <w:rStyle w:val="normaltextrun"/>
                          <w:rFonts w:ascii="Arial" w:hAnsi="Arial" w:cs="Arial"/>
                          <w:i/>
                          <w:sz w:val="16"/>
                          <w:szCs w:val="16"/>
                        </w:rPr>
                        <w:t> </w:t>
                      </w:r>
                      <w:r w:rsidRPr="001800DA">
                        <w:rPr>
                          <w:rStyle w:val="normaltextrun"/>
                          <w:rFonts w:ascii="Futura PT Book" w:hAnsi="Futura PT Book" w:cs="Segoe UI"/>
                          <w:i/>
                          <w:sz w:val="16"/>
                          <w:szCs w:val="16"/>
                        </w:rPr>
                        <w:t>(zoals paspoort of identiteitskaart) van uzelf en uw kind kunnen laten zien of een bewijs van uitschrijving van een andere school. In sommige gevallen mag een school een kopie of scan maken van uw identiteitsbewijs en die van uw kind. Dit is bijvoorbeeld van toepassing als uw kind minder dan 2 jaar in Nederland verblijft.</w:t>
                      </w:r>
                    </w:p>
                    <w:p w14:paraId="711C1026" w14:textId="6D3F173C" w:rsidR="00071087" w:rsidRDefault="00071087"/>
                  </w:txbxContent>
                </v:textbox>
                <w10:wrap type="square" anchorx="margin"/>
              </v:shape>
            </w:pict>
          </mc:Fallback>
        </mc:AlternateContent>
      </w:r>
      <w:r w:rsidR="00A5774C" w:rsidRPr="00A5774C">
        <w:rPr>
          <w:rFonts w:ascii="Futura PT Book" w:hAnsi="Futura PT Book"/>
          <w:b/>
          <w:color w:val="355D7E" w:themeColor="accent1" w:themeShade="80"/>
          <w:szCs w:val="18"/>
        </w:rPr>
        <w:softHyphen/>
      </w:r>
      <w:r w:rsidR="00A5774C" w:rsidRPr="00A5774C">
        <w:rPr>
          <w:rFonts w:ascii="Futura PT Book" w:hAnsi="Futura PT Book"/>
          <w:b/>
          <w:color w:val="355D7E" w:themeColor="accent1" w:themeShade="80"/>
          <w:szCs w:val="18"/>
        </w:rPr>
        <w:softHyphen/>
      </w:r>
      <w:r w:rsidR="00A5774C" w:rsidRPr="00A5774C">
        <w:rPr>
          <w:rFonts w:ascii="Futura PT Book" w:hAnsi="Futura PT Book"/>
          <w:b/>
          <w:color w:val="355D7E" w:themeColor="accent1" w:themeShade="80"/>
          <w:szCs w:val="18"/>
        </w:rPr>
        <w:softHyphen/>
        <w:t>___________________________</w:t>
      </w:r>
      <w:r w:rsidR="00091EDC">
        <w:rPr>
          <w:rFonts w:ascii="Futura PT Book" w:hAnsi="Futura PT Book"/>
          <w:b/>
          <w:color w:val="355D7E" w:themeColor="accent1" w:themeShade="80"/>
          <w:szCs w:val="18"/>
        </w:rPr>
        <w:t>____</w:t>
      </w:r>
      <w:r w:rsidR="00A5774C" w:rsidRPr="00A5774C">
        <w:rPr>
          <w:rFonts w:ascii="Futura PT Book" w:hAnsi="Futura PT Book"/>
          <w:b/>
          <w:color w:val="355D7E" w:themeColor="accent1" w:themeShade="80"/>
          <w:szCs w:val="18"/>
        </w:rPr>
        <w:t>_________</w:t>
      </w:r>
      <w:r w:rsidR="00A5774C" w:rsidRPr="00A5774C">
        <w:rPr>
          <w:rFonts w:ascii="Futura PT Book" w:hAnsi="Futura PT Book"/>
          <w:b/>
          <w:color w:val="355D7E" w:themeColor="accent1" w:themeShade="80"/>
          <w:szCs w:val="18"/>
        </w:rPr>
        <w:tab/>
        <w:t xml:space="preserve">         _____________________________</w:t>
      </w:r>
      <w:r w:rsidR="00091EDC">
        <w:rPr>
          <w:rFonts w:ascii="Futura PT Book" w:hAnsi="Futura PT Book"/>
          <w:b/>
          <w:color w:val="355D7E" w:themeColor="accent1" w:themeShade="80"/>
          <w:szCs w:val="18"/>
        </w:rPr>
        <w:t>_____</w:t>
      </w:r>
      <w:r w:rsidR="00A5774C" w:rsidRPr="00A5774C">
        <w:rPr>
          <w:rFonts w:ascii="Futura PT Book" w:hAnsi="Futura PT Book"/>
          <w:b/>
          <w:color w:val="355D7E" w:themeColor="accent1" w:themeShade="80"/>
          <w:szCs w:val="18"/>
        </w:rPr>
        <w:t>_______</w:t>
      </w:r>
    </w:p>
    <w:p w14:paraId="34FF1C98" w14:textId="7F9D0F92" w:rsidR="006169E3" w:rsidRPr="001800DA" w:rsidRDefault="006169E3" w:rsidP="00793792">
      <w:pPr>
        <w:rPr>
          <w:rFonts w:ascii="Futura PT Book" w:hAnsi="Futura PT Book"/>
          <w:sz w:val="22"/>
        </w:rPr>
      </w:pPr>
    </w:p>
    <w:sectPr w:rsidR="006169E3" w:rsidRPr="001800DA" w:rsidSect="008E3C50">
      <w:headerReference w:type="default" r:id="rId10"/>
      <w:footerReference w:type="default" r:id="rId11"/>
      <w:headerReference w:type="first" r:id="rId12"/>
      <w:footerReference w:type="first" r:id="rId13"/>
      <w:pgSz w:w="11907" w:h="16839"/>
      <w:pgMar w:top="5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8835" w14:textId="77777777" w:rsidR="007740CA" w:rsidRDefault="007740CA">
      <w:pPr>
        <w:spacing w:before="0" w:after="0"/>
      </w:pPr>
      <w:r>
        <w:separator/>
      </w:r>
    </w:p>
    <w:p w14:paraId="5BE30B3B" w14:textId="77777777" w:rsidR="007740CA" w:rsidRDefault="007740CA"/>
  </w:endnote>
  <w:endnote w:type="continuationSeparator" w:id="0">
    <w:p w14:paraId="248454E3" w14:textId="77777777" w:rsidR="007740CA" w:rsidRDefault="007740CA">
      <w:pPr>
        <w:spacing w:before="0" w:after="0"/>
      </w:pPr>
      <w:r>
        <w:continuationSeparator/>
      </w:r>
    </w:p>
    <w:p w14:paraId="03B94F33" w14:textId="77777777" w:rsidR="007740CA" w:rsidRDefault="007740CA"/>
  </w:endnote>
  <w:endnote w:type="continuationNotice" w:id="1">
    <w:p w14:paraId="2604D800" w14:textId="77777777" w:rsidR="007740CA" w:rsidRDefault="007740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BF05" w14:textId="7279C79A" w:rsidR="00F97130" w:rsidRDefault="007247BD" w:rsidP="00F97130">
    <w:pPr>
      <w:pStyle w:val="Voettekst"/>
      <w:rPr>
        <w:color w:val="3A5750" w:themeColor="accent5" w:themeShade="80"/>
      </w:rPr>
    </w:pPr>
    <w:sdt>
      <w:sdtPr>
        <w:rPr>
          <w:color w:val="3A5750" w:themeColor="accent5" w:themeShade="80"/>
        </w:rPr>
        <w:id w:val="2082399553"/>
        <w:docPartObj>
          <w:docPartGallery w:val="Page Numbers (Bottom of Page)"/>
          <w:docPartUnique/>
        </w:docPartObj>
      </w:sdtPr>
      <w:sdtEndPr/>
      <w:sdtContent>
        <w:r w:rsidR="00F97130" w:rsidRPr="00F97130">
          <w:rPr>
            <w:noProof/>
            <w:color w:val="3A5750" w:themeColor="accent5" w:themeShade="80"/>
          </w:rPr>
          <mc:AlternateContent>
            <mc:Choice Requires="wps">
              <w:drawing>
                <wp:anchor distT="0" distB="0" distL="114300" distR="114300" simplePos="0" relativeHeight="251658243" behindDoc="0" locked="0" layoutInCell="1" allowOverlap="1" wp14:anchorId="295A955E" wp14:editId="322B6A3C">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320FE1C" w14:textId="77777777" w:rsidR="00F97130" w:rsidRDefault="00F97130">
                              <w:pPr>
                                <w:pBdr>
                                  <w:top w:val="single" w:sz="4" w:space="1" w:color="7F7F7F" w:themeColor="background1" w:themeShade="7F"/>
                                </w:pBdr>
                                <w:jc w:val="center"/>
                                <w:rPr>
                                  <w:color w:val="DD8047" w:themeColor="accent2"/>
                                </w:rPr>
                              </w:pPr>
                              <w:r>
                                <w:fldChar w:fldCharType="begin"/>
                              </w:r>
                              <w:r>
                                <w:instrText>PAGE   \* MERGEFORMAT</w:instrText>
                              </w:r>
                              <w:r>
                                <w:fldChar w:fldCharType="separate"/>
                              </w:r>
                              <w:r>
                                <w:rPr>
                                  <w:color w:val="DD8047" w:themeColor="accent2"/>
                                </w:rPr>
                                <w:t>2</w:t>
                              </w:r>
                              <w:r>
                                <w:rPr>
                                  <w:color w:val="DD8047"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5A955E" id="Rechthoek 5" o:spid="_x0000_s1027" style="position:absolute;left:0;text-align:left;margin-left:0;margin-top:0;width:44.55pt;height:15.1pt;rotation:180;flip:x;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320FE1C" w14:textId="77777777" w:rsidR="00F97130" w:rsidRDefault="00F97130">
                        <w:pPr>
                          <w:pBdr>
                            <w:top w:val="single" w:sz="4" w:space="1" w:color="7F7F7F" w:themeColor="background1" w:themeShade="7F"/>
                          </w:pBdr>
                          <w:jc w:val="center"/>
                          <w:rPr>
                            <w:color w:val="DD8047" w:themeColor="accent2"/>
                          </w:rPr>
                        </w:pPr>
                        <w:r>
                          <w:fldChar w:fldCharType="begin"/>
                        </w:r>
                        <w:r>
                          <w:instrText>PAGE   \* MERGEFORMAT</w:instrText>
                        </w:r>
                        <w:r>
                          <w:fldChar w:fldCharType="separate"/>
                        </w:r>
                        <w:r>
                          <w:rPr>
                            <w:color w:val="DD8047" w:themeColor="accent2"/>
                          </w:rPr>
                          <w:t>2</w:t>
                        </w:r>
                        <w:r>
                          <w:rPr>
                            <w:color w:val="DD8047" w:themeColor="accent2"/>
                          </w:rPr>
                          <w:fldChar w:fldCharType="end"/>
                        </w:r>
                      </w:p>
                    </w:txbxContent>
                  </v:textbox>
                  <w10:wrap anchorx="margin" anchory="margin"/>
                </v:rect>
              </w:pict>
            </mc:Fallback>
          </mc:AlternateContent>
        </w:r>
      </w:sdtContent>
    </w:sdt>
  </w:p>
  <w:sdt>
    <w:sdtPr>
      <w:rPr>
        <w:color w:val="3A5750" w:themeColor="accent5" w:themeShade="80"/>
      </w:rPr>
      <w:id w:val="185494695"/>
      <w:docPartObj>
        <w:docPartGallery w:val="Page Numbers (Bottom of Page)"/>
        <w:docPartUnique/>
      </w:docPartObj>
    </w:sdtPr>
    <w:sdtEndPr>
      <w:rPr>
        <w:rFonts w:ascii="Futura PT Book" w:hAnsi="Futura PT Book"/>
        <w:b/>
        <w:bCs/>
        <w:color w:val="355D7E" w:themeColor="accent1" w:themeShade="80"/>
      </w:rPr>
    </w:sdtEndPr>
    <w:sdtContent>
      <w:p w14:paraId="08285B62" w14:textId="44EB46A5" w:rsidR="00F97130" w:rsidRPr="002E3F05" w:rsidRDefault="00F97130" w:rsidP="00F97130">
        <w:pPr>
          <w:pStyle w:val="Voettekst"/>
          <w:rPr>
            <w:rFonts w:ascii="Futura PT Book" w:hAnsi="Futura PT Book"/>
            <w:b/>
            <w:bCs/>
            <w:color w:val="355D7E" w:themeColor="accent1" w:themeShade="80"/>
          </w:rPr>
        </w:pPr>
        <w:r w:rsidRPr="000D060E">
          <w:rPr>
            <w:noProof/>
            <w:color w:val="3A5750" w:themeColor="accent5" w:themeShade="80"/>
          </w:rPr>
          <mc:AlternateContent>
            <mc:Choice Requires="wps">
              <w:drawing>
                <wp:anchor distT="0" distB="0" distL="114300" distR="114300" simplePos="0" relativeHeight="251658244" behindDoc="0" locked="0" layoutInCell="1" allowOverlap="1" wp14:anchorId="7E2C7F99" wp14:editId="0C281BBA">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699CF4" w14:textId="77777777" w:rsidR="00F97130" w:rsidRPr="00F97130" w:rsidRDefault="00F97130" w:rsidP="00F97130">
                              <w:pPr>
                                <w:pBdr>
                                  <w:top w:val="single" w:sz="4" w:space="1" w:color="7F7F7F" w:themeColor="background1" w:themeShade="7F"/>
                                </w:pBdr>
                                <w:jc w:val="center"/>
                                <w:rPr>
                                  <w:color w:val="355D7E" w:themeColor="accent1" w:themeShade="80"/>
                                </w:rPr>
                              </w:pPr>
                              <w:r w:rsidRPr="00F97130">
                                <w:rPr>
                                  <w:color w:val="355D7E" w:themeColor="accent1" w:themeShade="80"/>
                                </w:rPr>
                                <w:fldChar w:fldCharType="begin"/>
                              </w:r>
                              <w:r w:rsidRPr="00F97130">
                                <w:rPr>
                                  <w:color w:val="355D7E" w:themeColor="accent1" w:themeShade="80"/>
                                </w:rPr>
                                <w:instrText>PAGE   \* MERGEFORMAT</w:instrText>
                              </w:r>
                              <w:r w:rsidRPr="00F97130">
                                <w:rPr>
                                  <w:color w:val="355D7E" w:themeColor="accent1" w:themeShade="80"/>
                                </w:rPr>
                                <w:fldChar w:fldCharType="separate"/>
                              </w:r>
                              <w:r w:rsidRPr="00F97130">
                                <w:rPr>
                                  <w:color w:val="355D7E" w:themeColor="accent1" w:themeShade="80"/>
                                </w:rPr>
                                <w:t>2</w:t>
                              </w:r>
                              <w:r w:rsidRPr="00F97130">
                                <w:rPr>
                                  <w:color w:val="355D7E" w:themeColor="accent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2C7F99" id="Rechthoek 7" o:spid="_x0000_s1028" style="position:absolute;left:0;text-align:left;margin-left:0;margin-top:0;width:44.55pt;height:15.1pt;rotation:180;flip:x;z-index:2516582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4F699CF4" w14:textId="77777777" w:rsidR="00F97130" w:rsidRPr="00F97130" w:rsidRDefault="00F97130" w:rsidP="00F97130">
                        <w:pPr>
                          <w:pBdr>
                            <w:top w:val="single" w:sz="4" w:space="1" w:color="7F7F7F" w:themeColor="background1" w:themeShade="7F"/>
                          </w:pBdr>
                          <w:jc w:val="center"/>
                          <w:rPr>
                            <w:color w:val="355D7E" w:themeColor="accent1" w:themeShade="80"/>
                          </w:rPr>
                        </w:pPr>
                        <w:r w:rsidRPr="00F97130">
                          <w:rPr>
                            <w:color w:val="355D7E" w:themeColor="accent1" w:themeShade="80"/>
                          </w:rPr>
                          <w:fldChar w:fldCharType="begin"/>
                        </w:r>
                        <w:r w:rsidRPr="00F97130">
                          <w:rPr>
                            <w:color w:val="355D7E" w:themeColor="accent1" w:themeShade="80"/>
                          </w:rPr>
                          <w:instrText>PAGE   \* MERGEFORMAT</w:instrText>
                        </w:r>
                        <w:r w:rsidRPr="00F97130">
                          <w:rPr>
                            <w:color w:val="355D7E" w:themeColor="accent1" w:themeShade="80"/>
                          </w:rPr>
                          <w:fldChar w:fldCharType="separate"/>
                        </w:r>
                        <w:r w:rsidRPr="00F97130">
                          <w:rPr>
                            <w:color w:val="355D7E" w:themeColor="accent1" w:themeShade="80"/>
                          </w:rPr>
                          <w:t>2</w:t>
                        </w:r>
                        <w:r w:rsidRPr="00F97130">
                          <w:rPr>
                            <w:color w:val="355D7E" w:themeColor="accent1" w:themeShade="80"/>
                          </w:rPr>
                          <w:fldChar w:fldCharType="end"/>
                        </w:r>
                      </w:p>
                    </w:txbxContent>
                  </v:textbox>
                  <w10:wrap anchorx="margin" anchory="margin"/>
                </v:rect>
              </w:pict>
            </mc:Fallback>
          </mc:AlternateContent>
        </w:r>
        <w:r w:rsidRPr="002E3F05">
          <w:rPr>
            <w:rFonts w:ascii="Futura PT Book" w:hAnsi="Futura PT Book"/>
            <w:b/>
            <w:bCs/>
            <w:color w:val="355D7E" w:themeColor="accent1" w:themeShade="80"/>
          </w:rPr>
          <w:t>OBS Uilenspiegel, Parkweg 10 | 5427 AL Boekel | T 0492 326025</w:t>
        </w:r>
      </w:p>
      <w:p w14:paraId="7322E8A8" w14:textId="06147864" w:rsidR="00F02491" w:rsidRPr="00F97130" w:rsidRDefault="00F97130" w:rsidP="00F97130">
        <w:pPr>
          <w:pStyle w:val="Voettekst"/>
          <w:rPr>
            <w:rFonts w:ascii="Futura PT Book" w:hAnsi="Futura PT Book"/>
            <w:b/>
            <w:bCs/>
            <w:color w:val="94B6D2" w:themeColor="accent1"/>
          </w:rPr>
        </w:pPr>
        <w:r w:rsidRPr="002E3F05">
          <w:rPr>
            <w:rFonts w:ascii="Futura PT Book" w:hAnsi="Futura PT Book"/>
            <w:b/>
            <w:bCs/>
            <w:color w:val="355D7E" w:themeColor="accent1" w:themeShade="80"/>
          </w:rPr>
          <w:t>directie.</w:t>
        </w:r>
        <w:r w:rsidR="00CE59FC">
          <w:rPr>
            <w:rFonts w:ascii="Futura PT Book" w:hAnsi="Futura PT Book"/>
            <w:b/>
            <w:bCs/>
            <w:color w:val="355D7E" w:themeColor="accent1" w:themeShade="80"/>
          </w:rPr>
          <w:t>obs</w:t>
        </w:r>
        <w:r w:rsidRPr="002E3F05">
          <w:rPr>
            <w:rFonts w:ascii="Futura PT Book" w:hAnsi="Futura PT Book"/>
            <w:b/>
            <w:bCs/>
            <w:color w:val="355D7E" w:themeColor="accent1" w:themeShade="80"/>
          </w:rPr>
          <w:t>uilenspiegel@saamscholen.nl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A5750" w:themeColor="accent5" w:themeShade="80"/>
      </w:rPr>
      <w:id w:val="1710687668"/>
      <w:docPartObj>
        <w:docPartGallery w:val="Page Numbers (Bottom of Page)"/>
        <w:docPartUnique/>
      </w:docPartObj>
    </w:sdtPr>
    <w:sdtEndPr>
      <w:rPr>
        <w:rFonts w:ascii="Futura PT Book" w:hAnsi="Futura PT Book"/>
        <w:b/>
        <w:bCs/>
        <w:color w:val="355D7E" w:themeColor="accent1" w:themeShade="80"/>
      </w:rPr>
    </w:sdtEndPr>
    <w:sdtContent>
      <w:p w14:paraId="715205C7" w14:textId="1D662FCF" w:rsidR="000D060E" w:rsidRPr="002E3F05" w:rsidRDefault="000D060E" w:rsidP="000D060E">
        <w:pPr>
          <w:pStyle w:val="Voettekst"/>
          <w:rPr>
            <w:rFonts w:ascii="Futura PT Book" w:hAnsi="Futura PT Book"/>
            <w:b/>
            <w:bCs/>
            <w:color w:val="355D7E" w:themeColor="accent1" w:themeShade="80"/>
          </w:rPr>
        </w:pPr>
        <w:r w:rsidRPr="000D060E">
          <w:rPr>
            <w:noProof/>
            <w:color w:val="3A5750" w:themeColor="accent5" w:themeShade="80"/>
          </w:rPr>
          <mc:AlternateContent>
            <mc:Choice Requires="wps">
              <w:drawing>
                <wp:anchor distT="0" distB="0" distL="114300" distR="114300" simplePos="0" relativeHeight="251658242" behindDoc="0" locked="0" layoutInCell="1" allowOverlap="1" wp14:anchorId="60709215" wp14:editId="63B18468">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A110F6" w14:textId="77777777" w:rsidR="000D060E" w:rsidRPr="00F97130" w:rsidRDefault="000D060E">
                              <w:pPr>
                                <w:pBdr>
                                  <w:top w:val="single" w:sz="4" w:space="1" w:color="7F7F7F" w:themeColor="background1" w:themeShade="7F"/>
                                </w:pBdr>
                                <w:jc w:val="center"/>
                                <w:rPr>
                                  <w:color w:val="355D7E" w:themeColor="accent1" w:themeShade="80"/>
                                </w:rPr>
                              </w:pPr>
                              <w:r w:rsidRPr="00F97130">
                                <w:rPr>
                                  <w:color w:val="355D7E" w:themeColor="accent1" w:themeShade="80"/>
                                </w:rPr>
                                <w:fldChar w:fldCharType="begin"/>
                              </w:r>
                              <w:r w:rsidRPr="00F97130">
                                <w:rPr>
                                  <w:color w:val="355D7E" w:themeColor="accent1" w:themeShade="80"/>
                                </w:rPr>
                                <w:instrText>PAGE   \* MERGEFORMAT</w:instrText>
                              </w:r>
                              <w:r w:rsidRPr="00F97130">
                                <w:rPr>
                                  <w:color w:val="355D7E" w:themeColor="accent1" w:themeShade="80"/>
                                </w:rPr>
                                <w:fldChar w:fldCharType="separate"/>
                              </w:r>
                              <w:r w:rsidRPr="00F97130">
                                <w:rPr>
                                  <w:color w:val="355D7E" w:themeColor="accent1" w:themeShade="80"/>
                                </w:rPr>
                                <w:t>2</w:t>
                              </w:r>
                              <w:r w:rsidRPr="00F97130">
                                <w:rPr>
                                  <w:color w:val="355D7E" w:themeColor="accent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709215" id="Rechthoek 2" o:spid="_x0000_s1029" style="position:absolute;left:0;text-align:left;margin-left:0;margin-top:0;width:44.55pt;height:15.1pt;rotation:180;flip:x;z-index:25165824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CaSo3G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59A110F6" w14:textId="77777777" w:rsidR="000D060E" w:rsidRPr="00F97130" w:rsidRDefault="000D060E">
                        <w:pPr>
                          <w:pBdr>
                            <w:top w:val="single" w:sz="4" w:space="1" w:color="7F7F7F" w:themeColor="background1" w:themeShade="7F"/>
                          </w:pBdr>
                          <w:jc w:val="center"/>
                          <w:rPr>
                            <w:color w:val="355D7E" w:themeColor="accent1" w:themeShade="80"/>
                          </w:rPr>
                        </w:pPr>
                        <w:r w:rsidRPr="00F97130">
                          <w:rPr>
                            <w:color w:val="355D7E" w:themeColor="accent1" w:themeShade="80"/>
                          </w:rPr>
                          <w:fldChar w:fldCharType="begin"/>
                        </w:r>
                        <w:r w:rsidRPr="00F97130">
                          <w:rPr>
                            <w:color w:val="355D7E" w:themeColor="accent1" w:themeShade="80"/>
                          </w:rPr>
                          <w:instrText>PAGE   \* MERGEFORMAT</w:instrText>
                        </w:r>
                        <w:r w:rsidRPr="00F97130">
                          <w:rPr>
                            <w:color w:val="355D7E" w:themeColor="accent1" w:themeShade="80"/>
                          </w:rPr>
                          <w:fldChar w:fldCharType="separate"/>
                        </w:r>
                        <w:r w:rsidRPr="00F97130">
                          <w:rPr>
                            <w:color w:val="355D7E" w:themeColor="accent1" w:themeShade="80"/>
                          </w:rPr>
                          <w:t>2</w:t>
                        </w:r>
                        <w:r w:rsidRPr="00F97130">
                          <w:rPr>
                            <w:color w:val="355D7E" w:themeColor="accent1" w:themeShade="80"/>
                          </w:rPr>
                          <w:fldChar w:fldCharType="end"/>
                        </w:r>
                      </w:p>
                    </w:txbxContent>
                  </v:textbox>
                  <w10:wrap anchorx="margin" anchory="margin"/>
                </v:rect>
              </w:pict>
            </mc:Fallback>
          </mc:AlternateContent>
        </w:r>
        <w:r w:rsidRPr="000D060E">
          <w:rPr>
            <w:color w:val="3A5750" w:themeColor="accent5" w:themeShade="80"/>
          </w:rPr>
          <w:t xml:space="preserve"> </w:t>
        </w:r>
        <w:r w:rsidRPr="002E3F05">
          <w:rPr>
            <w:rFonts w:ascii="Futura PT Book" w:hAnsi="Futura PT Book"/>
            <w:b/>
            <w:bCs/>
            <w:color w:val="355D7E" w:themeColor="accent1" w:themeShade="80"/>
          </w:rPr>
          <w:t>OBS Uilenspiegel, Parkweg 10 | 5427 AL Boekel | T 0492 326025</w:t>
        </w:r>
      </w:p>
      <w:p w14:paraId="2898F87A" w14:textId="747C143B" w:rsidR="00684F2C" w:rsidRPr="002E3F05" w:rsidRDefault="000D060E" w:rsidP="009D4439">
        <w:pPr>
          <w:pStyle w:val="Voettekst"/>
          <w:rPr>
            <w:rFonts w:ascii="Futura PT Book" w:hAnsi="Futura PT Book"/>
            <w:b/>
            <w:bCs/>
            <w:color w:val="355D7E" w:themeColor="accent1" w:themeShade="80"/>
          </w:rPr>
        </w:pPr>
        <w:r w:rsidRPr="002E3F05">
          <w:rPr>
            <w:rFonts w:ascii="Futura PT Book" w:hAnsi="Futura PT Book"/>
            <w:b/>
            <w:bCs/>
            <w:color w:val="355D7E" w:themeColor="accent1" w:themeShade="80"/>
          </w:rPr>
          <w:t>directie.</w:t>
        </w:r>
        <w:r w:rsidR="00CE59FC">
          <w:rPr>
            <w:rFonts w:ascii="Futura PT Book" w:hAnsi="Futura PT Book"/>
            <w:b/>
            <w:bCs/>
            <w:color w:val="355D7E" w:themeColor="accent1" w:themeShade="80"/>
          </w:rPr>
          <w:t>obs</w:t>
        </w:r>
        <w:r w:rsidRPr="002E3F05">
          <w:rPr>
            <w:rFonts w:ascii="Futura PT Book" w:hAnsi="Futura PT Book"/>
            <w:b/>
            <w:bCs/>
            <w:color w:val="355D7E" w:themeColor="accent1" w:themeShade="80"/>
          </w:rPr>
          <w:t>uilenspiegel@saamscholen.nl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2E0C" w14:textId="77777777" w:rsidR="007740CA" w:rsidRDefault="007740CA">
      <w:pPr>
        <w:spacing w:before="0" w:after="0"/>
      </w:pPr>
      <w:r>
        <w:separator/>
      </w:r>
    </w:p>
    <w:p w14:paraId="61E85CA5" w14:textId="77777777" w:rsidR="007740CA" w:rsidRDefault="007740CA"/>
  </w:footnote>
  <w:footnote w:type="continuationSeparator" w:id="0">
    <w:p w14:paraId="200A1343" w14:textId="77777777" w:rsidR="007740CA" w:rsidRDefault="007740CA">
      <w:pPr>
        <w:spacing w:before="0" w:after="0"/>
      </w:pPr>
      <w:r>
        <w:continuationSeparator/>
      </w:r>
    </w:p>
    <w:p w14:paraId="3D91C1D0" w14:textId="77777777" w:rsidR="007740CA" w:rsidRDefault="007740CA"/>
  </w:footnote>
  <w:footnote w:type="continuationNotice" w:id="1">
    <w:p w14:paraId="753E55A8" w14:textId="77777777" w:rsidR="007740CA" w:rsidRDefault="007740C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4BE7" w14:textId="0DF30327" w:rsidR="00660429" w:rsidRDefault="00660429" w:rsidP="00660429">
    <w:pPr>
      <w:pStyle w:val="Koptekst"/>
      <w:jc w:val="left"/>
    </w:pPr>
    <w:r>
      <w:rPr>
        <w:noProof/>
      </w:rPr>
      <w:drawing>
        <wp:anchor distT="0" distB="0" distL="114300" distR="114300" simplePos="0" relativeHeight="251658241" behindDoc="1" locked="0" layoutInCell="1" allowOverlap="1" wp14:anchorId="68D095D1" wp14:editId="285A2736">
          <wp:simplePos x="0" y="0"/>
          <wp:positionH relativeFrom="page">
            <wp:posOffset>5273675</wp:posOffset>
          </wp:positionH>
          <wp:positionV relativeFrom="paragraph">
            <wp:posOffset>-199390</wp:posOffset>
          </wp:positionV>
          <wp:extent cx="2005778" cy="702259"/>
          <wp:effectExtent l="0" t="0" r="0" b="3175"/>
          <wp:wrapNone/>
          <wp:docPr id="3" name="Afbeelding 3" descr="Logo uilenspiegel - inBoekel - Nieuws voor en door Boekeln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lenspiegel - inBoekel - Nieuws voor en door Boekelnaren!"/>
                  <pic:cNvPicPr>
                    <a:picLocks noChangeAspect="1" noChangeArrowheads="1"/>
                  </pic:cNvPicPr>
                </pic:nvPicPr>
                <pic:blipFill rotWithShape="1">
                  <a:blip r:embed="rId1">
                    <a:extLst>
                      <a:ext uri="{28A0092B-C50C-407E-A947-70E740481C1C}">
                        <a14:useLocalDpi xmlns:a14="http://schemas.microsoft.com/office/drawing/2010/main" val="0"/>
                      </a:ext>
                    </a:extLst>
                  </a:blip>
                  <a:srcRect l="14254" t="32923" r="13124" b="31379"/>
                  <a:stretch/>
                </pic:blipFill>
                <pic:spPr bwMode="auto">
                  <a:xfrm>
                    <a:off x="0" y="0"/>
                    <a:ext cx="2005778" cy="7022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4976A" w14:textId="77777777" w:rsidR="00660429" w:rsidRDefault="00660429" w:rsidP="00660429">
    <w:pPr>
      <w:pStyle w:val="Koptekst"/>
      <w:jc w:val="left"/>
    </w:pPr>
  </w:p>
  <w:p w14:paraId="75F47A9A" w14:textId="6A81BB15" w:rsidR="00E70901" w:rsidRPr="00660429" w:rsidRDefault="00E70901" w:rsidP="00660429">
    <w:pPr>
      <w:pStyle w:val="Koptekst"/>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54" w:type="pct"/>
      <w:tblLayout w:type="fixed"/>
      <w:tblCellMar>
        <w:left w:w="72" w:type="dxa"/>
        <w:right w:w="72" w:type="dxa"/>
      </w:tblCellMar>
      <w:tblLook w:val="04A0" w:firstRow="1" w:lastRow="0" w:firstColumn="1" w:lastColumn="0" w:noHBand="0" w:noVBand="1"/>
      <w:tblDescription w:val="Tabel voor documenttitel, afbeelding van vliegtickets en gebruiksaanwijzing voor formulier"/>
    </w:tblPr>
    <w:tblGrid>
      <w:gridCol w:w="164"/>
      <w:gridCol w:w="6252"/>
    </w:tblGrid>
    <w:tr w:rsidR="00C42522" w:rsidRPr="00C42522" w14:paraId="4517C40A" w14:textId="77777777" w:rsidTr="0015119E">
      <w:trPr>
        <w:trHeight w:val="565"/>
      </w:trPr>
      <w:tc>
        <w:tcPr>
          <w:tcW w:w="148" w:type="dxa"/>
          <w:vAlign w:val="bottom"/>
        </w:tcPr>
        <w:p w14:paraId="17E1029D" w14:textId="77777777" w:rsidR="00C42522" w:rsidRPr="00C42522" w:rsidRDefault="00C42522" w:rsidP="00C42522"/>
      </w:tc>
      <w:tc>
        <w:tcPr>
          <w:tcW w:w="6268" w:type="dxa"/>
          <w:vAlign w:val="bottom"/>
        </w:tcPr>
        <w:p w14:paraId="397127FC" w14:textId="62079510" w:rsidR="00C42522" w:rsidRPr="00806FE4" w:rsidRDefault="0015119E" w:rsidP="00C42522">
          <w:pPr>
            <w:numPr>
              <w:ilvl w:val="1"/>
              <w:numId w:val="0"/>
            </w:numPr>
            <w:ind w:left="72"/>
            <w:jc w:val="right"/>
            <w:rPr>
              <w:rFonts w:ascii="Futura PT Book" w:hAnsi="Futura PT Book" w:cs="Tahoma"/>
              <w:b/>
              <w:bCs/>
              <w:color w:val="355D7E" w:themeColor="accent1" w:themeShade="80"/>
              <w:sz w:val="40"/>
              <w:szCs w:val="40"/>
            </w:rPr>
          </w:pPr>
          <w:r w:rsidRPr="00806FE4">
            <w:rPr>
              <w:rFonts w:ascii="Futura PT Book" w:hAnsi="Futura PT Book" w:cs="Tahoma"/>
              <w:b/>
              <w:bCs/>
              <w:color w:val="355D7E" w:themeColor="accent1" w:themeShade="80"/>
              <w:sz w:val="40"/>
              <w:szCs w:val="40"/>
            </w:rPr>
            <w:t>Aanmeldformulier OBS Uilenspiegel</w:t>
          </w:r>
        </w:p>
      </w:tc>
    </w:tr>
  </w:tbl>
  <w:p w14:paraId="341F3964" w14:textId="0C6F7B72" w:rsidR="00C42522" w:rsidRDefault="001E6556">
    <w:pPr>
      <w:pStyle w:val="Koptekst"/>
    </w:pPr>
    <w:r>
      <w:rPr>
        <w:noProof/>
      </w:rPr>
      <w:drawing>
        <wp:anchor distT="0" distB="0" distL="114300" distR="114300" simplePos="0" relativeHeight="251658240" behindDoc="1" locked="0" layoutInCell="1" allowOverlap="1" wp14:anchorId="3D364309" wp14:editId="0F21B766">
          <wp:simplePos x="0" y="0"/>
          <wp:positionH relativeFrom="page">
            <wp:posOffset>5428615</wp:posOffset>
          </wp:positionH>
          <wp:positionV relativeFrom="paragraph">
            <wp:posOffset>-666750</wp:posOffset>
          </wp:positionV>
          <wp:extent cx="2005778" cy="702259"/>
          <wp:effectExtent l="0" t="0" r="0" b="3175"/>
          <wp:wrapNone/>
          <wp:docPr id="4" name="Afbeelding 4" descr="Logo uilenspiegel - inBoekel - Nieuws voor en door Boekeln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lenspiegel - inBoekel - Nieuws voor en door Boekelnaren!"/>
                  <pic:cNvPicPr>
                    <a:picLocks noChangeAspect="1" noChangeArrowheads="1"/>
                  </pic:cNvPicPr>
                </pic:nvPicPr>
                <pic:blipFill rotWithShape="1">
                  <a:blip r:embed="rId1">
                    <a:extLst>
                      <a:ext uri="{28A0092B-C50C-407E-A947-70E740481C1C}">
                        <a14:useLocalDpi xmlns:a14="http://schemas.microsoft.com/office/drawing/2010/main" val="0"/>
                      </a:ext>
                    </a:extLst>
                  </a:blip>
                  <a:srcRect l="14254" t="32923" r="13124" b="31379"/>
                  <a:stretch/>
                </pic:blipFill>
                <pic:spPr bwMode="auto">
                  <a:xfrm>
                    <a:off x="0" y="0"/>
                    <a:ext cx="2005778" cy="7022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285242"/>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8F5C2A6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BDEA3F9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CFDA8B1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FB963EE8"/>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BE542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8EBC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46442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3E7CD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51E42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6D54CC"/>
    <w:multiLevelType w:val="multilevel"/>
    <w:tmpl w:val="04090023"/>
    <w:styleLink w:val="Artikelsecti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61415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38530F"/>
    <w:multiLevelType w:val="hybridMultilevel"/>
    <w:tmpl w:val="59B4A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F53C04"/>
    <w:multiLevelType w:val="hybridMultilevel"/>
    <w:tmpl w:val="4574E2EE"/>
    <w:lvl w:ilvl="0" w:tplc="8640C0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915484"/>
    <w:multiLevelType w:val="hybridMultilevel"/>
    <w:tmpl w:val="1B004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D367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7D"/>
    <w:rsid w:val="00014B85"/>
    <w:rsid w:val="0002055D"/>
    <w:rsid w:val="000222C1"/>
    <w:rsid w:val="0002523F"/>
    <w:rsid w:val="0003495A"/>
    <w:rsid w:val="00035F70"/>
    <w:rsid w:val="00044399"/>
    <w:rsid w:val="00051555"/>
    <w:rsid w:val="00052E60"/>
    <w:rsid w:val="00055DD2"/>
    <w:rsid w:val="0006292F"/>
    <w:rsid w:val="00063066"/>
    <w:rsid w:val="00067C16"/>
    <w:rsid w:val="00071087"/>
    <w:rsid w:val="00085830"/>
    <w:rsid w:val="000872FD"/>
    <w:rsid w:val="00091EDC"/>
    <w:rsid w:val="000A23AB"/>
    <w:rsid w:val="000B1736"/>
    <w:rsid w:val="000B2655"/>
    <w:rsid w:val="000B28CF"/>
    <w:rsid w:val="000B59A4"/>
    <w:rsid w:val="000B6AC1"/>
    <w:rsid w:val="000B7698"/>
    <w:rsid w:val="000C3102"/>
    <w:rsid w:val="000C577A"/>
    <w:rsid w:val="000C6A19"/>
    <w:rsid w:val="000D060E"/>
    <w:rsid w:val="000D0830"/>
    <w:rsid w:val="000D1609"/>
    <w:rsid w:val="000E0D52"/>
    <w:rsid w:val="000E1603"/>
    <w:rsid w:val="000E2DE5"/>
    <w:rsid w:val="000E7465"/>
    <w:rsid w:val="00101998"/>
    <w:rsid w:val="001053B9"/>
    <w:rsid w:val="00106DBF"/>
    <w:rsid w:val="001123E1"/>
    <w:rsid w:val="00113224"/>
    <w:rsid w:val="00115442"/>
    <w:rsid w:val="00115809"/>
    <w:rsid w:val="0015119E"/>
    <w:rsid w:val="00156293"/>
    <w:rsid w:val="001604DD"/>
    <w:rsid w:val="001800DA"/>
    <w:rsid w:val="001863DB"/>
    <w:rsid w:val="001900BC"/>
    <w:rsid w:val="00193205"/>
    <w:rsid w:val="00194F62"/>
    <w:rsid w:val="00195FFA"/>
    <w:rsid w:val="001A24B0"/>
    <w:rsid w:val="001A2B56"/>
    <w:rsid w:val="001B07A7"/>
    <w:rsid w:val="001C1F42"/>
    <w:rsid w:val="001C768A"/>
    <w:rsid w:val="001D4BEC"/>
    <w:rsid w:val="001D7860"/>
    <w:rsid w:val="001E4681"/>
    <w:rsid w:val="001E6556"/>
    <w:rsid w:val="001F63F1"/>
    <w:rsid w:val="00202197"/>
    <w:rsid w:val="00213864"/>
    <w:rsid w:val="002154D1"/>
    <w:rsid w:val="0023018A"/>
    <w:rsid w:val="00237F67"/>
    <w:rsid w:val="00242834"/>
    <w:rsid w:val="0024518A"/>
    <w:rsid w:val="00270258"/>
    <w:rsid w:val="00271524"/>
    <w:rsid w:val="00290D02"/>
    <w:rsid w:val="002A5602"/>
    <w:rsid w:val="002C4738"/>
    <w:rsid w:val="002D4CD6"/>
    <w:rsid w:val="002E3F05"/>
    <w:rsid w:val="002F2237"/>
    <w:rsid w:val="00302E31"/>
    <w:rsid w:val="0030419B"/>
    <w:rsid w:val="0030584F"/>
    <w:rsid w:val="00307FFA"/>
    <w:rsid w:val="003130B7"/>
    <w:rsid w:val="003133A4"/>
    <w:rsid w:val="0034123A"/>
    <w:rsid w:val="0037275E"/>
    <w:rsid w:val="003810BC"/>
    <w:rsid w:val="00397039"/>
    <w:rsid w:val="003A5AE2"/>
    <w:rsid w:val="003B43F5"/>
    <w:rsid w:val="003B6D80"/>
    <w:rsid w:val="003C3694"/>
    <w:rsid w:val="003E1700"/>
    <w:rsid w:val="003F1C59"/>
    <w:rsid w:val="00402B07"/>
    <w:rsid w:val="004103C9"/>
    <w:rsid w:val="0042176A"/>
    <w:rsid w:val="00422B8E"/>
    <w:rsid w:val="004232CC"/>
    <w:rsid w:val="0044495A"/>
    <w:rsid w:val="004462BC"/>
    <w:rsid w:val="00455B7F"/>
    <w:rsid w:val="0046215D"/>
    <w:rsid w:val="004635EA"/>
    <w:rsid w:val="00466B41"/>
    <w:rsid w:val="00475B09"/>
    <w:rsid w:val="004833DA"/>
    <w:rsid w:val="00483989"/>
    <w:rsid w:val="00490A9C"/>
    <w:rsid w:val="0049328E"/>
    <w:rsid w:val="004947E3"/>
    <w:rsid w:val="004A48F2"/>
    <w:rsid w:val="004A5B8E"/>
    <w:rsid w:val="004A5EC2"/>
    <w:rsid w:val="004B2896"/>
    <w:rsid w:val="004B7997"/>
    <w:rsid w:val="004D0BEC"/>
    <w:rsid w:val="004D4231"/>
    <w:rsid w:val="004E0A62"/>
    <w:rsid w:val="004E6C6D"/>
    <w:rsid w:val="004F3295"/>
    <w:rsid w:val="004F5374"/>
    <w:rsid w:val="00504F27"/>
    <w:rsid w:val="0052266D"/>
    <w:rsid w:val="00532F7F"/>
    <w:rsid w:val="00534E44"/>
    <w:rsid w:val="00535F80"/>
    <w:rsid w:val="00540F9D"/>
    <w:rsid w:val="00546046"/>
    <w:rsid w:val="005534F9"/>
    <w:rsid w:val="00556980"/>
    <w:rsid w:val="005821CA"/>
    <w:rsid w:val="00590F7F"/>
    <w:rsid w:val="00591161"/>
    <w:rsid w:val="00591903"/>
    <w:rsid w:val="005957AA"/>
    <w:rsid w:val="005A0476"/>
    <w:rsid w:val="005B3CA5"/>
    <w:rsid w:val="005B682B"/>
    <w:rsid w:val="005C237A"/>
    <w:rsid w:val="005C73E4"/>
    <w:rsid w:val="005D1250"/>
    <w:rsid w:val="005E3F47"/>
    <w:rsid w:val="005E4EF0"/>
    <w:rsid w:val="005E6F89"/>
    <w:rsid w:val="006169E3"/>
    <w:rsid w:val="00625736"/>
    <w:rsid w:val="00644711"/>
    <w:rsid w:val="00654DCF"/>
    <w:rsid w:val="00656161"/>
    <w:rsid w:val="00656720"/>
    <w:rsid w:val="00660429"/>
    <w:rsid w:val="006611F4"/>
    <w:rsid w:val="006666B7"/>
    <w:rsid w:val="0067363F"/>
    <w:rsid w:val="00684F2C"/>
    <w:rsid w:val="006A1CA6"/>
    <w:rsid w:val="006B2958"/>
    <w:rsid w:val="006D5412"/>
    <w:rsid w:val="006E43B7"/>
    <w:rsid w:val="006F5C2A"/>
    <w:rsid w:val="006F760F"/>
    <w:rsid w:val="007108A2"/>
    <w:rsid w:val="00717F08"/>
    <w:rsid w:val="00723963"/>
    <w:rsid w:val="00725B69"/>
    <w:rsid w:val="00725D0A"/>
    <w:rsid w:val="0073467B"/>
    <w:rsid w:val="00744ADE"/>
    <w:rsid w:val="00751A20"/>
    <w:rsid w:val="00767D47"/>
    <w:rsid w:val="007740CA"/>
    <w:rsid w:val="00782806"/>
    <w:rsid w:val="00783B62"/>
    <w:rsid w:val="00793792"/>
    <w:rsid w:val="00795814"/>
    <w:rsid w:val="007968F0"/>
    <w:rsid w:val="00797472"/>
    <w:rsid w:val="00797B29"/>
    <w:rsid w:val="007A1D01"/>
    <w:rsid w:val="007B31E1"/>
    <w:rsid w:val="007B4E8C"/>
    <w:rsid w:val="007C6C5B"/>
    <w:rsid w:val="007D5F51"/>
    <w:rsid w:val="007D6DB7"/>
    <w:rsid w:val="007E2D6E"/>
    <w:rsid w:val="007E6AE8"/>
    <w:rsid w:val="00805319"/>
    <w:rsid w:val="00806FE4"/>
    <w:rsid w:val="00807D32"/>
    <w:rsid w:val="00815840"/>
    <w:rsid w:val="0082011E"/>
    <w:rsid w:val="00821B1F"/>
    <w:rsid w:val="0082589B"/>
    <w:rsid w:val="008357AC"/>
    <w:rsid w:val="008420DB"/>
    <w:rsid w:val="008611D5"/>
    <w:rsid w:val="0086299F"/>
    <w:rsid w:val="0087045B"/>
    <w:rsid w:val="00876AB6"/>
    <w:rsid w:val="008A6539"/>
    <w:rsid w:val="008A6CF5"/>
    <w:rsid w:val="008C1830"/>
    <w:rsid w:val="008C6818"/>
    <w:rsid w:val="008D630A"/>
    <w:rsid w:val="008E01D7"/>
    <w:rsid w:val="008E3C50"/>
    <w:rsid w:val="008E4988"/>
    <w:rsid w:val="00906E3A"/>
    <w:rsid w:val="00910597"/>
    <w:rsid w:val="009164C2"/>
    <w:rsid w:val="009210F2"/>
    <w:rsid w:val="00941262"/>
    <w:rsid w:val="009532B3"/>
    <w:rsid w:val="00953BD7"/>
    <w:rsid w:val="00955E1D"/>
    <w:rsid w:val="009658EB"/>
    <w:rsid w:val="009775B6"/>
    <w:rsid w:val="00981B3D"/>
    <w:rsid w:val="00982EE3"/>
    <w:rsid w:val="00985924"/>
    <w:rsid w:val="009A6028"/>
    <w:rsid w:val="009C01DA"/>
    <w:rsid w:val="009D07BB"/>
    <w:rsid w:val="009D2DDE"/>
    <w:rsid w:val="009D4439"/>
    <w:rsid w:val="009D47FD"/>
    <w:rsid w:val="009E201C"/>
    <w:rsid w:val="00A01519"/>
    <w:rsid w:val="00A025C2"/>
    <w:rsid w:val="00A111B6"/>
    <w:rsid w:val="00A266D8"/>
    <w:rsid w:val="00A30E60"/>
    <w:rsid w:val="00A54139"/>
    <w:rsid w:val="00A57192"/>
    <w:rsid w:val="00A5771B"/>
    <w:rsid w:val="00A5774C"/>
    <w:rsid w:val="00A72A0B"/>
    <w:rsid w:val="00A740B4"/>
    <w:rsid w:val="00A77777"/>
    <w:rsid w:val="00A81087"/>
    <w:rsid w:val="00A94280"/>
    <w:rsid w:val="00A97288"/>
    <w:rsid w:val="00AA1501"/>
    <w:rsid w:val="00AA387B"/>
    <w:rsid w:val="00AA5F70"/>
    <w:rsid w:val="00AA7D7D"/>
    <w:rsid w:val="00AB0517"/>
    <w:rsid w:val="00AB1DA0"/>
    <w:rsid w:val="00AB50FE"/>
    <w:rsid w:val="00AB7261"/>
    <w:rsid w:val="00AD099E"/>
    <w:rsid w:val="00AE0F34"/>
    <w:rsid w:val="00AE5D3A"/>
    <w:rsid w:val="00AE69ED"/>
    <w:rsid w:val="00AF1191"/>
    <w:rsid w:val="00AF151B"/>
    <w:rsid w:val="00B16DC0"/>
    <w:rsid w:val="00B34612"/>
    <w:rsid w:val="00B353E6"/>
    <w:rsid w:val="00B35EDB"/>
    <w:rsid w:val="00B550F5"/>
    <w:rsid w:val="00B620B9"/>
    <w:rsid w:val="00B65AEF"/>
    <w:rsid w:val="00B75902"/>
    <w:rsid w:val="00B97538"/>
    <w:rsid w:val="00BC42C9"/>
    <w:rsid w:val="00BC4BED"/>
    <w:rsid w:val="00BC5160"/>
    <w:rsid w:val="00BD3253"/>
    <w:rsid w:val="00BD703F"/>
    <w:rsid w:val="00BD78EE"/>
    <w:rsid w:val="00BE0F79"/>
    <w:rsid w:val="00BE7EBB"/>
    <w:rsid w:val="00BF3FEA"/>
    <w:rsid w:val="00BF764B"/>
    <w:rsid w:val="00C03E4F"/>
    <w:rsid w:val="00C1221C"/>
    <w:rsid w:val="00C257C7"/>
    <w:rsid w:val="00C25A7B"/>
    <w:rsid w:val="00C26099"/>
    <w:rsid w:val="00C42522"/>
    <w:rsid w:val="00C47EEF"/>
    <w:rsid w:val="00C51347"/>
    <w:rsid w:val="00C52364"/>
    <w:rsid w:val="00C559C1"/>
    <w:rsid w:val="00C60D3C"/>
    <w:rsid w:val="00C65931"/>
    <w:rsid w:val="00C67AA2"/>
    <w:rsid w:val="00C703F1"/>
    <w:rsid w:val="00C83781"/>
    <w:rsid w:val="00CA437B"/>
    <w:rsid w:val="00CA7E52"/>
    <w:rsid w:val="00CB687B"/>
    <w:rsid w:val="00CE5808"/>
    <w:rsid w:val="00CE59FC"/>
    <w:rsid w:val="00D023B0"/>
    <w:rsid w:val="00D23054"/>
    <w:rsid w:val="00D24066"/>
    <w:rsid w:val="00D24A11"/>
    <w:rsid w:val="00D251E5"/>
    <w:rsid w:val="00D26E38"/>
    <w:rsid w:val="00D31783"/>
    <w:rsid w:val="00D323A9"/>
    <w:rsid w:val="00D44363"/>
    <w:rsid w:val="00D52232"/>
    <w:rsid w:val="00D53C29"/>
    <w:rsid w:val="00D660F3"/>
    <w:rsid w:val="00D83FE6"/>
    <w:rsid w:val="00D856BF"/>
    <w:rsid w:val="00D85AAA"/>
    <w:rsid w:val="00D95295"/>
    <w:rsid w:val="00DC461C"/>
    <w:rsid w:val="00DD4F5D"/>
    <w:rsid w:val="00DE0FBA"/>
    <w:rsid w:val="00DF5B1B"/>
    <w:rsid w:val="00E07A9C"/>
    <w:rsid w:val="00E25C64"/>
    <w:rsid w:val="00E335A6"/>
    <w:rsid w:val="00E47CB1"/>
    <w:rsid w:val="00E57AB5"/>
    <w:rsid w:val="00E6135E"/>
    <w:rsid w:val="00E6217C"/>
    <w:rsid w:val="00E67FBF"/>
    <w:rsid w:val="00E70901"/>
    <w:rsid w:val="00E70E52"/>
    <w:rsid w:val="00E84008"/>
    <w:rsid w:val="00EA325D"/>
    <w:rsid w:val="00EB2D6D"/>
    <w:rsid w:val="00EC08E4"/>
    <w:rsid w:val="00EC6356"/>
    <w:rsid w:val="00ED23AB"/>
    <w:rsid w:val="00EE0607"/>
    <w:rsid w:val="00EF0BB1"/>
    <w:rsid w:val="00EF26C3"/>
    <w:rsid w:val="00F02491"/>
    <w:rsid w:val="00F12D7A"/>
    <w:rsid w:val="00F1536B"/>
    <w:rsid w:val="00F31770"/>
    <w:rsid w:val="00F41EC2"/>
    <w:rsid w:val="00F43EDE"/>
    <w:rsid w:val="00F551CA"/>
    <w:rsid w:val="00F64B09"/>
    <w:rsid w:val="00F7527B"/>
    <w:rsid w:val="00F860D7"/>
    <w:rsid w:val="00F97130"/>
    <w:rsid w:val="00F97272"/>
    <w:rsid w:val="00FA0847"/>
    <w:rsid w:val="00FA1805"/>
    <w:rsid w:val="00FB6AB2"/>
    <w:rsid w:val="00FC33D1"/>
    <w:rsid w:val="00FC3468"/>
    <w:rsid w:val="00FD07A3"/>
    <w:rsid w:val="00FD6E01"/>
    <w:rsid w:val="00FF28BB"/>
    <w:rsid w:val="00FF5399"/>
    <w:rsid w:val="00FF651C"/>
    <w:rsid w:val="17C4A115"/>
    <w:rsid w:val="304E4772"/>
    <w:rsid w:val="383C8C6D"/>
    <w:rsid w:val="39C502B6"/>
    <w:rsid w:val="52C81D01"/>
    <w:rsid w:val="5405922A"/>
    <w:rsid w:val="68DD3AB0"/>
    <w:rsid w:val="71122B07"/>
    <w:rsid w:val="729E8E6C"/>
    <w:rsid w:val="7730C9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748E28"/>
  <w15:chartTrackingRefBased/>
  <w15:docId w15:val="{9C7BA9F9-4B90-4250-9049-C08D7C8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8E4"/>
    <w:rPr>
      <w:rFonts w:ascii="Century Gothic" w:hAnsi="Century Gothic"/>
      <w:sz w:val="18"/>
    </w:rPr>
  </w:style>
  <w:style w:type="paragraph" w:styleId="Kop1">
    <w:name w:val="heading 1"/>
    <w:basedOn w:val="Standaard"/>
    <w:link w:val="Kop1Char"/>
    <w:uiPriority w:val="9"/>
    <w:qFormat/>
    <w:rsid w:val="004635EA"/>
    <w:pPr>
      <w:spacing w:before="360" w:after="60"/>
      <w:contextualSpacing/>
      <w:outlineLvl w:val="0"/>
    </w:pPr>
    <w:rPr>
      <w:b/>
      <w:bCs/>
      <w:color w:val="7B3C17" w:themeColor="accent2" w:themeShade="80"/>
      <w:sz w:val="24"/>
      <w:szCs w:val="24"/>
    </w:rPr>
  </w:style>
  <w:style w:type="paragraph" w:styleId="Kop2">
    <w:name w:val="heading 2"/>
    <w:basedOn w:val="Standaard"/>
    <w:next w:val="Standaard"/>
    <w:link w:val="Kop2Char"/>
    <w:uiPriority w:val="9"/>
    <w:semiHidden/>
    <w:unhideWhenUsed/>
    <w:qFormat/>
    <w:rsid w:val="004635EA"/>
    <w:pPr>
      <w:keepNext/>
      <w:keepLines/>
      <w:spacing w:after="0"/>
      <w:contextualSpacing/>
      <w:outlineLvl w:val="1"/>
    </w:pPr>
    <w:rPr>
      <w:rFonts w:eastAsiaTheme="majorEastAsia" w:cstheme="majorBidi"/>
      <w:color w:val="355D7E" w:themeColor="accent1" w:themeShade="80"/>
      <w:sz w:val="24"/>
      <w:szCs w:val="26"/>
    </w:rPr>
  </w:style>
  <w:style w:type="paragraph" w:styleId="Kop3">
    <w:name w:val="heading 3"/>
    <w:basedOn w:val="Standaard"/>
    <w:next w:val="Standaard"/>
    <w:link w:val="Kop3Char"/>
    <w:uiPriority w:val="9"/>
    <w:semiHidden/>
    <w:unhideWhenUsed/>
    <w:rsid w:val="004635EA"/>
    <w:pPr>
      <w:keepNext/>
      <w:keepLines/>
      <w:spacing w:after="0"/>
      <w:contextualSpacing/>
      <w:outlineLvl w:val="2"/>
    </w:pPr>
    <w:rPr>
      <w:rFonts w:eastAsiaTheme="majorEastAsia" w:cstheme="majorBidi"/>
      <w:color w:val="345C7D" w:themeColor="accent1" w:themeShade="7F"/>
      <w:szCs w:val="24"/>
    </w:rPr>
  </w:style>
  <w:style w:type="paragraph" w:styleId="Kop4">
    <w:name w:val="heading 4"/>
    <w:basedOn w:val="Standaard"/>
    <w:next w:val="Standaard"/>
    <w:link w:val="Kop4Char"/>
    <w:uiPriority w:val="9"/>
    <w:semiHidden/>
    <w:unhideWhenUsed/>
    <w:qFormat/>
    <w:rsid w:val="004635EA"/>
    <w:pPr>
      <w:keepNext/>
      <w:keepLines/>
      <w:spacing w:after="0"/>
      <w:contextualSpacing/>
      <w:outlineLvl w:val="3"/>
    </w:pPr>
    <w:rPr>
      <w:rFonts w:eastAsiaTheme="majorEastAsia" w:cstheme="majorBidi"/>
      <w:i/>
      <w:iCs/>
      <w:color w:val="355D7E" w:themeColor="accent1" w:themeShade="80"/>
    </w:rPr>
  </w:style>
  <w:style w:type="paragraph" w:styleId="Kop5">
    <w:name w:val="heading 5"/>
    <w:basedOn w:val="Standaard"/>
    <w:next w:val="Standaard"/>
    <w:link w:val="Kop5Char"/>
    <w:uiPriority w:val="9"/>
    <w:semiHidden/>
    <w:unhideWhenUsed/>
    <w:qFormat/>
    <w:rsid w:val="004635EA"/>
    <w:pPr>
      <w:keepNext/>
      <w:keepLines/>
      <w:spacing w:after="0"/>
      <w:contextualSpacing/>
      <w:outlineLvl w:val="4"/>
    </w:pPr>
    <w:rPr>
      <w:rFonts w:eastAsiaTheme="majorEastAsia" w:cstheme="majorBidi"/>
      <w:color w:val="775F55" w:themeColor="text2"/>
    </w:rPr>
  </w:style>
  <w:style w:type="paragraph" w:styleId="Kop6">
    <w:name w:val="heading 6"/>
    <w:basedOn w:val="Standaard"/>
    <w:next w:val="Standaard"/>
    <w:link w:val="Kop6Char"/>
    <w:uiPriority w:val="9"/>
    <w:semiHidden/>
    <w:unhideWhenUsed/>
    <w:qFormat/>
    <w:rsid w:val="004635EA"/>
    <w:pPr>
      <w:keepNext/>
      <w:keepLines/>
      <w:spacing w:after="0"/>
      <w:contextualSpacing/>
      <w:outlineLvl w:val="5"/>
    </w:pPr>
    <w:rPr>
      <w:rFonts w:eastAsiaTheme="majorEastAsia" w:cstheme="majorBidi"/>
      <w:color w:val="7B3C17" w:themeColor="accent2" w:themeShade="80"/>
    </w:rPr>
  </w:style>
  <w:style w:type="paragraph" w:styleId="Kop7">
    <w:name w:val="heading 7"/>
    <w:basedOn w:val="Standaard"/>
    <w:next w:val="Standaard"/>
    <w:link w:val="Kop7Char"/>
    <w:uiPriority w:val="9"/>
    <w:semiHidden/>
    <w:unhideWhenUsed/>
    <w:qFormat/>
    <w:rsid w:val="004635EA"/>
    <w:pPr>
      <w:keepNext/>
      <w:keepLines/>
      <w:spacing w:after="0"/>
      <w:contextualSpacing/>
      <w:outlineLvl w:val="6"/>
    </w:pPr>
    <w:rPr>
      <w:rFonts w:eastAsiaTheme="majorEastAsia" w:cstheme="majorBidi"/>
      <w:i/>
      <w:iCs/>
      <w:color w:val="345C7D" w:themeColor="accent1" w:themeShade="7F"/>
    </w:rPr>
  </w:style>
  <w:style w:type="paragraph" w:styleId="Kop8">
    <w:name w:val="heading 8"/>
    <w:basedOn w:val="Standaard"/>
    <w:next w:val="Standaard"/>
    <w:link w:val="Kop8Char"/>
    <w:uiPriority w:val="9"/>
    <w:semiHidden/>
    <w:unhideWhenUsed/>
    <w:qFormat/>
    <w:rsid w:val="004635EA"/>
    <w:pPr>
      <w:keepNext/>
      <w:keepLines/>
      <w:spacing w:after="0"/>
      <w:contextualSpacing/>
      <w:outlineLvl w:val="7"/>
    </w:pPr>
    <w:rPr>
      <w:rFonts w:eastAsiaTheme="majorEastAsia" w:cstheme="majorBidi"/>
      <w:color w:val="272727" w:themeColor="text1" w:themeTint="D8"/>
      <w:szCs w:val="21"/>
    </w:rPr>
  </w:style>
  <w:style w:type="paragraph" w:styleId="Kop9">
    <w:name w:val="heading 9"/>
    <w:basedOn w:val="Standaard"/>
    <w:next w:val="Standaard"/>
    <w:link w:val="Kop9Char"/>
    <w:uiPriority w:val="9"/>
    <w:semiHidden/>
    <w:unhideWhenUsed/>
    <w:qFormat/>
    <w:rsid w:val="004635EA"/>
    <w:pPr>
      <w:keepNext/>
      <w:keepLines/>
      <w:spacing w:after="0"/>
      <w:contextualSpacing/>
      <w:outlineLvl w:val="8"/>
    </w:pPr>
    <w:rPr>
      <w:rFonts w:eastAsiaTheme="majorEastAsia"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635EA"/>
    <w:pPr>
      <w:jc w:val="right"/>
    </w:pPr>
  </w:style>
  <w:style w:type="character" w:customStyle="1" w:styleId="KoptekstChar">
    <w:name w:val="Koptekst Char"/>
    <w:basedOn w:val="Standaardalinea-lettertype"/>
    <w:link w:val="Koptekst"/>
    <w:uiPriority w:val="99"/>
    <w:rsid w:val="004635EA"/>
    <w:rPr>
      <w:rFonts w:ascii="Century Gothic" w:hAnsi="Century Gothic"/>
    </w:rPr>
  </w:style>
  <w:style w:type="paragraph" w:styleId="Voettekst">
    <w:name w:val="footer"/>
    <w:basedOn w:val="Standaard"/>
    <w:link w:val="VoettekstChar"/>
    <w:uiPriority w:val="99"/>
    <w:rsid w:val="004635EA"/>
    <w:pPr>
      <w:pBdr>
        <w:top w:val="single" w:sz="4" w:space="1" w:color="auto"/>
        <w:bottom w:val="single" w:sz="4" w:space="1" w:color="auto"/>
      </w:pBdr>
      <w:shd w:val="clear" w:color="auto" w:fill="E9F0F6" w:themeFill="accent1" w:themeFillTint="33"/>
      <w:spacing w:before="0" w:after="0"/>
      <w:jc w:val="center"/>
    </w:pPr>
    <w:rPr>
      <w:szCs w:val="20"/>
    </w:rPr>
  </w:style>
  <w:style w:type="character" w:customStyle="1" w:styleId="VoettekstChar">
    <w:name w:val="Voettekst Char"/>
    <w:basedOn w:val="Standaardalinea-lettertype"/>
    <w:link w:val="Voettekst"/>
    <w:uiPriority w:val="99"/>
    <w:rsid w:val="004635EA"/>
    <w:rPr>
      <w:rFonts w:ascii="Century Gothic" w:hAnsi="Century Gothic"/>
      <w:szCs w:val="20"/>
      <w:shd w:val="clear" w:color="auto" w:fill="E9F0F6" w:themeFill="accent1" w:themeFillTint="33"/>
    </w:rPr>
  </w:style>
  <w:style w:type="table" w:styleId="Tabelraster">
    <w:name w:val="Table Grid"/>
    <w:basedOn w:val="Standaardtabel"/>
    <w:uiPriority w:val="39"/>
    <w:rsid w:val="004635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635EA"/>
    <w:rPr>
      <w:rFonts w:ascii="Century Gothic" w:hAnsi="Century Gothic"/>
      <w:b/>
      <w:bCs/>
      <w:color w:val="7B3C17" w:themeColor="accent2" w:themeShade="80"/>
      <w:sz w:val="24"/>
      <w:szCs w:val="24"/>
    </w:rPr>
  </w:style>
  <w:style w:type="paragraph" w:styleId="Titel">
    <w:name w:val="Title"/>
    <w:basedOn w:val="Standaard"/>
    <w:link w:val="TitelChar"/>
    <w:uiPriority w:val="1"/>
    <w:qFormat/>
    <w:rsid w:val="004635EA"/>
    <w:pPr>
      <w:pBdr>
        <w:bottom w:val="single" w:sz="4" w:space="1" w:color="B85A22" w:themeColor="accent2" w:themeShade="BF"/>
      </w:pBdr>
      <w:jc w:val="right"/>
    </w:pPr>
    <w:rPr>
      <w:rFonts w:eastAsiaTheme="majorEastAsia" w:cstheme="majorBidi"/>
      <w:b/>
      <w:bCs/>
      <w:color w:val="7B3C17" w:themeColor="accent2" w:themeShade="80"/>
      <w:sz w:val="32"/>
      <w:szCs w:val="32"/>
    </w:rPr>
  </w:style>
  <w:style w:type="character" w:customStyle="1" w:styleId="TitelChar">
    <w:name w:val="Titel Char"/>
    <w:basedOn w:val="Standaardalinea-lettertype"/>
    <w:link w:val="Titel"/>
    <w:uiPriority w:val="1"/>
    <w:rsid w:val="004635EA"/>
    <w:rPr>
      <w:rFonts w:ascii="Century Gothic" w:eastAsiaTheme="majorEastAsia" w:hAnsi="Century Gothic" w:cstheme="majorBidi"/>
      <w:b/>
      <w:bCs/>
      <w:color w:val="7B3C17" w:themeColor="accent2" w:themeShade="80"/>
      <w:sz w:val="32"/>
      <w:szCs w:val="32"/>
    </w:rPr>
  </w:style>
  <w:style w:type="table" w:styleId="Lijsttabel6kleurrijk-Accent1">
    <w:name w:val="List Table 6 Colorful Accent 1"/>
    <w:basedOn w:val="Standaardtabel"/>
    <w:uiPriority w:val="51"/>
    <w:rsid w:val="004635EA"/>
    <w:rPr>
      <w:color w:val="355D7E" w:themeColor="accent1" w:themeShade="80"/>
    </w:rPr>
    <w:tblPr>
      <w:tblStyleRowBandSize w:val="1"/>
      <w:tblStyleColBandSize w:val="1"/>
      <w:tblBorders>
        <w:top w:val="single" w:sz="4" w:space="0" w:color="94B6D2" w:themeColor="accent1"/>
        <w:bottom w:val="single" w:sz="4" w:space="0" w:color="94B6D2" w:themeColor="accent1"/>
      </w:tblBorders>
      <w:tblCellMar>
        <w:left w:w="72" w:type="dxa"/>
        <w:right w:w="72" w:type="dxa"/>
      </w:tblCellMar>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1licht-Accent1">
    <w:name w:val="List Table 1 Light Accent 1"/>
    <w:basedOn w:val="Standaardtabel"/>
    <w:uiPriority w:val="46"/>
    <w:rsid w:val="004635EA"/>
    <w:pPr>
      <w:spacing w:after="0"/>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2-Accent1">
    <w:name w:val="List Table 2 Accent 1"/>
    <w:basedOn w:val="Standaardtabel"/>
    <w:uiPriority w:val="47"/>
    <w:rsid w:val="004635EA"/>
    <w:pPr>
      <w:spacing w:after="0"/>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character" w:styleId="Tekstvantijdelijkeaanduiding">
    <w:name w:val="Placeholder Text"/>
    <w:basedOn w:val="Standaardalinea-lettertype"/>
    <w:uiPriority w:val="99"/>
    <w:semiHidden/>
    <w:rsid w:val="004635EA"/>
    <w:rPr>
      <w:rFonts w:ascii="Century Gothic" w:hAnsi="Century Gothic"/>
      <w:color w:val="595959" w:themeColor="text1" w:themeTint="A6"/>
    </w:rPr>
  </w:style>
  <w:style w:type="paragraph" w:styleId="Ballontekst">
    <w:name w:val="Balloon Text"/>
    <w:basedOn w:val="Standaard"/>
    <w:link w:val="BallontekstChar"/>
    <w:uiPriority w:val="99"/>
    <w:semiHidden/>
    <w:unhideWhenUsed/>
    <w:rsid w:val="004635EA"/>
    <w:pPr>
      <w:spacing w:before="0"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4635EA"/>
    <w:rPr>
      <w:rFonts w:ascii="Segoe UI" w:hAnsi="Segoe UI" w:cs="Segoe UI"/>
      <w:szCs w:val="18"/>
    </w:rPr>
  </w:style>
  <w:style w:type="paragraph" w:styleId="Bibliografie">
    <w:name w:val="Bibliography"/>
    <w:basedOn w:val="Standaard"/>
    <w:next w:val="Standaard"/>
    <w:uiPriority w:val="37"/>
    <w:semiHidden/>
    <w:unhideWhenUsed/>
    <w:rsid w:val="004635EA"/>
  </w:style>
  <w:style w:type="paragraph" w:styleId="Bloktekst">
    <w:name w:val="Block Text"/>
    <w:basedOn w:val="Standaard"/>
    <w:uiPriority w:val="99"/>
    <w:semiHidden/>
    <w:unhideWhenUsed/>
    <w:rsid w:val="004635E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Plattetekst">
    <w:name w:val="Body Text"/>
    <w:basedOn w:val="Standaard"/>
    <w:link w:val="PlattetekstChar"/>
    <w:uiPriority w:val="99"/>
    <w:semiHidden/>
    <w:unhideWhenUsed/>
    <w:rsid w:val="004635EA"/>
    <w:pPr>
      <w:spacing w:after="120"/>
    </w:pPr>
  </w:style>
  <w:style w:type="character" w:customStyle="1" w:styleId="PlattetekstChar">
    <w:name w:val="Platte tekst Char"/>
    <w:basedOn w:val="Standaardalinea-lettertype"/>
    <w:link w:val="Plattetekst"/>
    <w:uiPriority w:val="99"/>
    <w:semiHidden/>
    <w:rsid w:val="004635EA"/>
    <w:rPr>
      <w:rFonts w:ascii="Century Gothic" w:hAnsi="Century Gothic"/>
    </w:rPr>
  </w:style>
  <w:style w:type="paragraph" w:styleId="Plattetekst2">
    <w:name w:val="Body Text 2"/>
    <w:basedOn w:val="Standaard"/>
    <w:link w:val="Plattetekst2Char"/>
    <w:uiPriority w:val="99"/>
    <w:semiHidden/>
    <w:unhideWhenUsed/>
    <w:rsid w:val="004635EA"/>
    <w:pPr>
      <w:spacing w:after="120" w:line="480" w:lineRule="auto"/>
    </w:pPr>
  </w:style>
  <w:style w:type="character" w:customStyle="1" w:styleId="Plattetekst2Char">
    <w:name w:val="Platte tekst 2 Char"/>
    <w:basedOn w:val="Standaardalinea-lettertype"/>
    <w:link w:val="Plattetekst2"/>
    <w:uiPriority w:val="99"/>
    <w:semiHidden/>
    <w:rsid w:val="004635EA"/>
    <w:rPr>
      <w:rFonts w:ascii="Century Gothic" w:hAnsi="Century Gothic"/>
    </w:rPr>
  </w:style>
  <w:style w:type="paragraph" w:styleId="Plattetekst3">
    <w:name w:val="Body Text 3"/>
    <w:basedOn w:val="Standaard"/>
    <w:link w:val="Plattetekst3Char"/>
    <w:uiPriority w:val="99"/>
    <w:semiHidden/>
    <w:unhideWhenUsed/>
    <w:rsid w:val="004635EA"/>
    <w:pPr>
      <w:spacing w:after="120"/>
    </w:pPr>
    <w:rPr>
      <w:szCs w:val="16"/>
    </w:rPr>
  </w:style>
  <w:style w:type="character" w:customStyle="1" w:styleId="Plattetekst3Char">
    <w:name w:val="Platte tekst 3 Char"/>
    <w:basedOn w:val="Standaardalinea-lettertype"/>
    <w:link w:val="Plattetekst3"/>
    <w:uiPriority w:val="99"/>
    <w:semiHidden/>
    <w:rsid w:val="004635EA"/>
    <w:rPr>
      <w:rFonts w:ascii="Century Gothic" w:hAnsi="Century Gothic"/>
      <w:szCs w:val="16"/>
    </w:rPr>
  </w:style>
  <w:style w:type="paragraph" w:styleId="Platteteksteersteinspringing">
    <w:name w:val="Body Text First Indent"/>
    <w:basedOn w:val="Plattetekst"/>
    <w:link w:val="PlatteteksteersteinspringingChar"/>
    <w:uiPriority w:val="99"/>
    <w:semiHidden/>
    <w:unhideWhenUsed/>
    <w:rsid w:val="004635EA"/>
    <w:pPr>
      <w:spacing w:after="40"/>
      <w:ind w:firstLine="360"/>
    </w:pPr>
  </w:style>
  <w:style w:type="character" w:customStyle="1" w:styleId="PlatteteksteersteinspringingChar">
    <w:name w:val="Platte tekst eerste inspringing Char"/>
    <w:basedOn w:val="PlattetekstChar"/>
    <w:link w:val="Platteteksteersteinspringing"/>
    <w:uiPriority w:val="99"/>
    <w:semiHidden/>
    <w:rsid w:val="004635EA"/>
    <w:rPr>
      <w:rFonts w:ascii="Century Gothic" w:hAnsi="Century Gothic"/>
    </w:rPr>
  </w:style>
  <w:style w:type="paragraph" w:styleId="Plattetekstinspringen">
    <w:name w:val="Body Text Indent"/>
    <w:basedOn w:val="Standaard"/>
    <w:link w:val="PlattetekstinspringenChar"/>
    <w:uiPriority w:val="99"/>
    <w:semiHidden/>
    <w:unhideWhenUsed/>
    <w:rsid w:val="004635EA"/>
    <w:pPr>
      <w:spacing w:after="120"/>
      <w:ind w:left="360"/>
    </w:pPr>
  </w:style>
  <w:style w:type="character" w:customStyle="1" w:styleId="PlattetekstinspringenChar">
    <w:name w:val="Platte tekst inspringen Char"/>
    <w:basedOn w:val="Standaardalinea-lettertype"/>
    <w:link w:val="Plattetekstinspringen"/>
    <w:uiPriority w:val="99"/>
    <w:semiHidden/>
    <w:rsid w:val="004635EA"/>
    <w:rPr>
      <w:rFonts w:ascii="Century Gothic" w:hAnsi="Century Gothic"/>
    </w:rPr>
  </w:style>
  <w:style w:type="paragraph" w:styleId="Platteteksteersteinspringing2">
    <w:name w:val="Body Text First Indent 2"/>
    <w:basedOn w:val="Plattetekstinspringen"/>
    <w:link w:val="Platteteksteersteinspringing2Char"/>
    <w:uiPriority w:val="99"/>
    <w:semiHidden/>
    <w:unhideWhenUsed/>
    <w:rsid w:val="004635EA"/>
    <w:pPr>
      <w:spacing w:after="4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4635EA"/>
    <w:rPr>
      <w:rFonts w:ascii="Century Gothic" w:hAnsi="Century Gothic"/>
    </w:rPr>
  </w:style>
  <w:style w:type="paragraph" w:styleId="Plattetekstinspringen2">
    <w:name w:val="Body Text Indent 2"/>
    <w:basedOn w:val="Standaard"/>
    <w:link w:val="Plattetekstinspringen2Char"/>
    <w:uiPriority w:val="99"/>
    <w:semiHidden/>
    <w:unhideWhenUsed/>
    <w:rsid w:val="004635E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4635EA"/>
    <w:rPr>
      <w:rFonts w:ascii="Century Gothic" w:hAnsi="Century Gothic"/>
    </w:rPr>
  </w:style>
  <w:style w:type="paragraph" w:styleId="Plattetekstinspringen3">
    <w:name w:val="Body Text Indent 3"/>
    <w:basedOn w:val="Standaard"/>
    <w:link w:val="Plattetekstinspringen3Char"/>
    <w:uiPriority w:val="99"/>
    <w:semiHidden/>
    <w:unhideWhenUsed/>
    <w:rsid w:val="004635E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4635EA"/>
    <w:rPr>
      <w:rFonts w:ascii="Century Gothic" w:hAnsi="Century Gothic"/>
      <w:szCs w:val="16"/>
    </w:rPr>
  </w:style>
  <w:style w:type="character" w:styleId="Titelvanboek">
    <w:name w:val="Book Title"/>
    <w:basedOn w:val="Standaardalinea-lettertype"/>
    <w:uiPriority w:val="33"/>
    <w:semiHidden/>
    <w:unhideWhenUsed/>
    <w:qFormat/>
    <w:rsid w:val="004635EA"/>
    <w:rPr>
      <w:rFonts w:ascii="Century Gothic" w:hAnsi="Century Gothic"/>
      <w:b/>
      <w:bCs/>
      <w:i/>
      <w:iCs/>
      <w:spacing w:val="0"/>
    </w:rPr>
  </w:style>
  <w:style w:type="paragraph" w:styleId="Bijschrift">
    <w:name w:val="caption"/>
    <w:basedOn w:val="Standaard"/>
    <w:next w:val="Standaard"/>
    <w:uiPriority w:val="35"/>
    <w:semiHidden/>
    <w:unhideWhenUsed/>
    <w:qFormat/>
    <w:rsid w:val="004635EA"/>
    <w:pPr>
      <w:spacing w:before="0" w:after="200"/>
    </w:pPr>
    <w:rPr>
      <w:i/>
      <w:iCs/>
      <w:color w:val="775F55" w:themeColor="text2"/>
      <w:szCs w:val="18"/>
    </w:rPr>
  </w:style>
  <w:style w:type="paragraph" w:styleId="Afsluiting">
    <w:name w:val="Closing"/>
    <w:basedOn w:val="Standaard"/>
    <w:link w:val="AfsluitingChar"/>
    <w:uiPriority w:val="99"/>
    <w:semiHidden/>
    <w:unhideWhenUsed/>
    <w:rsid w:val="004635EA"/>
    <w:pPr>
      <w:spacing w:before="0" w:after="0"/>
      <w:ind w:left="4320"/>
    </w:pPr>
  </w:style>
  <w:style w:type="character" w:customStyle="1" w:styleId="AfsluitingChar">
    <w:name w:val="Afsluiting Char"/>
    <w:basedOn w:val="Standaardalinea-lettertype"/>
    <w:link w:val="Afsluiting"/>
    <w:uiPriority w:val="99"/>
    <w:semiHidden/>
    <w:rsid w:val="004635EA"/>
    <w:rPr>
      <w:rFonts w:ascii="Century Gothic" w:hAnsi="Century Gothic"/>
    </w:rPr>
  </w:style>
  <w:style w:type="table" w:styleId="Kleurrijkraster">
    <w:name w:val="Colorful Grid"/>
    <w:basedOn w:val="Standaardtabel"/>
    <w:uiPriority w:val="73"/>
    <w:semiHidden/>
    <w:unhideWhenUsed/>
    <w:rsid w:val="004635E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635E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Kleurrijkraster-accent2">
    <w:name w:val="Colorful Grid Accent 2"/>
    <w:basedOn w:val="Standaardtabel"/>
    <w:uiPriority w:val="73"/>
    <w:semiHidden/>
    <w:unhideWhenUsed/>
    <w:rsid w:val="004635E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Kleurrijkraster-accent3">
    <w:name w:val="Colorful Grid Accent 3"/>
    <w:basedOn w:val="Standaardtabel"/>
    <w:uiPriority w:val="73"/>
    <w:semiHidden/>
    <w:unhideWhenUsed/>
    <w:rsid w:val="004635E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leurrijkraster-accent4">
    <w:name w:val="Colorful Grid Accent 4"/>
    <w:basedOn w:val="Standaardtabel"/>
    <w:uiPriority w:val="73"/>
    <w:semiHidden/>
    <w:unhideWhenUsed/>
    <w:rsid w:val="004635E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leurrijkraster-accent5">
    <w:name w:val="Colorful Grid Accent 5"/>
    <w:basedOn w:val="Standaardtabel"/>
    <w:uiPriority w:val="73"/>
    <w:semiHidden/>
    <w:unhideWhenUsed/>
    <w:rsid w:val="004635E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Kleurrijkraster-accent6">
    <w:name w:val="Colorful Grid Accent 6"/>
    <w:basedOn w:val="Standaardtabel"/>
    <w:uiPriority w:val="73"/>
    <w:semiHidden/>
    <w:unhideWhenUsed/>
    <w:rsid w:val="004635E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Kleurrijkelijst">
    <w:name w:val="Colorful List"/>
    <w:basedOn w:val="Standaardtabel"/>
    <w:uiPriority w:val="72"/>
    <w:semiHidden/>
    <w:unhideWhenUsed/>
    <w:rsid w:val="004635E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635EA"/>
    <w:pPr>
      <w:spacing w:before="0" w:after="0"/>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Kleurrijkelijst-accent2">
    <w:name w:val="Colorful List Accent 2"/>
    <w:basedOn w:val="Standaardtabel"/>
    <w:uiPriority w:val="72"/>
    <w:semiHidden/>
    <w:unhideWhenUsed/>
    <w:rsid w:val="004635EA"/>
    <w:pPr>
      <w:spacing w:before="0" w:after="0"/>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Kleurrijkelijst-accent3">
    <w:name w:val="Colorful List Accent 3"/>
    <w:basedOn w:val="Standaardtabel"/>
    <w:uiPriority w:val="72"/>
    <w:semiHidden/>
    <w:unhideWhenUsed/>
    <w:rsid w:val="004635EA"/>
    <w:pPr>
      <w:spacing w:before="0" w:after="0"/>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Kleurrijkelijst-accent4">
    <w:name w:val="Colorful List Accent 4"/>
    <w:basedOn w:val="Standaardtabel"/>
    <w:uiPriority w:val="72"/>
    <w:semiHidden/>
    <w:unhideWhenUsed/>
    <w:rsid w:val="004635EA"/>
    <w:pPr>
      <w:spacing w:before="0" w:after="0"/>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Kleurrijkelijst-accent5">
    <w:name w:val="Colorful List Accent 5"/>
    <w:basedOn w:val="Standaardtabel"/>
    <w:uiPriority w:val="72"/>
    <w:semiHidden/>
    <w:unhideWhenUsed/>
    <w:rsid w:val="004635EA"/>
    <w:pPr>
      <w:spacing w:before="0" w:after="0"/>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Kleurrijkelijst-accent6">
    <w:name w:val="Colorful List Accent 6"/>
    <w:basedOn w:val="Standaardtabel"/>
    <w:uiPriority w:val="72"/>
    <w:semiHidden/>
    <w:unhideWhenUsed/>
    <w:rsid w:val="004635EA"/>
    <w:pPr>
      <w:spacing w:before="0" w:after="0"/>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Kleurrijkearcering">
    <w:name w:val="Colorful Shading"/>
    <w:basedOn w:val="Standaardtabel"/>
    <w:uiPriority w:val="71"/>
    <w:semiHidden/>
    <w:unhideWhenUsed/>
    <w:rsid w:val="004635EA"/>
    <w:pPr>
      <w:spacing w:before="0" w:after="0"/>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635EA"/>
    <w:pPr>
      <w:spacing w:before="0" w:after="0"/>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635EA"/>
    <w:pPr>
      <w:spacing w:before="0" w:after="0"/>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635EA"/>
    <w:pPr>
      <w:spacing w:before="0" w:after="0"/>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Kleurrijkearcering-accent4">
    <w:name w:val="Colorful Shading Accent 4"/>
    <w:basedOn w:val="Standaardtabel"/>
    <w:uiPriority w:val="71"/>
    <w:semiHidden/>
    <w:unhideWhenUsed/>
    <w:rsid w:val="004635EA"/>
    <w:pPr>
      <w:spacing w:before="0" w:after="0"/>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635EA"/>
    <w:pPr>
      <w:spacing w:before="0" w:after="0"/>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635EA"/>
    <w:pPr>
      <w:spacing w:before="0" w:after="0"/>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4635EA"/>
    <w:rPr>
      <w:rFonts w:ascii="Century Gothic" w:hAnsi="Century Gothic"/>
      <w:sz w:val="22"/>
      <w:szCs w:val="16"/>
    </w:rPr>
  </w:style>
  <w:style w:type="paragraph" w:styleId="Tekstopmerking">
    <w:name w:val="annotation text"/>
    <w:basedOn w:val="Standaard"/>
    <w:link w:val="TekstopmerkingChar"/>
    <w:uiPriority w:val="99"/>
    <w:semiHidden/>
    <w:unhideWhenUsed/>
    <w:rsid w:val="004635EA"/>
    <w:rPr>
      <w:szCs w:val="20"/>
    </w:rPr>
  </w:style>
  <w:style w:type="character" w:customStyle="1" w:styleId="TekstopmerkingChar">
    <w:name w:val="Tekst opmerking Char"/>
    <w:basedOn w:val="Standaardalinea-lettertype"/>
    <w:link w:val="Tekstopmerking"/>
    <w:uiPriority w:val="99"/>
    <w:semiHidden/>
    <w:rsid w:val="004635EA"/>
    <w:rPr>
      <w:rFonts w:ascii="Century Gothic" w:hAnsi="Century Gothic"/>
      <w:szCs w:val="20"/>
    </w:rPr>
  </w:style>
  <w:style w:type="paragraph" w:styleId="Onderwerpvanopmerking">
    <w:name w:val="annotation subject"/>
    <w:basedOn w:val="Tekstopmerking"/>
    <w:next w:val="Tekstopmerking"/>
    <w:link w:val="OnderwerpvanopmerkingChar"/>
    <w:uiPriority w:val="99"/>
    <w:semiHidden/>
    <w:unhideWhenUsed/>
    <w:rsid w:val="004635EA"/>
    <w:rPr>
      <w:b/>
      <w:bCs/>
    </w:rPr>
  </w:style>
  <w:style w:type="character" w:customStyle="1" w:styleId="OnderwerpvanopmerkingChar">
    <w:name w:val="Onderwerp van opmerking Char"/>
    <w:basedOn w:val="TekstopmerkingChar"/>
    <w:link w:val="Onderwerpvanopmerking"/>
    <w:uiPriority w:val="99"/>
    <w:semiHidden/>
    <w:rsid w:val="004635EA"/>
    <w:rPr>
      <w:rFonts w:ascii="Century Gothic" w:hAnsi="Century Gothic"/>
      <w:b/>
      <w:bCs/>
      <w:szCs w:val="20"/>
    </w:rPr>
  </w:style>
  <w:style w:type="table" w:styleId="Donkerelijst">
    <w:name w:val="Dark List"/>
    <w:basedOn w:val="Standaardtabel"/>
    <w:uiPriority w:val="70"/>
    <w:semiHidden/>
    <w:unhideWhenUsed/>
    <w:rsid w:val="004635E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635EA"/>
    <w:pPr>
      <w:spacing w:before="0" w:after="0"/>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onkerelijst-accent2">
    <w:name w:val="Dark List Accent 2"/>
    <w:basedOn w:val="Standaardtabel"/>
    <w:uiPriority w:val="70"/>
    <w:semiHidden/>
    <w:unhideWhenUsed/>
    <w:rsid w:val="004635EA"/>
    <w:pPr>
      <w:spacing w:before="0" w:after="0"/>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onkerelijst-accent3">
    <w:name w:val="Dark List Accent 3"/>
    <w:basedOn w:val="Standaardtabel"/>
    <w:uiPriority w:val="70"/>
    <w:semiHidden/>
    <w:unhideWhenUsed/>
    <w:rsid w:val="004635EA"/>
    <w:pPr>
      <w:spacing w:before="0" w:after="0"/>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onkerelijst-accent4">
    <w:name w:val="Dark List Accent 4"/>
    <w:basedOn w:val="Standaardtabel"/>
    <w:uiPriority w:val="70"/>
    <w:semiHidden/>
    <w:unhideWhenUsed/>
    <w:rsid w:val="004635EA"/>
    <w:pPr>
      <w:spacing w:before="0" w:after="0"/>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onkerelijst-accent5">
    <w:name w:val="Dark List Accent 5"/>
    <w:basedOn w:val="Standaardtabel"/>
    <w:uiPriority w:val="70"/>
    <w:semiHidden/>
    <w:unhideWhenUsed/>
    <w:rsid w:val="004635EA"/>
    <w:pPr>
      <w:spacing w:before="0" w:after="0"/>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onkerelijst-accent6">
    <w:name w:val="Dark List Accent 6"/>
    <w:basedOn w:val="Standaardtabel"/>
    <w:uiPriority w:val="70"/>
    <w:semiHidden/>
    <w:unhideWhenUsed/>
    <w:rsid w:val="004635EA"/>
    <w:pPr>
      <w:spacing w:before="0" w:after="0"/>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um">
    <w:name w:val="Date"/>
    <w:basedOn w:val="Standaard"/>
    <w:next w:val="Standaard"/>
    <w:link w:val="DatumChar"/>
    <w:uiPriority w:val="99"/>
    <w:semiHidden/>
    <w:unhideWhenUsed/>
    <w:rsid w:val="004635EA"/>
  </w:style>
  <w:style w:type="character" w:customStyle="1" w:styleId="DatumChar">
    <w:name w:val="Datum Char"/>
    <w:basedOn w:val="Standaardalinea-lettertype"/>
    <w:link w:val="Datum"/>
    <w:uiPriority w:val="99"/>
    <w:semiHidden/>
    <w:rsid w:val="004635EA"/>
    <w:rPr>
      <w:rFonts w:ascii="Century Gothic" w:hAnsi="Century Gothic"/>
    </w:rPr>
  </w:style>
  <w:style w:type="paragraph" w:styleId="Documentstructuur">
    <w:name w:val="Document Map"/>
    <w:basedOn w:val="Standaard"/>
    <w:link w:val="DocumentstructuurChar"/>
    <w:uiPriority w:val="99"/>
    <w:semiHidden/>
    <w:unhideWhenUsed/>
    <w:rsid w:val="004635EA"/>
    <w:pPr>
      <w:spacing w:before="0"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4635EA"/>
    <w:rPr>
      <w:rFonts w:ascii="Segoe UI" w:hAnsi="Segoe UI" w:cs="Segoe UI"/>
      <w:szCs w:val="16"/>
    </w:rPr>
  </w:style>
  <w:style w:type="paragraph" w:styleId="E-mailhandtekening">
    <w:name w:val="E-mail Signature"/>
    <w:basedOn w:val="Standaard"/>
    <w:link w:val="E-mailhandtekeningChar"/>
    <w:uiPriority w:val="99"/>
    <w:semiHidden/>
    <w:unhideWhenUsed/>
    <w:rsid w:val="004635EA"/>
    <w:pPr>
      <w:spacing w:before="0" w:after="0"/>
    </w:pPr>
  </w:style>
  <w:style w:type="character" w:customStyle="1" w:styleId="E-mailhandtekeningChar">
    <w:name w:val="E-mailhandtekening Char"/>
    <w:basedOn w:val="Standaardalinea-lettertype"/>
    <w:link w:val="E-mailhandtekening"/>
    <w:uiPriority w:val="99"/>
    <w:semiHidden/>
    <w:rsid w:val="004635EA"/>
    <w:rPr>
      <w:rFonts w:ascii="Century Gothic" w:hAnsi="Century Gothic"/>
    </w:rPr>
  </w:style>
  <w:style w:type="character" w:styleId="Nadruk">
    <w:name w:val="Emphasis"/>
    <w:basedOn w:val="Standaardalinea-lettertype"/>
    <w:uiPriority w:val="20"/>
    <w:semiHidden/>
    <w:unhideWhenUsed/>
    <w:qFormat/>
    <w:rsid w:val="004635EA"/>
    <w:rPr>
      <w:rFonts w:ascii="Century Gothic" w:hAnsi="Century Gothic"/>
      <w:i/>
      <w:iCs/>
    </w:rPr>
  </w:style>
  <w:style w:type="character" w:styleId="Eindnootmarkering">
    <w:name w:val="endnote reference"/>
    <w:basedOn w:val="Standaardalinea-lettertype"/>
    <w:uiPriority w:val="99"/>
    <w:semiHidden/>
    <w:unhideWhenUsed/>
    <w:rsid w:val="004635EA"/>
    <w:rPr>
      <w:rFonts w:ascii="Century Gothic" w:hAnsi="Century Gothic"/>
      <w:vertAlign w:val="superscript"/>
    </w:rPr>
  </w:style>
  <w:style w:type="paragraph" w:styleId="Eindnoottekst">
    <w:name w:val="endnote text"/>
    <w:basedOn w:val="Standaard"/>
    <w:link w:val="EindnoottekstChar"/>
    <w:uiPriority w:val="99"/>
    <w:semiHidden/>
    <w:unhideWhenUsed/>
    <w:rsid w:val="004635EA"/>
    <w:pPr>
      <w:spacing w:before="0" w:after="0"/>
    </w:pPr>
    <w:rPr>
      <w:szCs w:val="20"/>
    </w:rPr>
  </w:style>
  <w:style w:type="character" w:customStyle="1" w:styleId="EindnoottekstChar">
    <w:name w:val="Eindnoottekst Char"/>
    <w:basedOn w:val="Standaardalinea-lettertype"/>
    <w:link w:val="Eindnoottekst"/>
    <w:uiPriority w:val="99"/>
    <w:semiHidden/>
    <w:rsid w:val="004635EA"/>
    <w:rPr>
      <w:rFonts w:ascii="Century Gothic" w:hAnsi="Century Gothic"/>
      <w:szCs w:val="20"/>
    </w:rPr>
  </w:style>
  <w:style w:type="paragraph" w:styleId="Adresenvelop">
    <w:name w:val="envelope address"/>
    <w:basedOn w:val="Standaard"/>
    <w:uiPriority w:val="99"/>
    <w:semiHidden/>
    <w:unhideWhenUsed/>
    <w:rsid w:val="004635EA"/>
    <w:pPr>
      <w:framePr w:w="7920" w:h="1980" w:hRule="exact" w:hSpace="180" w:wrap="auto" w:hAnchor="page" w:xAlign="center" w:yAlign="bottom"/>
      <w:spacing w:before="0" w:after="0"/>
      <w:ind w:left="2880"/>
    </w:pPr>
    <w:rPr>
      <w:rFonts w:eastAsiaTheme="majorEastAsia" w:cstheme="majorBidi"/>
      <w:sz w:val="24"/>
      <w:szCs w:val="24"/>
    </w:rPr>
  </w:style>
  <w:style w:type="paragraph" w:styleId="Afzender">
    <w:name w:val="envelope return"/>
    <w:basedOn w:val="Standaard"/>
    <w:uiPriority w:val="99"/>
    <w:semiHidden/>
    <w:unhideWhenUsed/>
    <w:rsid w:val="004635EA"/>
    <w:pPr>
      <w:spacing w:before="0" w:after="0"/>
    </w:pPr>
    <w:rPr>
      <w:rFonts w:eastAsiaTheme="majorEastAsia" w:cstheme="majorBidi"/>
      <w:szCs w:val="20"/>
    </w:rPr>
  </w:style>
  <w:style w:type="character" w:styleId="GevolgdeHyperlink">
    <w:name w:val="FollowedHyperlink"/>
    <w:basedOn w:val="Standaardalinea-lettertype"/>
    <w:uiPriority w:val="99"/>
    <w:semiHidden/>
    <w:unhideWhenUsed/>
    <w:rsid w:val="004635EA"/>
    <w:rPr>
      <w:rFonts w:ascii="Century Gothic" w:hAnsi="Century Gothic"/>
      <w:color w:val="704404" w:themeColor="followedHyperlink"/>
      <w:u w:val="single"/>
    </w:rPr>
  </w:style>
  <w:style w:type="character" w:styleId="Voetnootmarkering">
    <w:name w:val="footnote reference"/>
    <w:basedOn w:val="Standaardalinea-lettertype"/>
    <w:uiPriority w:val="99"/>
    <w:semiHidden/>
    <w:unhideWhenUsed/>
    <w:rsid w:val="004635EA"/>
    <w:rPr>
      <w:rFonts w:ascii="Century Gothic" w:hAnsi="Century Gothic"/>
      <w:vertAlign w:val="superscript"/>
    </w:rPr>
  </w:style>
  <w:style w:type="paragraph" w:styleId="Voetnoottekst">
    <w:name w:val="footnote text"/>
    <w:basedOn w:val="Standaard"/>
    <w:link w:val="VoetnoottekstChar"/>
    <w:uiPriority w:val="99"/>
    <w:semiHidden/>
    <w:unhideWhenUsed/>
    <w:rsid w:val="004635EA"/>
    <w:pPr>
      <w:spacing w:before="0" w:after="0"/>
    </w:pPr>
    <w:rPr>
      <w:szCs w:val="20"/>
    </w:rPr>
  </w:style>
  <w:style w:type="character" w:customStyle="1" w:styleId="VoetnoottekstChar">
    <w:name w:val="Voetnoottekst Char"/>
    <w:basedOn w:val="Standaardalinea-lettertype"/>
    <w:link w:val="Voetnoottekst"/>
    <w:uiPriority w:val="99"/>
    <w:semiHidden/>
    <w:rsid w:val="004635EA"/>
    <w:rPr>
      <w:rFonts w:ascii="Century Gothic" w:hAnsi="Century Gothic"/>
      <w:szCs w:val="20"/>
    </w:rPr>
  </w:style>
  <w:style w:type="table" w:styleId="Rastertabel1licht">
    <w:name w:val="Grid Table 1 Light"/>
    <w:basedOn w:val="Standaardtabel"/>
    <w:uiPriority w:val="46"/>
    <w:rsid w:val="004635E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635EA"/>
    <w:pPr>
      <w:spacing w:after="0"/>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635EA"/>
    <w:pPr>
      <w:spacing w:after="0"/>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635EA"/>
    <w:pPr>
      <w:spacing w:after="0"/>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635EA"/>
    <w:pPr>
      <w:spacing w:after="0"/>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635EA"/>
    <w:pPr>
      <w:spacing w:after="0"/>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635EA"/>
    <w:pPr>
      <w:spacing w:after="0"/>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635E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635EA"/>
    <w:pPr>
      <w:spacing w:after="0"/>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2-Accent2">
    <w:name w:val="Grid Table 2 Accent 2"/>
    <w:basedOn w:val="Standaardtabel"/>
    <w:uiPriority w:val="47"/>
    <w:rsid w:val="004635EA"/>
    <w:pPr>
      <w:spacing w:after="0"/>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2-Accent3">
    <w:name w:val="Grid Table 2 Accent 3"/>
    <w:basedOn w:val="Standaardtabel"/>
    <w:uiPriority w:val="47"/>
    <w:rsid w:val="004635EA"/>
    <w:pPr>
      <w:spacing w:after="0"/>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2-Accent4">
    <w:name w:val="Grid Table 2 Accent 4"/>
    <w:basedOn w:val="Standaardtabel"/>
    <w:uiPriority w:val="47"/>
    <w:rsid w:val="004635EA"/>
    <w:pPr>
      <w:spacing w:after="0"/>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2-Accent5">
    <w:name w:val="Grid Table 2 Accent 5"/>
    <w:basedOn w:val="Standaardtabel"/>
    <w:uiPriority w:val="47"/>
    <w:rsid w:val="004635EA"/>
    <w:pPr>
      <w:spacing w:after="0"/>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2-Accent6">
    <w:name w:val="Grid Table 2 Accent 6"/>
    <w:basedOn w:val="Standaardtabel"/>
    <w:uiPriority w:val="47"/>
    <w:rsid w:val="004635EA"/>
    <w:pPr>
      <w:spacing w:after="0"/>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3">
    <w:name w:val="Grid Table 3"/>
    <w:basedOn w:val="Standaardtabel"/>
    <w:uiPriority w:val="48"/>
    <w:rsid w:val="004635E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4635EA"/>
    <w:pPr>
      <w:spacing w:after="0"/>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3-Accent2">
    <w:name w:val="Grid Table 3 Accent 2"/>
    <w:basedOn w:val="Standaardtabel"/>
    <w:uiPriority w:val="48"/>
    <w:rsid w:val="004635EA"/>
    <w:pPr>
      <w:spacing w:after="0"/>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3-Accent3">
    <w:name w:val="Grid Table 3 Accent 3"/>
    <w:basedOn w:val="Standaardtabel"/>
    <w:uiPriority w:val="48"/>
    <w:rsid w:val="004635EA"/>
    <w:pPr>
      <w:spacing w:after="0"/>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3-Accent4">
    <w:name w:val="Grid Table 3 Accent 4"/>
    <w:basedOn w:val="Standaardtabel"/>
    <w:uiPriority w:val="48"/>
    <w:rsid w:val="004635EA"/>
    <w:pPr>
      <w:spacing w:after="0"/>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3-Accent5">
    <w:name w:val="Grid Table 3 Accent 5"/>
    <w:basedOn w:val="Standaardtabel"/>
    <w:uiPriority w:val="48"/>
    <w:rsid w:val="004635EA"/>
    <w:pPr>
      <w:spacing w:after="0"/>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3-Accent6">
    <w:name w:val="Grid Table 3 Accent 6"/>
    <w:basedOn w:val="Standaardtabel"/>
    <w:uiPriority w:val="48"/>
    <w:rsid w:val="004635EA"/>
    <w:pPr>
      <w:spacing w:after="0"/>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Rastertabel4">
    <w:name w:val="Grid Table 4"/>
    <w:basedOn w:val="Standaardtabel"/>
    <w:uiPriority w:val="49"/>
    <w:rsid w:val="004635E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4635EA"/>
    <w:pPr>
      <w:spacing w:after="0"/>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4-Accent2">
    <w:name w:val="Grid Table 4 Accent 2"/>
    <w:basedOn w:val="Standaardtabel"/>
    <w:uiPriority w:val="49"/>
    <w:rsid w:val="004635EA"/>
    <w:pPr>
      <w:spacing w:after="0"/>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4-Accent3">
    <w:name w:val="Grid Table 4 Accent 3"/>
    <w:basedOn w:val="Standaardtabel"/>
    <w:uiPriority w:val="49"/>
    <w:rsid w:val="004635EA"/>
    <w:pPr>
      <w:spacing w:after="0"/>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4-Accent4">
    <w:name w:val="Grid Table 4 Accent 4"/>
    <w:basedOn w:val="Standaardtabel"/>
    <w:uiPriority w:val="49"/>
    <w:rsid w:val="004635EA"/>
    <w:pPr>
      <w:spacing w:after="0"/>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4-Accent5">
    <w:name w:val="Grid Table 4 Accent 5"/>
    <w:basedOn w:val="Standaardtabel"/>
    <w:uiPriority w:val="49"/>
    <w:rsid w:val="004635EA"/>
    <w:pPr>
      <w:spacing w:after="0"/>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4-Accent6">
    <w:name w:val="Grid Table 4 Accent 6"/>
    <w:basedOn w:val="Standaardtabel"/>
    <w:uiPriority w:val="49"/>
    <w:rsid w:val="004635EA"/>
    <w:pPr>
      <w:spacing w:after="0"/>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5donker">
    <w:name w:val="Grid Table 5 Dark"/>
    <w:basedOn w:val="Standaardtabel"/>
    <w:uiPriority w:val="50"/>
    <w:rsid w:val="004635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4635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Rastertabel5donker-Accent2">
    <w:name w:val="Grid Table 5 Dark Accent 2"/>
    <w:basedOn w:val="Standaardtabel"/>
    <w:uiPriority w:val="50"/>
    <w:rsid w:val="004635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Rastertabel5donker-Accent3">
    <w:name w:val="Grid Table 5 Dark Accent 3"/>
    <w:basedOn w:val="Standaardtabel"/>
    <w:uiPriority w:val="50"/>
    <w:rsid w:val="004635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Rastertabel5donker-Accent4">
    <w:name w:val="Grid Table 5 Dark Accent 4"/>
    <w:basedOn w:val="Standaardtabel"/>
    <w:uiPriority w:val="50"/>
    <w:rsid w:val="004635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Rastertabel5donker-Accent5">
    <w:name w:val="Grid Table 5 Dark Accent 5"/>
    <w:basedOn w:val="Standaardtabel"/>
    <w:uiPriority w:val="50"/>
    <w:rsid w:val="004635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Rastertabel5donker-Accent6">
    <w:name w:val="Grid Table 5 Dark Accent 6"/>
    <w:basedOn w:val="Standaardtabel"/>
    <w:uiPriority w:val="50"/>
    <w:rsid w:val="004635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Rastertabel6kleurrijk">
    <w:name w:val="Grid Table 6 Colorful"/>
    <w:basedOn w:val="Standaardtabel"/>
    <w:uiPriority w:val="51"/>
    <w:rsid w:val="004635E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4635EA"/>
    <w:pPr>
      <w:spacing w:after="0"/>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6kleurrijk-Accent2">
    <w:name w:val="Grid Table 6 Colorful Accent 2"/>
    <w:basedOn w:val="Standaardtabel"/>
    <w:uiPriority w:val="51"/>
    <w:rsid w:val="004635EA"/>
    <w:pPr>
      <w:spacing w:after="0"/>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6kleurrijk-Accent3">
    <w:name w:val="Grid Table 6 Colorful Accent 3"/>
    <w:basedOn w:val="Standaardtabel"/>
    <w:uiPriority w:val="51"/>
    <w:rsid w:val="004635EA"/>
    <w:pPr>
      <w:spacing w:after="0"/>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6kleurrijk-Accent4">
    <w:name w:val="Grid Table 6 Colorful Accent 4"/>
    <w:basedOn w:val="Standaardtabel"/>
    <w:uiPriority w:val="51"/>
    <w:rsid w:val="004635EA"/>
    <w:pPr>
      <w:spacing w:after="0"/>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6kleurrijk-Accent5">
    <w:name w:val="Grid Table 6 Colorful Accent 5"/>
    <w:basedOn w:val="Standaardtabel"/>
    <w:uiPriority w:val="51"/>
    <w:rsid w:val="004635EA"/>
    <w:pPr>
      <w:spacing w:after="0"/>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6kleurrijk-Accent6">
    <w:name w:val="Grid Table 6 Colorful Accent 6"/>
    <w:basedOn w:val="Standaardtabel"/>
    <w:uiPriority w:val="51"/>
    <w:rsid w:val="004635EA"/>
    <w:pPr>
      <w:spacing w:after="0"/>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7kleurrijk">
    <w:name w:val="Grid Table 7 Colorful"/>
    <w:basedOn w:val="Standaardtabel"/>
    <w:uiPriority w:val="52"/>
    <w:rsid w:val="004635E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4635EA"/>
    <w:pPr>
      <w:spacing w:after="0"/>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7kleurrijk-Accent2">
    <w:name w:val="Grid Table 7 Colorful Accent 2"/>
    <w:basedOn w:val="Standaardtabel"/>
    <w:uiPriority w:val="52"/>
    <w:rsid w:val="004635EA"/>
    <w:pPr>
      <w:spacing w:after="0"/>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7kleurrijk-Accent3">
    <w:name w:val="Grid Table 7 Colorful Accent 3"/>
    <w:basedOn w:val="Standaardtabel"/>
    <w:uiPriority w:val="52"/>
    <w:rsid w:val="004635EA"/>
    <w:pPr>
      <w:spacing w:after="0"/>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7kleurrijk-Accent4">
    <w:name w:val="Grid Table 7 Colorful Accent 4"/>
    <w:basedOn w:val="Standaardtabel"/>
    <w:uiPriority w:val="52"/>
    <w:rsid w:val="004635EA"/>
    <w:pPr>
      <w:spacing w:after="0"/>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7kleurrijk-Accent5">
    <w:name w:val="Grid Table 7 Colorful Accent 5"/>
    <w:basedOn w:val="Standaardtabel"/>
    <w:uiPriority w:val="52"/>
    <w:rsid w:val="004635EA"/>
    <w:pPr>
      <w:spacing w:after="0"/>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7kleurrijk-Accent6">
    <w:name w:val="Grid Table 7 Colorful Accent 6"/>
    <w:basedOn w:val="Standaardtabel"/>
    <w:uiPriority w:val="52"/>
    <w:rsid w:val="004635EA"/>
    <w:pPr>
      <w:spacing w:after="0"/>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Kop3Char">
    <w:name w:val="Kop 3 Char"/>
    <w:basedOn w:val="Standaardalinea-lettertype"/>
    <w:link w:val="Kop3"/>
    <w:uiPriority w:val="9"/>
    <w:semiHidden/>
    <w:rsid w:val="004635EA"/>
    <w:rPr>
      <w:rFonts w:ascii="Century Gothic" w:eastAsiaTheme="majorEastAsia" w:hAnsi="Century Gothic" w:cstheme="majorBidi"/>
      <w:color w:val="345C7D" w:themeColor="accent1" w:themeShade="7F"/>
      <w:szCs w:val="24"/>
    </w:rPr>
  </w:style>
  <w:style w:type="character" w:customStyle="1" w:styleId="Kop4Char">
    <w:name w:val="Kop 4 Char"/>
    <w:basedOn w:val="Standaardalinea-lettertype"/>
    <w:link w:val="Kop4"/>
    <w:uiPriority w:val="9"/>
    <w:semiHidden/>
    <w:rsid w:val="004635EA"/>
    <w:rPr>
      <w:rFonts w:ascii="Century Gothic" w:eastAsiaTheme="majorEastAsia" w:hAnsi="Century Gothic" w:cstheme="majorBidi"/>
      <w:i/>
      <w:iCs/>
      <w:color w:val="355D7E" w:themeColor="accent1" w:themeShade="80"/>
    </w:rPr>
  </w:style>
  <w:style w:type="character" w:customStyle="1" w:styleId="Kop5Char">
    <w:name w:val="Kop 5 Char"/>
    <w:basedOn w:val="Standaardalinea-lettertype"/>
    <w:link w:val="Kop5"/>
    <w:uiPriority w:val="9"/>
    <w:semiHidden/>
    <w:rsid w:val="004635EA"/>
    <w:rPr>
      <w:rFonts w:ascii="Century Gothic" w:eastAsiaTheme="majorEastAsia" w:hAnsi="Century Gothic" w:cstheme="majorBidi"/>
      <w:color w:val="775F55" w:themeColor="text2"/>
    </w:rPr>
  </w:style>
  <w:style w:type="character" w:customStyle="1" w:styleId="Kop6Char">
    <w:name w:val="Kop 6 Char"/>
    <w:basedOn w:val="Standaardalinea-lettertype"/>
    <w:link w:val="Kop6"/>
    <w:uiPriority w:val="9"/>
    <w:semiHidden/>
    <w:rsid w:val="004635EA"/>
    <w:rPr>
      <w:rFonts w:ascii="Century Gothic" w:eastAsiaTheme="majorEastAsia" w:hAnsi="Century Gothic" w:cstheme="majorBidi"/>
      <w:color w:val="7B3C17" w:themeColor="accent2" w:themeShade="80"/>
    </w:rPr>
  </w:style>
  <w:style w:type="character" w:customStyle="1" w:styleId="Kop7Char">
    <w:name w:val="Kop 7 Char"/>
    <w:basedOn w:val="Standaardalinea-lettertype"/>
    <w:link w:val="Kop7"/>
    <w:uiPriority w:val="9"/>
    <w:semiHidden/>
    <w:rsid w:val="004635EA"/>
    <w:rPr>
      <w:rFonts w:ascii="Century Gothic" w:eastAsiaTheme="majorEastAsia" w:hAnsi="Century Gothic" w:cstheme="majorBidi"/>
      <w:i/>
      <w:iCs/>
      <w:color w:val="345C7D" w:themeColor="accent1" w:themeShade="7F"/>
    </w:rPr>
  </w:style>
  <w:style w:type="character" w:customStyle="1" w:styleId="Kop8Char">
    <w:name w:val="Kop 8 Char"/>
    <w:basedOn w:val="Standaardalinea-lettertype"/>
    <w:link w:val="Kop8"/>
    <w:uiPriority w:val="9"/>
    <w:semiHidden/>
    <w:rsid w:val="004635EA"/>
    <w:rPr>
      <w:rFonts w:ascii="Century Gothic" w:eastAsiaTheme="majorEastAsia" w:hAnsi="Century Gothic" w:cstheme="majorBidi"/>
      <w:color w:val="272727" w:themeColor="text1" w:themeTint="D8"/>
      <w:szCs w:val="21"/>
    </w:rPr>
  </w:style>
  <w:style w:type="character" w:customStyle="1" w:styleId="Kop9Char">
    <w:name w:val="Kop 9 Char"/>
    <w:basedOn w:val="Standaardalinea-lettertype"/>
    <w:link w:val="Kop9"/>
    <w:uiPriority w:val="9"/>
    <w:semiHidden/>
    <w:rsid w:val="004635EA"/>
    <w:rPr>
      <w:rFonts w:ascii="Century Gothic" w:eastAsiaTheme="majorEastAsia" w:hAnsi="Century Gothic" w:cstheme="majorBidi"/>
      <w:i/>
      <w:iCs/>
      <w:color w:val="272727" w:themeColor="text1" w:themeTint="D8"/>
      <w:szCs w:val="21"/>
    </w:rPr>
  </w:style>
  <w:style w:type="character" w:styleId="HTML-acroniem">
    <w:name w:val="HTML Acronym"/>
    <w:basedOn w:val="Standaardalinea-lettertype"/>
    <w:uiPriority w:val="99"/>
    <w:semiHidden/>
    <w:unhideWhenUsed/>
    <w:rsid w:val="004635EA"/>
    <w:rPr>
      <w:rFonts w:ascii="Century Gothic" w:hAnsi="Century Gothic"/>
    </w:rPr>
  </w:style>
  <w:style w:type="paragraph" w:styleId="HTML-adres">
    <w:name w:val="HTML Address"/>
    <w:basedOn w:val="Standaard"/>
    <w:link w:val="HTML-adresChar"/>
    <w:uiPriority w:val="99"/>
    <w:semiHidden/>
    <w:unhideWhenUsed/>
    <w:rsid w:val="004635EA"/>
    <w:pPr>
      <w:spacing w:before="0" w:after="0"/>
    </w:pPr>
    <w:rPr>
      <w:i/>
      <w:iCs/>
    </w:rPr>
  </w:style>
  <w:style w:type="character" w:customStyle="1" w:styleId="HTML-adresChar">
    <w:name w:val="HTML-adres Char"/>
    <w:basedOn w:val="Standaardalinea-lettertype"/>
    <w:link w:val="HTML-adres"/>
    <w:uiPriority w:val="99"/>
    <w:semiHidden/>
    <w:rsid w:val="004635EA"/>
    <w:rPr>
      <w:rFonts w:ascii="Century Gothic" w:hAnsi="Century Gothic"/>
      <w:i/>
      <w:iCs/>
    </w:rPr>
  </w:style>
  <w:style w:type="character" w:styleId="HTML-citaat">
    <w:name w:val="HTML Cite"/>
    <w:basedOn w:val="Standaardalinea-lettertype"/>
    <w:uiPriority w:val="99"/>
    <w:semiHidden/>
    <w:unhideWhenUsed/>
    <w:rsid w:val="004635EA"/>
    <w:rPr>
      <w:rFonts w:ascii="Century Gothic" w:hAnsi="Century Gothic"/>
      <w:i/>
      <w:iCs/>
    </w:rPr>
  </w:style>
  <w:style w:type="character" w:styleId="HTMLCode">
    <w:name w:val="HTML Code"/>
    <w:basedOn w:val="Standaardalinea-lettertype"/>
    <w:uiPriority w:val="99"/>
    <w:semiHidden/>
    <w:unhideWhenUsed/>
    <w:rsid w:val="004635EA"/>
    <w:rPr>
      <w:rFonts w:ascii="Consolas" w:hAnsi="Consolas"/>
      <w:sz w:val="22"/>
      <w:szCs w:val="20"/>
    </w:rPr>
  </w:style>
  <w:style w:type="character" w:styleId="HTMLDefinition">
    <w:name w:val="HTML Definition"/>
    <w:basedOn w:val="Standaardalinea-lettertype"/>
    <w:uiPriority w:val="99"/>
    <w:semiHidden/>
    <w:unhideWhenUsed/>
    <w:rsid w:val="004635EA"/>
    <w:rPr>
      <w:rFonts w:ascii="Century Gothic" w:hAnsi="Century Gothic"/>
      <w:i/>
      <w:iCs/>
    </w:rPr>
  </w:style>
  <w:style w:type="character" w:styleId="HTML-toetsenbord">
    <w:name w:val="HTML Keyboard"/>
    <w:basedOn w:val="Standaardalinea-lettertype"/>
    <w:uiPriority w:val="99"/>
    <w:semiHidden/>
    <w:unhideWhenUsed/>
    <w:rsid w:val="004635EA"/>
    <w:rPr>
      <w:rFonts w:ascii="Consolas" w:hAnsi="Consolas"/>
      <w:sz w:val="22"/>
      <w:szCs w:val="20"/>
    </w:rPr>
  </w:style>
  <w:style w:type="paragraph" w:styleId="HTML-voorafopgemaakt">
    <w:name w:val="HTML Preformatted"/>
    <w:basedOn w:val="Standaard"/>
    <w:link w:val="HTML-voorafopgemaaktChar"/>
    <w:uiPriority w:val="99"/>
    <w:semiHidden/>
    <w:unhideWhenUsed/>
    <w:rsid w:val="004635EA"/>
    <w:pPr>
      <w:spacing w:before="0"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635EA"/>
    <w:rPr>
      <w:rFonts w:ascii="Consolas" w:hAnsi="Consolas"/>
      <w:szCs w:val="20"/>
    </w:rPr>
  </w:style>
  <w:style w:type="character" w:styleId="HTML-voorbeeld">
    <w:name w:val="HTML Sample"/>
    <w:basedOn w:val="Standaardalinea-lettertype"/>
    <w:uiPriority w:val="99"/>
    <w:semiHidden/>
    <w:unhideWhenUsed/>
    <w:rsid w:val="004635EA"/>
    <w:rPr>
      <w:rFonts w:ascii="Consolas" w:hAnsi="Consolas"/>
      <w:sz w:val="24"/>
      <w:szCs w:val="24"/>
    </w:rPr>
  </w:style>
  <w:style w:type="character" w:styleId="HTML-schrijfmachine">
    <w:name w:val="HTML Typewriter"/>
    <w:basedOn w:val="Standaardalinea-lettertype"/>
    <w:uiPriority w:val="99"/>
    <w:semiHidden/>
    <w:unhideWhenUsed/>
    <w:rsid w:val="004635EA"/>
    <w:rPr>
      <w:rFonts w:ascii="Consolas" w:hAnsi="Consolas"/>
      <w:sz w:val="22"/>
      <w:szCs w:val="20"/>
    </w:rPr>
  </w:style>
  <w:style w:type="character" w:styleId="HTMLVariable">
    <w:name w:val="HTML Variable"/>
    <w:basedOn w:val="Standaardalinea-lettertype"/>
    <w:uiPriority w:val="99"/>
    <w:semiHidden/>
    <w:unhideWhenUsed/>
    <w:rsid w:val="004635EA"/>
    <w:rPr>
      <w:rFonts w:ascii="Century Gothic" w:hAnsi="Century Gothic"/>
      <w:i/>
      <w:iCs/>
    </w:rPr>
  </w:style>
  <w:style w:type="character" w:styleId="Hyperlink">
    <w:name w:val="Hyperlink"/>
    <w:basedOn w:val="Standaardalinea-lettertype"/>
    <w:uiPriority w:val="99"/>
    <w:semiHidden/>
    <w:unhideWhenUsed/>
    <w:rsid w:val="004635EA"/>
    <w:rPr>
      <w:rFonts w:ascii="Century Gothic" w:hAnsi="Century Gothic"/>
      <w:color w:val="3A5750" w:themeColor="accent5" w:themeShade="80"/>
      <w:u w:val="single"/>
    </w:rPr>
  </w:style>
  <w:style w:type="paragraph" w:styleId="Index1">
    <w:name w:val="index 1"/>
    <w:basedOn w:val="Standaard"/>
    <w:next w:val="Standaard"/>
    <w:autoRedefine/>
    <w:uiPriority w:val="99"/>
    <w:semiHidden/>
    <w:unhideWhenUsed/>
    <w:rsid w:val="004635EA"/>
    <w:pPr>
      <w:spacing w:before="0" w:after="0"/>
      <w:ind w:left="220" w:hanging="220"/>
    </w:pPr>
  </w:style>
  <w:style w:type="paragraph" w:styleId="Index2">
    <w:name w:val="index 2"/>
    <w:basedOn w:val="Standaard"/>
    <w:next w:val="Standaard"/>
    <w:autoRedefine/>
    <w:uiPriority w:val="99"/>
    <w:semiHidden/>
    <w:unhideWhenUsed/>
    <w:rsid w:val="004635EA"/>
    <w:pPr>
      <w:spacing w:before="0" w:after="0"/>
      <w:ind w:left="440" w:hanging="220"/>
    </w:pPr>
  </w:style>
  <w:style w:type="paragraph" w:styleId="Index3">
    <w:name w:val="index 3"/>
    <w:basedOn w:val="Standaard"/>
    <w:next w:val="Standaard"/>
    <w:autoRedefine/>
    <w:uiPriority w:val="99"/>
    <w:semiHidden/>
    <w:unhideWhenUsed/>
    <w:rsid w:val="004635EA"/>
    <w:pPr>
      <w:spacing w:before="0" w:after="0"/>
      <w:ind w:left="660" w:hanging="220"/>
    </w:pPr>
  </w:style>
  <w:style w:type="paragraph" w:styleId="Index4">
    <w:name w:val="index 4"/>
    <w:basedOn w:val="Standaard"/>
    <w:next w:val="Standaard"/>
    <w:autoRedefine/>
    <w:uiPriority w:val="99"/>
    <w:semiHidden/>
    <w:unhideWhenUsed/>
    <w:rsid w:val="004635EA"/>
    <w:pPr>
      <w:spacing w:before="0" w:after="0"/>
      <w:ind w:left="880" w:hanging="220"/>
    </w:pPr>
  </w:style>
  <w:style w:type="paragraph" w:styleId="Index5">
    <w:name w:val="index 5"/>
    <w:basedOn w:val="Standaard"/>
    <w:next w:val="Standaard"/>
    <w:autoRedefine/>
    <w:uiPriority w:val="99"/>
    <w:semiHidden/>
    <w:unhideWhenUsed/>
    <w:rsid w:val="004635EA"/>
    <w:pPr>
      <w:spacing w:before="0" w:after="0"/>
      <w:ind w:left="1100" w:hanging="220"/>
    </w:pPr>
  </w:style>
  <w:style w:type="paragraph" w:styleId="Index6">
    <w:name w:val="index 6"/>
    <w:basedOn w:val="Standaard"/>
    <w:next w:val="Standaard"/>
    <w:autoRedefine/>
    <w:uiPriority w:val="99"/>
    <w:semiHidden/>
    <w:unhideWhenUsed/>
    <w:rsid w:val="004635EA"/>
    <w:pPr>
      <w:spacing w:before="0" w:after="0"/>
      <w:ind w:left="1320" w:hanging="220"/>
    </w:pPr>
  </w:style>
  <w:style w:type="paragraph" w:styleId="Index7">
    <w:name w:val="index 7"/>
    <w:basedOn w:val="Standaard"/>
    <w:next w:val="Standaard"/>
    <w:autoRedefine/>
    <w:uiPriority w:val="99"/>
    <w:semiHidden/>
    <w:unhideWhenUsed/>
    <w:rsid w:val="004635EA"/>
    <w:pPr>
      <w:spacing w:before="0" w:after="0"/>
      <w:ind w:left="1540" w:hanging="220"/>
    </w:pPr>
  </w:style>
  <w:style w:type="paragraph" w:styleId="Index8">
    <w:name w:val="index 8"/>
    <w:basedOn w:val="Standaard"/>
    <w:next w:val="Standaard"/>
    <w:autoRedefine/>
    <w:uiPriority w:val="99"/>
    <w:semiHidden/>
    <w:unhideWhenUsed/>
    <w:rsid w:val="004635EA"/>
    <w:pPr>
      <w:spacing w:before="0" w:after="0"/>
      <w:ind w:left="1760" w:hanging="220"/>
    </w:pPr>
  </w:style>
  <w:style w:type="paragraph" w:styleId="Index9">
    <w:name w:val="index 9"/>
    <w:basedOn w:val="Standaard"/>
    <w:next w:val="Standaard"/>
    <w:autoRedefine/>
    <w:uiPriority w:val="99"/>
    <w:semiHidden/>
    <w:unhideWhenUsed/>
    <w:rsid w:val="004635EA"/>
    <w:pPr>
      <w:spacing w:before="0" w:after="0"/>
      <w:ind w:left="1980" w:hanging="220"/>
    </w:pPr>
  </w:style>
  <w:style w:type="paragraph" w:styleId="Indexkop">
    <w:name w:val="index heading"/>
    <w:basedOn w:val="Standaard"/>
    <w:next w:val="Index1"/>
    <w:uiPriority w:val="99"/>
    <w:semiHidden/>
    <w:unhideWhenUsed/>
    <w:rsid w:val="004635EA"/>
    <w:rPr>
      <w:rFonts w:eastAsiaTheme="majorEastAsia" w:cstheme="majorBidi"/>
      <w:b/>
      <w:bCs/>
    </w:rPr>
  </w:style>
  <w:style w:type="character" w:styleId="Intensievebenadrukking">
    <w:name w:val="Intense Emphasis"/>
    <w:basedOn w:val="Standaardalinea-lettertype"/>
    <w:uiPriority w:val="21"/>
    <w:semiHidden/>
    <w:unhideWhenUsed/>
    <w:qFormat/>
    <w:rsid w:val="004635EA"/>
    <w:rPr>
      <w:rFonts w:ascii="Century Gothic" w:hAnsi="Century Gothic"/>
      <w:i/>
      <w:iCs/>
      <w:color w:val="355D7E" w:themeColor="accent1" w:themeShade="80"/>
    </w:rPr>
  </w:style>
  <w:style w:type="paragraph" w:styleId="Duidelijkcitaat">
    <w:name w:val="Intense Quote"/>
    <w:basedOn w:val="Standaard"/>
    <w:next w:val="Standaard"/>
    <w:link w:val="DuidelijkcitaatChar"/>
    <w:uiPriority w:val="30"/>
    <w:semiHidden/>
    <w:unhideWhenUsed/>
    <w:qFormat/>
    <w:rsid w:val="004635EA"/>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4635EA"/>
    <w:rPr>
      <w:rFonts w:ascii="Century Gothic" w:hAnsi="Century Gothic"/>
      <w:i/>
      <w:iCs/>
      <w:color w:val="355D7E" w:themeColor="accent1" w:themeShade="80"/>
    </w:rPr>
  </w:style>
  <w:style w:type="character" w:styleId="Intensieveverwijzing">
    <w:name w:val="Intense Reference"/>
    <w:basedOn w:val="Standaardalinea-lettertype"/>
    <w:uiPriority w:val="32"/>
    <w:semiHidden/>
    <w:unhideWhenUsed/>
    <w:qFormat/>
    <w:rsid w:val="004635EA"/>
    <w:rPr>
      <w:rFonts w:ascii="Century Gothic" w:hAnsi="Century Gothic"/>
      <w:b/>
      <w:bCs/>
      <w:caps w:val="0"/>
      <w:smallCaps/>
      <w:color w:val="355D7E" w:themeColor="accent1" w:themeShade="80"/>
      <w:spacing w:val="0"/>
    </w:rPr>
  </w:style>
  <w:style w:type="table" w:styleId="Lichtraster">
    <w:name w:val="Light Grid"/>
    <w:basedOn w:val="Standaardtabel"/>
    <w:uiPriority w:val="62"/>
    <w:semiHidden/>
    <w:unhideWhenUsed/>
    <w:rsid w:val="004635E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635EA"/>
    <w:pPr>
      <w:spacing w:before="0" w:after="0"/>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chtraster-accent2">
    <w:name w:val="Light Grid Accent 2"/>
    <w:basedOn w:val="Standaardtabel"/>
    <w:uiPriority w:val="62"/>
    <w:semiHidden/>
    <w:unhideWhenUsed/>
    <w:rsid w:val="004635EA"/>
    <w:pPr>
      <w:spacing w:before="0" w:after="0"/>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chtraster-accent3">
    <w:name w:val="Light Grid Accent 3"/>
    <w:basedOn w:val="Standaardtabel"/>
    <w:uiPriority w:val="62"/>
    <w:semiHidden/>
    <w:unhideWhenUsed/>
    <w:rsid w:val="004635EA"/>
    <w:pPr>
      <w:spacing w:before="0" w:after="0"/>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chtraster-accent4">
    <w:name w:val="Light Grid Accent 4"/>
    <w:basedOn w:val="Standaardtabel"/>
    <w:uiPriority w:val="62"/>
    <w:semiHidden/>
    <w:unhideWhenUsed/>
    <w:rsid w:val="004635EA"/>
    <w:pPr>
      <w:spacing w:before="0" w:after="0"/>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chtraster-accent5">
    <w:name w:val="Light Grid Accent 5"/>
    <w:basedOn w:val="Standaardtabel"/>
    <w:uiPriority w:val="62"/>
    <w:semiHidden/>
    <w:unhideWhenUsed/>
    <w:rsid w:val="004635EA"/>
    <w:pPr>
      <w:spacing w:before="0" w:after="0"/>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chtraster-accent6">
    <w:name w:val="Light Grid Accent 6"/>
    <w:basedOn w:val="Standaardtabel"/>
    <w:uiPriority w:val="62"/>
    <w:semiHidden/>
    <w:unhideWhenUsed/>
    <w:rsid w:val="004635EA"/>
    <w:pPr>
      <w:spacing w:before="0" w:after="0"/>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chtelijst">
    <w:name w:val="Light List"/>
    <w:basedOn w:val="Standaardtabel"/>
    <w:uiPriority w:val="61"/>
    <w:semiHidden/>
    <w:unhideWhenUsed/>
    <w:rsid w:val="004635E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635EA"/>
    <w:pPr>
      <w:spacing w:before="0" w:after="0"/>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chtelijst-accent2">
    <w:name w:val="Light List Accent 2"/>
    <w:basedOn w:val="Standaardtabel"/>
    <w:uiPriority w:val="61"/>
    <w:semiHidden/>
    <w:unhideWhenUsed/>
    <w:rsid w:val="004635EA"/>
    <w:pPr>
      <w:spacing w:before="0" w:after="0"/>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chtelijst-accent3">
    <w:name w:val="Light List Accent 3"/>
    <w:basedOn w:val="Standaardtabel"/>
    <w:uiPriority w:val="61"/>
    <w:semiHidden/>
    <w:unhideWhenUsed/>
    <w:rsid w:val="004635EA"/>
    <w:pPr>
      <w:spacing w:before="0" w:after="0"/>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chtelijst-accent4">
    <w:name w:val="Light List Accent 4"/>
    <w:basedOn w:val="Standaardtabel"/>
    <w:uiPriority w:val="61"/>
    <w:semiHidden/>
    <w:unhideWhenUsed/>
    <w:rsid w:val="004635EA"/>
    <w:pPr>
      <w:spacing w:before="0" w:after="0"/>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chtelijst-accent5">
    <w:name w:val="Light List Accent 5"/>
    <w:basedOn w:val="Standaardtabel"/>
    <w:uiPriority w:val="61"/>
    <w:semiHidden/>
    <w:unhideWhenUsed/>
    <w:rsid w:val="004635EA"/>
    <w:pPr>
      <w:spacing w:before="0" w:after="0"/>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chtelijst-accent6">
    <w:name w:val="Light List Accent 6"/>
    <w:basedOn w:val="Standaardtabel"/>
    <w:uiPriority w:val="61"/>
    <w:semiHidden/>
    <w:unhideWhenUsed/>
    <w:rsid w:val="004635EA"/>
    <w:pPr>
      <w:spacing w:before="0" w:after="0"/>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chtearcering">
    <w:name w:val="Light Shading"/>
    <w:basedOn w:val="Standaardtabel"/>
    <w:uiPriority w:val="60"/>
    <w:semiHidden/>
    <w:unhideWhenUsed/>
    <w:rsid w:val="004635E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635EA"/>
    <w:pPr>
      <w:spacing w:before="0" w:after="0"/>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chtearcering-accent2">
    <w:name w:val="Light Shading Accent 2"/>
    <w:basedOn w:val="Standaardtabel"/>
    <w:uiPriority w:val="60"/>
    <w:semiHidden/>
    <w:unhideWhenUsed/>
    <w:rsid w:val="004635EA"/>
    <w:pPr>
      <w:spacing w:before="0" w:after="0"/>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chtearcering-accent3">
    <w:name w:val="Light Shading Accent 3"/>
    <w:basedOn w:val="Standaardtabel"/>
    <w:uiPriority w:val="60"/>
    <w:semiHidden/>
    <w:unhideWhenUsed/>
    <w:rsid w:val="004635EA"/>
    <w:pPr>
      <w:spacing w:before="0" w:after="0"/>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chtearcering-accent4">
    <w:name w:val="Light Shading Accent 4"/>
    <w:basedOn w:val="Standaardtabel"/>
    <w:uiPriority w:val="60"/>
    <w:semiHidden/>
    <w:unhideWhenUsed/>
    <w:rsid w:val="004635EA"/>
    <w:pPr>
      <w:spacing w:before="0" w:after="0"/>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chtearcering-accent5">
    <w:name w:val="Light Shading Accent 5"/>
    <w:basedOn w:val="Standaardtabel"/>
    <w:uiPriority w:val="60"/>
    <w:semiHidden/>
    <w:unhideWhenUsed/>
    <w:rsid w:val="004635EA"/>
    <w:pPr>
      <w:spacing w:before="0" w:after="0"/>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chtearcering-accent6">
    <w:name w:val="Light Shading Accent 6"/>
    <w:basedOn w:val="Standaardtabel"/>
    <w:uiPriority w:val="60"/>
    <w:semiHidden/>
    <w:unhideWhenUsed/>
    <w:rsid w:val="004635EA"/>
    <w:pPr>
      <w:spacing w:before="0" w:after="0"/>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Regelnummer">
    <w:name w:val="line number"/>
    <w:basedOn w:val="Standaardalinea-lettertype"/>
    <w:uiPriority w:val="99"/>
    <w:semiHidden/>
    <w:unhideWhenUsed/>
    <w:rsid w:val="004635EA"/>
    <w:rPr>
      <w:rFonts w:ascii="Century Gothic" w:hAnsi="Century Gothic"/>
    </w:rPr>
  </w:style>
  <w:style w:type="paragraph" w:styleId="Lijst">
    <w:name w:val="List"/>
    <w:basedOn w:val="Standaard"/>
    <w:uiPriority w:val="99"/>
    <w:semiHidden/>
    <w:unhideWhenUsed/>
    <w:rsid w:val="004635EA"/>
    <w:pPr>
      <w:ind w:left="360" w:hanging="360"/>
      <w:contextualSpacing/>
    </w:pPr>
  </w:style>
  <w:style w:type="paragraph" w:styleId="Lijst2">
    <w:name w:val="List 2"/>
    <w:basedOn w:val="Standaard"/>
    <w:uiPriority w:val="99"/>
    <w:semiHidden/>
    <w:unhideWhenUsed/>
    <w:rsid w:val="004635EA"/>
    <w:pPr>
      <w:ind w:left="720" w:hanging="360"/>
      <w:contextualSpacing/>
    </w:pPr>
  </w:style>
  <w:style w:type="paragraph" w:styleId="Lijst3">
    <w:name w:val="List 3"/>
    <w:basedOn w:val="Standaard"/>
    <w:uiPriority w:val="99"/>
    <w:semiHidden/>
    <w:unhideWhenUsed/>
    <w:rsid w:val="004635EA"/>
    <w:pPr>
      <w:ind w:left="1080" w:hanging="360"/>
      <w:contextualSpacing/>
    </w:pPr>
  </w:style>
  <w:style w:type="paragraph" w:styleId="Lijst4">
    <w:name w:val="List 4"/>
    <w:basedOn w:val="Standaard"/>
    <w:uiPriority w:val="99"/>
    <w:semiHidden/>
    <w:unhideWhenUsed/>
    <w:rsid w:val="004635EA"/>
    <w:pPr>
      <w:ind w:left="1440" w:hanging="360"/>
      <w:contextualSpacing/>
    </w:pPr>
  </w:style>
  <w:style w:type="paragraph" w:styleId="Lijst5">
    <w:name w:val="List 5"/>
    <w:basedOn w:val="Standaard"/>
    <w:uiPriority w:val="99"/>
    <w:semiHidden/>
    <w:unhideWhenUsed/>
    <w:rsid w:val="004635EA"/>
    <w:pPr>
      <w:ind w:left="1800" w:hanging="360"/>
      <w:contextualSpacing/>
    </w:pPr>
  </w:style>
  <w:style w:type="paragraph" w:styleId="Lijstopsomteken">
    <w:name w:val="List Bullet"/>
    <w:basedOn w:val="Standaard"/>
    <w:uiPriority w:val="99"/>
    <w:semiHidden/>
    <w:unhideWhenUsed/>
    <w:rsid w:val="004635EA"/>
    <w:pPr>
      <w:numPr>
        <w:numId w:val="1"/>
      </w:numPr>
      <w:contextualSpacing/>
    </w:pPr>
  </w:style>
  <w:style w:type="paragraph" w:styleId="Lijstopsomteken2">
    <w:name w:val="List Bullet 2"/>
    <w:basedOn w:val="Standaard"/>
    <w:uiPriority w:val="99"/>
    <w:semiHidden/>
    <w:unhideWhenUsed/>
    <w:rsid w:val="004635EA"/>
    <w:pPr>
      <w:numPr>
        <w:numId w:val="2"/>
      </w:numPr>
      <w:contextualSpacing/>
    </w:pPr>
  </w:style>
  <w:style w:type="paragraph" w:styleId="Lijstopsomteken3">
    <w:name w:val="List Bullet 3"/>
    <w:basedOn w:val="Standaard"/>
    <w:uiPriority w:val="99"/>
    <w:semiHidden/>
    <w:unhideWhenUsed/>
    <w:rsid w:val="004635EA"/>
    <w:pPr>
      <w:numPr>
        <w:numId w:val="3"/>
      </w:numPr>
      <w:contextualSpacing/>
    </w:pPr>
  </w:style>
  <w:style w:type="paragraph" w:styleId="Lijstopsomteken4">
    <w:name w:val="List Bullet 4"/>
    <w:basedOn w:val="Standaard"/>
    <w:uiPriority w:val="99"/>
    <w:semiHidden/>
    <w:unhideWhenUsed/>
    <w:rsid w:val="004635EA"/>
    <w:pPr>
      <w:numPr>
        <w:numId w:val="4"/>
      </w:numPr>
      <w:contextualSpacing/>
    </w:pPr>
  </w:style>
  <w:style w:type="paragraph" w:styleId="Lijstopsomteken5">
    <w:name w:val="List Bullet 5"/>
    <w:basedOn w:val="Standaard"/>
    <w:uiPriority w:val="99"/>
    <w:semiHidden/>
    <w:unhideWhenUsed/>
    <w:rsid w:val="004635EA"/>
    <w:pPr>
      <w:numPr>
        <w:numId w:val="5"/>
      </w:numPr>
      <w:contextualSpacing/>
    </w:pPr>
  </w:style>
  <w:style w:type="paragraph" w:styleId="Lijstvoortzetting">
    <w:name w:val="List Continue"/>
    <w:basedOn w:val="Standaard"/>
    <w:uiPriority w:val="99"/>
    <w:semiHidden/>
    <w:unhideWhenUsed/>
    <w:rsid w:val="004635EA"/>
    <w:pPr>
      <w:spacing w:after="120"/>
      <w:ind w:left="360"/>
      <w:contextualSpacing/>
    </w:pPr>
  </w:style>
  <w:style w:type="paragraph" w:styleId="Lijstvoortzetting2">
    <w:name w:val="List Continue 2"/>
    <w:basedOn w:val="Standaard"/>
    <w:uiPriority w:val="99"/>
    <w:semiHidden/>
    <w:unhideWhenUsed/>
    <w:rsid w:val="004635EA"/>
    <w:pPr>
      <w:spacing w:after="120"/>
      <w:ind w:left="720"/>
      <w:contextualSpacing/>
    </w:pPr>
  </w:style>
  <w:style w:type="paragraph" w:styleId="Lijstvoortzetting3">
    <w:name w:val="List Continue 3"/>
    <w:basedOn w:val="Standaard"/>
    <w:uiPriority w:val="99"/>
    <w:semiHidden/>
    <w:unhideWhenUsed/>
    <w:rsid w:val="004635EA"/>
    <w:pPr>
      <w:spacing w:after="120"/>
      <w:ind w:left="1080"/>
      <w:contextualSpacing/>
    </w:pPr>
  </w:style>
  <w:style w:type="paragraph" w:styleId="Lijstvoortzetting4">
    <w:name w:val="List Continue 4"/>
    <w:basedOn w:val="Standaard"/>
    <w:uiPriority w:val="99"/>
    <w:semiHidden/>
    <w:unhideWhenUsed/>
    <w:rsid w:val="004635EA"/>
    <w:pPr>
      <w:spacing w:after="120"/>
      <w:ind w:left="1440"/>
      <w:contextualSpacing/>
    </w:pPr>
  </w:style>
  <w:style w:type="paragraph" w:styleId="Lijstvoortzetting5">
    <w:name w:val="List Continue 5"/>
    <w:basedOn w:val="Standaard"/>
    <w:uiPriority w:val="99"/>
    <w:semiHidden/>
    <w:unhideWhenUsed/>
    <w:rsid w:val="004635EA"/>
    <w:pPr>
      <w:spacing w:after="120"/>
      <w:ind w:left="1800"/>
      <w:contextualSpacing/>
    </w:pPr>
  </w:style>
  <w:style w:type="paragraph" w:styleId="Lijstnummering">
    <w:name w:val="List Number"/>
    <w:basedOn w:val="Standaard"/>
    <w:uiPriority w:val="99"/>
    <w:semiHidden/>
    <w:unhideWhenUsed/>
    <w:rsid w:val="004635EA"/>
    <w:pPr>
      <w:numPr>
        <w:numId w:val="6"/>
      </w:numPr>
      <w:contextualSpacing/>
    </w:pPr>
  </w:style>
  <w:style w:type="paragraph" w:styleId="Lijstnummering2">
    <w:name w:val="List Number 2"/>
    <w:basedOn w:val="Standaard"/>
    <w:uiPriority w:val="99"/>
    <w:semiHidden/>
    <w:unhideWhenUsed/>
    <w:rsid w:val="004635EA"/>
    <w:pPr>
      <w:numPr>
        <w:numId w:val="7"/>
      </w:numPr>
      <w:contextualSpacing/>
    </w:pPr>
  </w:style>
  <w:style w:type="paragraph" w:styleId="Lijstnummering3">
    <w:name w:val="List Number 3"/>
    <w:basedOn w:val="Standaard"/>
    <w:uiPriority w:val="99"/>
    <w:semiHidden/>
    <w:unhideWhenUsed/>
    <w:rsid w:val="004635EA"/>
    <w:pPr>
      <w:numPr>
        <w:numId w:val="8"/>
      </w:numPr>
      <w:contextualSpacing/>
    </w:pPr>
  </w:style>
  <w:style w:type="paragraph" w:styleId="Lijstnummering4">
    <w:name w:val="List Number 4"/>
    <w:basedOn w:val="Standaard"/>
    <w:uiPriority w:val="99"/>
    <w:semiHidden/>
    <w:unhideWhenUsed/>
    <w:rsid w:val="004635EA"/>
    <w:pPr>
      <w:numPr>
        <w:numId w:val="9"/>
      </w:numPr>
      <w:contextualSpacing/>
    </w:pPr>
  </w:style>
  <w:style w:type="paragraph" w:styleId="Lijstnummering5">
    <w:name w:val="List Number 5"/>
    <w:basedOn w:val="Standaard"/>
    <w:uiPriority w:val="99"/>
    <w:semiHidden/>
    <w:unhideWhenUsed/>
    <w:rsid w:val="004635EA"/>
    <w:pPr>
      <w:numPr>
        <w:numId w:val="10"/>
      </w:numPr>
      <w:contextualSpacing/>
    </w:pPr>
  </w:style>
  <w:style w:type="paragraph" w:styleId="Lijstalinea">
    <w:name w:val="List Paragraph"/>
    <w:basedOn w:val="Standaard"/>
    <w:uiPriority w:val="34"/>
    <w:unhideWhenUsed/>
    <w:qFormat/>
    <w:rsid w:val="004635EA"/>
    <w:pPr>
      <w:ind w:left="720"/>
      <w:contextualSpacing/>
    </w:pPr>
  </w:style>
  <w:style w:type="table" w:styleId="Lijsttabel1licht">
    <w:name w:val="List Table 1 Light"/>
    <w:basedOn w:val="Standaardtabel"/>
    <w:uiPriority w:val="46"/>
    <w:rsid w:val="004635E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2">
    <w:name w:val="List Table 1 Light Accent 2"/>
    <w:basedOn w:val="Standaardtabel"/>
    <w:uiPriority w:val="46"/>
    <w:rsid w:val="004635EA"/>
    <w:pPr>
      <w:spacing w:after="0"/>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1licht-Accent3">
    <w:name w:val="List Table 1 Light Accent 3"/>
    <w:basedOn w:val="Standaardtabel"/>
    <w:uiPriority w:val="46"/>
    <w:rsid w:val="004635EA"/>
    <w:pPr>
      <w:spacing w:after="0"/>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1licht-Accent4">
    <w:name w:val="List Table 1 Light Accent 4"/>
    <w:basedOn w:val="Standaardtabel"/>
    <w:uiPriority w:val="46"/>
    <w:rsid w:val="004635EA"/>
    <w:pPr>
      <w:spacing w:after="0"/>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1licht-Accent5">
    <w:name w:val="List Table 1 Light Accent 5"/>
    <w:basedOn w:val="Standaardtabel"/>
    <w:uiPriority w:val="46"/>
    <w:rsid w:val="004635EA"/>
    <w:pPr>
      <w:spacing w:after="0"/>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1licht-Accent6">
    <w:name w:val="List Table 1 Light Accent 6"/>
    <w:basedOn w:val="Standaardtabel"/>
    <w:uiPriority w:val="46"/>
    <w:rsid w:val="004635EA"/>
    <w:pPr>
      <w:spacing w:after="0"/>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2">
    <w:name w:val="List Table 2"/>
    <w:basedOn w:val="Standaardtabel"/>
    <w:uiPriority w:val="47"/>
    <w:rsid w:val="004635E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2">
    <w:name w:val="List Table 2 Accent 2"/>
    <w:basedOn w:val="Standaardtabel"/>
    <w:uiPriority w:val="47"/>
    <w:rsid w:val="004635EA"/>
    <w:pPr>
      <w:spacing w:after="0"/>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2-Accent3">
    <w:name w:val="List Table 2 Accent 3"/>
    <w:basedOn w:val="Standaardtabel"/>
    <w:uiPriority w:val="47"/>
    <w:rsid w:val="004635EA"/>
    <w:pPr>
      <w:spacing w:after="0"/>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2-Accent4">
    <w:name w:val="List Table 2 Accent 4"/>
    <w:basedOn w:val="Standaardtabel"/>
    <w:uiPriority w:val="47"/>
    <w:rsid w:val="004635EA"/>
    <w:pPr>
      <w:spacing w:after="0"/>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2-Accent5">
    <w:name w:val="List Table 2 Accent 5"/>
    <w:basedOn w:val="Standaardtabel"/>
    <w:uiPriority w:val="47"/>
    <w:rsid w:val="004635EA"/>
    <w:pPr>
      <w:spacing w:after="0"/>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2-Accent6">
    <w:name w:val="List Table 2 Accent 6"/>
    <w:basedOn w:val="Standaardtabel"/>
    <w:uiPriority w:val="47"/>
    <w:rsid w:val="004635EA"/>
    <w:pPr>
      <w:spacing w:after="0"/>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3">
    <w:name w:val="List Table 3"/>
    <w:basedOn w:val="Standaardtabel"/>
    <w:uiPriority w:val="48"/>
    <w:rsid w:val="004635E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4635EA"/>
    <w:pPr>
      <w:spacing w:after="0"/>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jsttabel3-Accent2">
    <w:name w:val="List Table 3 Accent 2"/>
    <w:basedOn w:val="Standaardtabel"/>
    <w:uiPriority w:val="48"/>
    <w:rsid w:val="004635EA"/>
    <w:pPr>
      <w:spacing w:after="0"/>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jsttabel3-Accent3">
    <w:name w:val="List Table 3 Accent 3"/>
    <w:basedOn w:val="Standaardtabel"/>
    <w:uiPriority w:val="48"/>
    <w:rsid w:val="004635EA"/>
    <w:pPr>
      <w:spacing w:after="0"/>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jsttabel3-Accent4">
    <w:name w:val="List Table 3 Accent 4"/>
    <w:basedOn w:val="Standaardtabel"/>
    <w:uiPriority w:val="48"/>
    <w:rsid w:val="004635EA"/>
    <w:pPr>
      <w:spacing w:after="0"/>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jsttabel3-Accent5">
    <w:name w:val="List Table 3 Accent 5"/>
    <w:basedOn w:val="Standaardtabel"/>
    <w:uiPriority w:val="48"/>
    <w:rsid w:val="004635EA"/>
    <w:pPr>
      <w:spacing w:after="0"/>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jsttabel3-Accent6">
    <w:name w:val="List Table 3 Accent 6"/>
    <w:basedOn w:val="Standaardtabel"/>
    <w:uiPriority w:val="48"/>
    <w:rsid w:val="004635EA"/>
    <w:pPr>
      <w:spacing w:after="0"/>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jsttabel4">
    <w:name w:val="List Table 4"/>
    <w:basedOn w:val="Standaardtabel"/>
    <w:uiPriority w:val="49"/>
    <w:rsid w:val="004635E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4635EA"/>
    <w:pPr>
      <w:spacing w:after="0"/>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4-Accent2">
    <w:name w:val="List Table 4 Accent 2"/>
    <w:basedOn w:val="Standaardtabel"/>
    <w:uiPriority w:val="49"/>
    <w:rsid w:val="004635EA"/>
    <w:pPr>
      <w:spacing w:after="0"/>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4-Accent3">
    <w:name w:val="List Table 4 Accent 3"/>
    <w:basedOn w:val="Standaardtabel"/>
    <w:uiPriority w:val="49"/>
    <w:rsid w:val="004635EA"/>
    <w:pPr>
      <w:spacing w:after="0"/>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4-Accent4">
    <w:name w:val="List Table 4 Accent 4"/>
    <w:basedOn w:val="Standaardtabel"/>
    <w:uiPriority w:val="49"/>
    <w:rsid w:val="004635EA"/>
    <w:pPr>
      <w:spacing w:after="0"/>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4-Accent5">
    <w:name w:val="List Table 4 Accent 5"/>
    <w:basedOn w:val="Standaardtabel"/>
    <w:uiPriority w:val="49"/>
    <w:rsid w:val="004635EA"/>
    <w:pPr>
      <w:spacing w:after="0"/>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4-Accent6">
    <w:name w:val="List Table 4 Accent 6"/>
    <w:basedOn w:val="Standaardtabel"/>
    <w:uiPriority w:val="49"/>
    <w:rsid w:val="004635EA"/>
    <w:pPr>
      <w:spacing w:after="0"/>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5donker">
    <w:name w:val="List Table 5 Dark"/>
    <w:basedOn w:val="Standaardtabel"/>
    <w:uiPriority w:val="50"/>
    <w:rsid w:val="004635E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635EA"/>
    <w:pPr>
      <w:spacing w:after="0"/>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635EA"/>
    <w:pPr>
      <w:spacing w:after="0"/>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635EA"/>
    <w:pPr>
      <w:spacing w:after="0"/>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635EA"/>
    <w:pPr>
      <w:spacing w:after="0"/>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635EA"/>
    <w:pPr>
      <w:spacing w:after="0"/>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635EA"/>
    <w:pPr>
      <w:spacing w:after="0"/>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635E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2">
    <w:name w:val="List Table 6 Colorful Accent 2"/>
    <w:basedOn w:val="Standaardtabel"/>
    <w:uiPriority w:val="51"/>
    <w:rsid w:val="004635EA"/>
    <w:pPr>
      <w:spacing w:after="0"/>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6kleurrijk-Accent3">
    <w:name w:val="List Table 6 Colorful Accent 3"/>
    <w:basedOn w:val="Standaardtabel"/>
    <w:uiPriority w:val="51"/>
    <w:rsid w:val="004635EA"/>
    <w:pPr>
      <w:spacing w:after="0"/>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6kleurrijk-Accent4">
    <w:name w:val="List Table 6 Colorful Accent 4"/>
    <w:basedOn w:val="Standaardtabel"/>
    <w:uiPriority w:val="51"/>
    <w:rsid w:val="004635EA"/>
    <w:pPr>
      <w:spacing w:after="0"/>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6kleurrijk-Accent5">
    <w:name w:val="List Table 6 Colorful Accent 5"/>
    <w:basedOn w:val="Standaardtabel"/>
    <w:uiPriority w:val="51"/>
    <w:rsid w:val="004635EA"/>
    <w:pPr>
      <w:spacing w:after="0"/>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6kleurrijk-Accent6">
    <w:name w:val="List Table 6 Colorful Accent 6"/>
    <w:basedOn w:val="Standaardtabel"/>
    <w:uiPriority w:val="51"/>
    <w:rsid w:val="004635EA"/>
    <w:pPr>
      <w:spacing w:after="0"/>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7kleurrijk">
    <w:name w:val="List Table 7 Colorful"/>
    <w:basedOn w:val="Standaardtabel"/>
    <w:uiPriority w:val="52"/>
    <w:rsid w:val="004635E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635EA"/>
    <w:pPr>
      <w:spacing w:after="0"/>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635EA"/>
    <w:pPr>
      <w:spacing w:after="0"/>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635EA"/>
    <w:pPr>
      <w:spacing w:after="0"/>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635EA"/>
    <w:pPr>
      <w:spacing w:after="0"/>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635EA"/>
    <w:pPr>
      <w:spacing w:after="0"/>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635EA"/>
    <w:pPr>
      <w:spacing w:after="0"/>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4635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4635EA"/>
    <w:rPr>
      <w:rFonts w:ascii="Consolas" w:hAnsi="Consolas"/>
      <w:szCs w:val="20"/>
    </w:rPr>
  </w:style>
  <w:style w:type="table" w:styleId="Gemiddeldraster1">
    <w:name w:val="Medium Grid 1"/>
    <w:basedOn w:val="Standaardtabel"/>
    <w:uiPriority w:val="67"/>
    <w:semiHidden/>
    <w:unhideWhenUsed/>
    <w:rsid w:val="004635E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635EA"/>
    <w:pPr>
      <w:spacing w:before="0" w:after="0"/>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emiddeldraster1-accent2">
    <w:name w:val="Medium Grid 1 Accent 2"/>
    <w:basedOn w:val="Standaardtabel"/>
    <w:uiPriority w:val="67"/>
    <w:semiHidden/>
    <w:unhideWhenUsed/>
    <w:rsid w:val="004635EA"/>
    <w:pPr>
      <w:spacing w:before="0" w:after="0"/>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emiddeldraster1-accent3">
    <w:name w:val="Medium Grid 1 Accent 3"/>
    <w:basedOn w:val="Standaardtabel"/>
    <w:uiPriority w:val="67"/>
    <w:semiHidden/>
    <w:unhideWhenUsed/>
    <w:rsid w:val="004635EA"/>
    <w:pPr>
      <w:spacing w:before="0" w:after="0"/>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emiddeldraster1-accent4">
    <w:name w:val="Medium Grid 1 Accent 4"/>
    <w:basedOn w:val="Standaardtabel"/>
    <w:uiPriority w:val="67"/>
    <w:semiHidden/>
    <w:unhideWhenUsed/>
    <w:rsid w:val="004635EA"/>
    <w:pPr>
      <w:spacing w:before="0" w:after="0"/>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emiddeldraster1-accent5">
    <w:name w:val="Medium Grid 1 Accent 5"/>
    <w:basedOn w:val="Standaardtabel"/>
    <w:uiPriority w:val="67"/>
    <w:semiHidden/>
    <w:unhideWhenUsed/>
    <w:rsid w:val="004635EA"/>
    <w:pPr>
      <w:spacing w:before="0" w:after="0"/>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emiddeldraster1-accent6">
    <w:name w:val="Medium Grid 1 Accent 6"/>
    <w:basedOn w:val="Standaardtabel"/>
    <w:uiPriority w:val="67"/>
    <w:semiHidden/>
    <w:unhideWhenUsed/>
    <w:rsid w:val="004635EA"/>
    <w:pPr>
      <w:spacing w:before="0" w:after="0"/>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emiddeldraster2">
    <w:name w:val="Medium Grid 2"/>
    <w:basedOn w:val="Standaardtabel"/>
    <w:uiPriority w:val="68"/>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635E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635E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emiddeldraster3-accent2">
    <w:name w:val="Medium Grid 3 Accent 2"/>
    <w:basedOn w:val="Standaardtabel"/>
    <w:uiPriority w:val="69"/>
    <w:semiHidden/>
    <w:unhideWhenUsed/>
    <w:rsid w:val="004635E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emiddeldraster3-accent3">
    <w:name w:val="Medium Grid 3 Accent 3"/>
    <w:basedOn w:val="Standaardtabel"/>
    <w:uiPriority w:val="69"/>
    <w:semiHidden/>
    <w:unhideWhenUsed/>
    <w:rsid w:val="004635E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emiddeldraster3-accent4">
    <w:name w:val="Medium Grid 3 Accent 4"/>
    <w:basedOn w:val="Standaardtabel"/>
    <w:uiPriority w:val="69"/>
    <w:semiHidden/>
    <w:unhideWhenUsed/>
    <w:rsid w:val="004635E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emiddeldraster3-accent5">
    <w:name w:val="Medium Grid 3 Accent 5"/>
    <w:basedOn w:val="Standaardtabel"/>
    <w:uiPriority w:val="69"/>
    <w:semiHidden/>
    <w:unhideWhenUsed/>
    <w:rsid w:val="004635E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emiddeldraster3-accent6">
    <w:name w:val="Medium Grid 3 Accent 6"/>
    <w:basedOn w:val="Standaardtabel"/>
    <w:uiPriority w:val="69"/>
    <w:semiHidden/>
    <w:unhideWhenUsed/>
    <w:rsid w:val="004635E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Gemiddeldelijst1">
    <w:name w:val="Medium List 1"/>
    <w:basedOn w:val="Standaardtabel"/>
    <w:uiPriority w:val="65"/>
    <w:semiHidden/>
    <w:unhideWhenUsed/>
    <w:rsid w:val="004635E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635EA"/>
    <w:pPr>
      <w:spacing w:before="0" w:after="0"/>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Gemiddeldelijst1-accent2">
    <w:name w:val="Medium List 1 Accent 2"/>
    <w:basedOn w:val="Standaardtabel"/>
    <w:uiPriority w:val="65"/>
    <w:semiHidden/>
    <w:unhideWhenUsed/>
    <w:rsid w:val="004635EA"/>
    <w:pPr>
      <w:spacing w:before="0" w:after="0"/>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Gemiddeldelijst1-accent3">
    <w:name w:val="Medium List 1 Accent 3"/>
    <w:basedOn w:val="Standaardtabel"/>
    <w:uiPriority w:val="65"/>
    <w:semiHidden/>
    <w:unhideWhenUsed/>
    <w:rsid w:val="004635EA"/>
    <w:pPr>
      <w:spacing w:before="0" w:after="0"/>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Gemiddeldelijst1-accent4">
    <w:name w:val="Medium List 1 Accent 4"/>
    <w:basedOn w:val="Standaardtabel"/>
    <w:uiPriority w:val="65"/>
    <w:semiHidden/>
    <w:unhideWhenUsed/>
    <w:rsid w:val="004635EA"/>
    <w:pPr>
      <w:spacing w:before="0" w:after="0"/>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Gemiddeldelijst1-accent5">
    <w:name w:val="Medium List 1 Accent 5"/>
    <w:basedOn w:val="Standaardtabel"/>
    <w:uiPriority w:val="65"/>
    <w:semiHidden/>
    <w:unhideWhenUsed/>
    <w:rsid w:val="004635EA"/>
    <w:pPr>
      <w:spacing w:before="0" w:after="0"/>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Gemiddeldelijst1-accent6">
    <w:name w:val="Medium List 1 Accent 6"/>
    <w:basedOn w:val="Standaardtabel"/>
    <w:uiPriority w:val="65"/>
    <w:semiHidden/>
    <w:unhideWhenUsed/>
    <w:rsid w:val="004635EA"/>
    <w:pPr>
      <w:spacing w:before="0" w:after="0"/>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Gemiddeldelijst2">
    <w:name w:val="Medium List 2"/>
    <w:basedOn w:val="Standaardtabel"/>
    <w:uiPriority w:val="66"/>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635EA"/>
    <w:pPr>
      <w:spacing w:before="0" w:after="0"/>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4635E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635EA"/>
    <w:pPr>
      <w:spacing w:before="0" w:after="0"/>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635EA"/>
    <w:pPr>
      <w:spacing w:before="0" w:after="0"/>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635EA"/>
    <w:pPr>
      <w:spacing w:before="0" w:after="0"/>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635EA"/>
    <w:pPr>
      <w:spacing w:before="0" w:after="0"/>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635EA"/>
    <w:pPr>
      <w:spacing w:before="0" w:after="0"/>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635EA"/>
    <w:pPr>
      <w:spacing w:before="0" w:after="0"/>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635E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4635E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4635E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4635E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4635E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4635E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4635E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4635E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4635EA"/>
    <w:rPr>
      <w:rFonts w:ascii="Century Gothic" w:eastAsiaTheme="majorEastAsia" w:hAnsi="Century Gothic" w:cstheme="majorBidi"/>
      <w:sz w:val="24"/>
      <w:szCs w:val="24"/>
      <w:shd w:val="pct20" w:color="auto" w:fill="auto"/>
    </w:rPr>
  </w:style>
  <w:style w:type="paragraph" w:styleId="Geenafstand">
    <w:name w:val="No Spacing"/>
    <w:uiPriority w:val="36"/>
    <w:semiHidden/>
    <w:unhideWhenUsed/>
    <w:qFormat/>
    <w:rsid w:val="004635EA"/>
    <w:pPr>
      <w:spacing w:before="0" w:after="0"/>
    </w:pPr>
    <w:rPr>
      <w:rFonts w:ascii="Century Gothic" w:hAnsi="Century Gothic"/>
    </w:rPr>
  </w:style>
  <w:style w:type="paragraph" w:styleId="Normaalweb">
    <w:name w:val="Normal (Web)"/>
    <w:basedOn w:val="Standaard"/>
    <w:uiPriority w:val="99"/>
    <w:semiHidden/>
    <w:unhideWhenUsed/>
    <w:rsid w:val="004635EA"/>
    <w:rPr>
      <w:rFonts w:ascii="Times New Roman" w:hAnsi="Times New Roman" w:cs="Times New Roman"/>
      <w:sz w:val="24"/>
      <w:szCs w:val="24"/>
    </w:rPr>
  </w:style>
  <w:style w:type="paragraph" w:styleId="Standaardinspringing">
    <w:name w:val="Normal Indent"/>
    <w:basedOn w:val="Standaard"/>
    <w:uiPriority w:val="99"/>
    <w:semiHidden/>
    <w:unhideWhenUsed/>
    <w:rsid w:val="004635EA"/>
    <w:pPr>
      <w:ind w:left="720"/>
    </w:pPr>
  </w:style>
  <w:style w:type="paragraph" w:styleId="Notitiekop">
    <w:name w:val="Note Heading"/>
    <w:basedOn w:val="Standaard"/>
    <w:next w:val="Standaard"/>
    <w:link w:val="NotitiekopChar"/>
    <w:uiPriority w:val="99"/>
    <w:semiHidden/>
    <w:unhideWhenUsed/>
    <w:rsid w:val="004635EA"/>
    <w:pPr>
      <w:spacing w:before="0" w:after="0"/>
    </w:pPr>
  </w:style>
  <w:style w:type="character" w:customStyle="1" w:styleId="NotitiekopChar">
    <w:name w:val="Notitiekop Char"/>
    <w:basedOn w:val="Standaardalinea-lettertype"/>
    <w:link w:val="Notitiekop"/>
    <w:uiPriority w:val="99"/>
    <w:semiHidden/>
    <w:rsid w:val="004635EA"/>
    <w:rPr>
      <w:rFonts w:ascii="Century Gothic" w:hAnsi="Century Gothic"/>
    </w:rPr>
  </w:style>
  <w:style w:type="character" w:styleId="Paginanummer">
    <w:name w:val="page number"/>
    <w:basedOn w:val="Standaardalinea-lettertype"/>
    <w:uiPriority w:val="99"/>
    <w:semiHidden/>
    <w:unhideWhenUsed/>
    <w:rsid w:val="004635EA"/>
    <w:rPr>
      <w:rFonts w:ascii="Century Gothic" w:hAnsi="Century Gothic"/>
    </w:rPr>
  </w:style>
  <w:style w:type="table" w:styleId="Onopgemaaktetabel1">
    <w:name w:val="Plain Table 1"/>
    <w:basedOn w:val="Standaardtabel"/>
    <w:uiPriority w:val="41"/>
    <w:rsid w:val="004635E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635E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4635E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635E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635E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4635EA"/>
    <w:pPr>
      <w:spacing w:before="0"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4635EA"/>
    <w:rPr>
      <w:rFonts w:ascii="Consolas" w:hAnsi="Consolas"/>
      <w:szCs w:val="21"/>
    </w:rPr>
  </w:style>
  <w:style w:type="paragraph" w:styleId="Citaat">
    <w:name w:val="Quote"/>
    <w:basedOn w:val="Standaard"/>
    <w:next w:val="Standaard"/>
    <w:link w:val="CitaatChar"/>
    <w:uiPriority w:val="29"/>
    <w:semiHidden/>
    <w:unhideWhenUsed/>
    <w:qFormat/>
    <w:rsid w:val="004635EA"/>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4635EA"/>
    <w:rPr>
      <w:rFonts w:ascii="Century Gothic" w:hAnsi="Century Gothic"/>
      <w:i/>
      <w:iCs/>
      <w:color w:val="404040" w:themeColor="text1" w:themeTint="BF"/>
    </w:rPr>
  </w:style>
  <w:style w:type="paragraph" w:styleId="Aanhef">
    <w:name w:val="Salutation"/>
    <w:basedOn w:val="Standaard"/>
    <w:next w:val="Standaard"/>
    <w:link w:val="AanhefChar"/>
    <w:uiPriority w:val="99"/>
    <w:semiHidden/>
    <w:unhideWhenUsed/>
    <w:rsid w:val="004635EA"/>
  </w:style>
  <w:style w:type="character" w:customStyle="1" w:styleId="AanhefChar">
    <w:name w:val="Aanhef Char"/>
    <w:basedOn w:val="Standaardalinea-lettertype"/>
    <w:link w:val="Aanhef"/>
    <w:uiPriority w:val="99"/>
    <w:semiHidden/>
    <w:rsid w:val="004635EA"/>
    <w:rPr>
      <w:rFonts w:ascii="Century Gothic" w:hAnsi="Century Gothic"/>
    </w:rPr>
  </w:style>
  <w:style w:type="paragraph" w:styleId="Handtekening">
    <w:name w:val="Signature"/>
    <w:basedOn w:val="Standaard"/>
    <w:link w:val="HandtekeningChar"/>
    <w:uiPriority w:val="99"/>
    <w:semiHidden/>
    <w:unhideWhenUsed/>
    <w:rsid w:val="004635EA"/>
    <w:pPr>
      <w:spacing w:before="0" w:after="0"/>
      <w:ind w:left="4320"/>
    </w:pPr>
  </w:style>
  <w:style w:type="character" w:customStyle="1" w:styleId="HandtekeningChar">
    <w:name w:val="Handtekening Char"/>
    <w:basedOn w:val="Standaardalinea-lettertype"/>
    <w:link w:val="Handtekening"/>
    <w:uiPriority w:val="99"/>
    <w:semiHidden/>
    <w:rsid w:val="004635EA"/>
    <w:rPr>
      <w:rFonts w:ascii="Century Gothic" w:hAnsi="Century Gothic"/>
    </w:rPr>
  </w:style>
  <w:style w:type="character" w:styleId="Zwaar">
    <w:name w:val="Strong"/>
    <w:basedOn w:val="Standaardalinea-lettertype"/>
    <w:uiPriority w:val="22"/>
    <w:semiHidden/>
    <w:unhideWhenUsed/>
    <w:qFormat/>
    <w:rsid w:val="004635EA"/>
    <w:rPr>
      <w:rFonts w:ascii="Century Gothic" w:hAnsi="Century Gothic"/>
      <w:b/>
      <w:bCs/>
    </w:rPr>
  </w:style>
  <w:style w:type="paragraph" w:styleId="Ondertitel">
    <w:name w:val="Subtitle"/>
    <w:basedOn w:val="Standaard"/>
    <w:link w:val="OndertitelChar"/>
    <w:uiPriority w:val="2"/>
    <w:qFormat/>
    <w:rsid w:val="004635EA"/>
    <w:pPr>
      <w:numPr>
        <w:ilvl w:val="1"/>
      </w:numPr>
      <w:jc w:val="right"/>
    </w:pPr>
  </w:style>
  <w:style w:type="character" w:customStyle="1" w:styleId="OndertitelChar">
    <w:name w:val="Ondertitel Char"/>
    <w:basedOn w:val="Standaardalinea-lettertype"/>
    <w:link w:val="Ondertitel"/>
    <w:uiPriority w:val="2"/>
    <w:rsid w:val="004635EA"/>
    <w:rPr>
      <w:rFonts w:ascii="Century Gothic" w:hAnsi="Century Gothic"/>
    </w:rPr>
  </w:style>
  <w:style w:type="character" w:styleId="Subtielebenadrukking">
    <w:name w:val="Subtle Emphasis"/>
    <w:basedOn w:val="Standaardalinea-lettertype"/>
    <w:uiPriority w:val="19"/>
    <w:semiHidden/>
    <w:unhideWhenUsed/>
    <w:qFormat/>
    <w:rsid w:val="004635EA"/>
    <w:rPr>
      <w:rFonts w:ascii="Century Gothic" w:hAnsi="Century Gothic"/>
      <w:i/>
      <w:iCs/>
      <w:color w:val="404040" w:themeColor="text1" w:themeTint="BF"/>
    </w:rPr>
  </w:style>
  <w:style w:type="character" w:styleId="Subtieleverwijzing">
    <w:name w:val="Subtle Reference"/>
    <w:basedOn w:val="Standaardalinea-lettertype"/>
    <w:uiPriority w:val="31"/>
    <w:semiHidden/>
    <w:unhideWhenUsed/>
    <w:qFormat/>
    <w:rsid w:val="004635EA"/>
    <w:rPr>
      <w:rFonts w:ascii="Century Gothic" w:hAnsi="Century Gothic"/>
      <w:smallCaps/>
      <w:color w:val="5A5A5A" w:themeColor="text1" w:themeTint="A5"/>
    </w:rPr>
  </w:style>
  <w:style w:type="table" w:styleId="3D-effectenvoortabel1">
    <w:name w:val="Table 3D effects 1"/>
    <w:basedOn w:val="Standaardtabel"/>
    <w:uiPriority w:val="99"/>
    <w:semiHidden/>
    <w:unhideWhenUsed/>
    <w:rsid w:val="004635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635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635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4635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635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635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635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635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635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635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4635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635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635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635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635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4635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635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463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635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635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635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635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635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635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635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635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4635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635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635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635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635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635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635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635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4635EA"/>
    <w:pPr>
      <w:spacing w:after="0"/>
      <w:ind w:left="220" w:hanging="220"/>
    </w:pPr>
  </w:style>
  <w:style w:type="paragraph" w:styleId="Lijstmetafbeeldingen">
    <w:name w:val="table of figures"/>
    <w:basedOn w:val="Standaard"/>
    <w:next w:val="Standaard"/>
    <w:uiPriority w:val="99"/>
    <w:semiHidden/>
    <w:unhideWhenUsed/>
    <w:rsid w:val="004635EA"/>
    <w:pPr>
      <w:spacing w:after="0"/>
    </w:pPr>
  </w:style>
  <w:style w:type="table" w:styleId="Professioneletabel">
    <w:name w:val="Table Professional"/>
    <w:basedOn w:val="Standaardtabel"/>
    <w:uiPriority w:val="99"/>
    <w:semiHidden/>
    <w:unhideWhenUsed/>
    <w:rsid w:val="00463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635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635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635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4635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635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6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4635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635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635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4635EA"/>
    <w:pPr>
      <w:spacing w:before="120"/>
    </w:pPr>
    <w:rPr>
      <w:rFonts w:eastAsiaTheme="majorEastAsia" w:cstheme="majorBidi"/>
      <w:b/>
      <w:bCs/>
      <w:sz w:val="24"/>
      <w:szCs w:val="24"/>
    </w:rPr>
  </w:style>
  <w:style w:type="paragraph" w:styleId="Inhopg1">
    <w:name w:val="toc 1"/>
    <w:basedOn w:val="Standaard"/>
    <w:next w:val="Standaard"/>
    <w:autoRedefine/>
    <w:uiPriority w:val="39"/>
    <w:semiHidden/>
    <w:unhideWhenUsed/>
    <w:rsid w:val="004635EA"/>
    <w:pPr>
      <w:spacing w:after="100"/>
    </w:pPr>
  </w:style>
  <w:style w:type="paragraph" w:styleId="Inhopg2">
    <w:name w:val="toc 2"/>
    <w:basedOn w:val="Standaard"/>
    <w:next w:val="Standaard"/>
    <w:autoRedefine/>
    <w:uiPriority w:val="39"/>
    <w:semiHidden/>
    <w:unhideWhenUsed/>
    <w:rsid w:val="004635EA"/>
    <w:pPr>
      <w:spacing w:after="100"/>
      <w:ind w:left="220"/>
    </w:pPr>
  </w:style>
  <w:style w:type="paragraph" w:styleId="Inhopg3">
    <w:name w:val="toc 3"/>
    <w:basedOn w:val="Standaard"/>
    <w:next w:val="Standaard"/>
    <w:autoRedefine/>
    <w:uiPriority w:val="39"/>
    <w:semiHidden/>
    <w:unhideWhenUsed/>
    <w:rsid w:val="004635EA"/>
    <w:pPr>
      <w:spacing w:after="100"/>
      <w:ind w:left="440"/>
    </w:pPr>
  </w:style>
  <w:style w:type="paragraph" w:styleId="Inhopg4">
    <w:name w:val="toc 4"/>
    <w:basedOn w:val="Standaard"/>
    <w:next w:val="Standaard"/>
    <w:autoRedefine/>
    <w:uiPriority w:val="39"/>
    <w:semiHidden/>
    <w:unhideWhenUsed/>
    <w:rsid w:val="004635EA"/>
    <w:pPr>
      <w:spacing w:after="100"/>
      <w:ind w:left="660"/>
    </w:pPr>
  </w:style>
  <w:style w:type="paragraph" w:styleId="Inhopg5">
    <w:name w:val="toc 5"/>
    <w:basedOn w:val="Standaard"/>
    <w:next w:val="Standaard"/>
    <w:autoRedefine/>
    <w:uiPriority w:val="39"/>
    <w:semiHidden/>
    <w:unhideWhenUsed/>
    <w:rsid w:val="004635EA"/>
    <w:pPr>
      <w:spacing w:after="100"/>
      <w:ind w:left="880"/>
    </w:pPr>
  </w:style>
  <w:style w:type="paragraph" w:styleId="Inhopg6">
    <w:name w:val="toc 6"/>
    <w:basedOn w:val="Standaard"/>
    <w:next w:val="Standaard"/>
    <w:autoRedefine/>
    <w:uiPriority w:val="39"/>
    <w:semiHidden/>
    <w:unhideWhenUsed/>
    <w:rsid w:val="004635EA"/>
    <w:pPr>
      <w:spacing w:after="100"/>
      <w:ind w:left="1100"/>
    </w:pPr>
  </w:style>
  <w:style w:type="paragraph" w:styleId="Inhopg7">
    <w:name w:val="toc 7"/>
    <w:basedOn w:val="Standaard"/>
    <w:next w:val="Standaard"/>
    <w:autoRedefine/>
    <w:uiPriority w:val="39"/>
    <w:semiHidden/>
    <w:unhideWhenUsed/>
    <w:rsid w:val="004635EA"/>
    <w:pPr>
      <w:spacing w:after="100"/>
      <w:ind w:left="1320"/>
    </w:pPr>
  </w:style>
  <w:style w:type="paragraph" w:styleId="Inhopg8">
    <w:name w:val="toc 8"/>
    <w:basedOn w:val="Standaard"/>
    <w:next w:val="Standaard"/>
    <w:autoRedefine/>
    <w:uiPriority w:val="39"/>
    <w:semiHidden/>
    <w:unhideWhenUsed/>
    <w:rsid w:val="004635EA"/>
    <w:pPr>
      <w:spacing w:after="100"/>
      <w:ind w:left="1540"/>
    </w:pPr>
  </w:style>
  <w:style w:type="paragraph" w:styleId="Inhopg9">
    <w:name w:val="toc 9"/>
    <w:basedOn w:val="Standaard"/>
    <w:next w:val="Standaard"/>
    <w:autoRedefine/>
    <w:uiPriority w:val="39"/>
    <w:semiHidden/>
    <w:unhideWhenUsed/>
    <w:rsid w:val="004635EA"/>
    <w:pPr>
      <w:spacing w:after="100"/>
      <w:ind w:left="1760"/>
    </w:pPr>
  </w:style>
  <w:style w:type="paragraph" w:styleId="Kopvaninhoudsopgave">
    <w:name w:val="TOC Heading"/>
    <w:basedOn w:val="Kop1"/>
    <w:next w:val="Standaard"/>
    <w:uiPriority w:val="39"/>
    <w:semiHidden/>
    <w:unhideWhenUsed/>
    <w:qFormat/>
    <w:rsid w:val="004635EA"/>
    <w:pPr>
      <w:outlineLvl w:val="9"/>
    </w:pPr>
    <w:rPr>
      <w:rFonts w:eastAsiaTheme="majorEastAsia" w:cstheme="majorBidi"/>
      <w:bCs w:val="0"/>
      <w:szCs w:val="32"/>
    </w:rPr>
  </w:style>
  <w:style w:type="character" w:customStyle="1" w:styleId="Kop2Char">
    <w:name w:val="Kop 2 Char"/>
    <w:basedOn w:val="Standaardalinea-lettertype"/>
    <w:link w:val="Kop2"/>
    <w:uiPriority w:val="9"/>
    <w:semiHidden/>
    <w:rsid w:val="004635EA"/>
    <w:rPr>
      <w:rFonts w:ascii="Century Gothic" w:eastAsiaTheme="majorEastAsia" w:hAnsi="Century Gothic" w:cstheme="majorBidi"/>
      <w:color w:val="355D7E" w:themeColor="accent1" w:themeShade="80"/>
      <w:sz w:val="24"/>
      <w:szCs w:val="26"/>
    </w:rPr>
  </w:style>
  <w:style w:type="numbering" w:styleId="111111">
    <w:name w:val="Outline List 2"/>
    <w:basedOn w:val="Geenlijst"/>
    <w:uiPriority w:val="99"/>
    <w:semiHidden/>
    <w:unhideWhenUsed/>
    <w:rsid w:val="004635EA"/>
    <w:pPr>
      <w:numPr>
        <w:numId w:val="11"/>
      </w:numPr>
    </w:pPr>
  </w:style>
  <w:style w:type="numbering" w:styleId="1ai">
    <w:name w:val="Outline List 1"/>
    <w:basedOn w:val="Geenlijst"/>
    <w:uiPriority w:val="99"/>
    <w:semiHidden/>
    <w:unhideWhenUsed/>
    <w:rsid w:val="004635EA"/>
    <w:pPr>
      <w:numPr>
        <w:numId w:val="12"/>
      </w:numPr>
    </w:pPr>
  </w:style>
  <w:style w:type="numbering" w:styleId="Artikelsectie">
    <w:name w:val="Outline List 3"/>
    <w:basedOn w:val="Geenlijst"/>
    <w:uiPriority w:val="99"/>
    <w:semiHidden/>
    <w:unhideWhenUsed/>
    <w:rsid w:val="004635EA"/>
    <w:pPr>
      <w:numPr>
        <w:numId w:val="13"/>
      </w:numPr>
    </w:pPr>
  </w:style>
  <w:style w:type="character" w:customStyle="1" w:styleId="Hashtag1">
    <w:name w:val="Hashtag1"/>
    <w:basedOn w:val="Standaardalinea-lettertype"/>
    <w:uiPriority w:val="99"/>
    <w:semiHidden/>
    <w:unhideWhenUsed/>
    <w:rsid w:val="004635EA"/>
    <w:rPr>
      <w:rFonts w:ascii="Century Gothic" w:hAnsi="Century Gothic"/>
      <w:color w:val="2B579A"/>
      <w:shd w:val="clear" w:color="auto" w:fill="E6E6E6"/>
    </w:rPr>
  </w:style>
  <w:style w:type="character" w:customStyle="1" w:styleId="Vermelding1">
    <w:name w:val="Vermelding1"/>
    <w:basedOn w:val="Standaardalinea-lettertype"/>
    <w:uiPriority w:val="99"/>
    <w:semiHidden/>
    <w:unhideWhenUsed/>
    <w:rsid w:val="004635EA"/>
    <w:rPr>
      <w:rFonts w:ascii="Century Gothic" w:hAnsi="Century Gothic"/>
      <w:color w:val="2B579A"/>
      <w:shd w:val="clear" w:color="auto" w:fill="E6E6E6"/>
    </w:rPr>
  </w:style>
  <w:style w:type="character" w:customStyle="1" w:styleId="Slimmehyperlink1">
    <w:name w:val="Slimme hyperlink1"/>
    <w:basedOn w:val="Standaardalinea-lettertype"/>
    <w:uiPriority w:val="99"/>
    <w:semiHidden/>
    <w:unhideWhenUsed/>
    <w:rsid w:val="004635EA"/>
    <w:rPr>
      <w:rFonts w:ascii="Century Gothic" w:hAnsi="Century Gothic"/>
      <w:u w:val="dotted"/>
    </w:rPr>
  </w:style>
  <w:style w:type="character" w:customStyle="1" w:styleId="Onopgelostemelding1">
    <w:name w:val="Onopgeloste melding1"/>
    <w:basedOn w:val="Standaardalinea-lettertype"/>
    <w:uiPriority w:val="99"/>
    <w:semiHidden/>
    <w:unhideWhenUsed/>
    <w:rsid w:val="004635EA"/>
    <w:rPr>
      <w:rFonts w:ascii="Century Gothic" w:hAnsi="Century Gothic"/>
      <w:color w:val="808080"/>
      <w:shd w:val="clear" w:color="auto" w:fill="E6E6E6"/>
    </w:rPr>
  </w:style>
  <w:style w:type="paragraph" w:customStyle="1" w:styleId="paragraph">
    <w:name w:val="paragraph"/>
    <w:basedOn w:val="Standaard"/>
    <w:rsid w:val="007A1D0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A1D01"/>
  </w:style>
  <w:style w:type="character" w:customStyle="1" w:styleId="eop">
    <w:name w:val="eop"/>
    <w:basedOn w:val="Standaardalinea-lettertype"/>
    <w:rsid w:val="007A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3316">
      <w:bodyDiv w:val="1"/>
      <w:marLeft w:val="0"/>
      <w:marRight w:val="0"/>
      <w:marTop w:val="0"/>
      <w:marBottom w:val="0"/>
      <w:divBdr>
        <w:top w:val="none" w:sz="0" w:space="0" w:color="auto"/>
        <w:left w:val="none" w:sz="0" w:space="0" w:color="auto"/>
        <w:bottom w:val="none" w:sz="0" w:space="0" w:color="auto"/>
        <w:right w:val="none" w:sz="0" w:space="0" w:color="auto"/>
      </w:divBdr>
      <w:divsChild>
        <w:div w:id="508520200">
          <w:marLeft w:val="0"/>
          <w:marRight w:val="0"/>
          <w:marTop w:val="0"/>
          <w:marBottom w:val="0"/>
          <w:divBdr>
            <w:top w:val="none" w:sz="0" w:space="0" w:color="auto"/>
            <w:left w:val="none" w:sz="0" w:space="0" w:color="auto"/>
            <w:bottom w:val="none" w:sz="0" w:space="0" w:color="auto"/>
            <w:right w:val="none" w:sz="0" w:space="0" w:color="auto"/>
          </w:divBdr>
        </w:div>
        <w:div w:id="904800077">
          <w:marLeft w:val="0"/>
          <w:marRight w:val="0"/>
          <w:marTop w:val="0"/>
          <w:marBottom w:val="0"/>
          <w:divBdr>
            <w:top w:val="none" w:sz="0" w:space="0" w:color="auto"/>
            <w:left w:val="none" w:sz="0" w:space="0" w:color="auto"/>
            <w:bottom w:val="none" w:sz="0" w:space="0" w:color="auto"/>
            <w:right w:val="none" w:sz="0" w:space="0" w:color="auto"/>
          </w:divBdr>
        </w:div>
        <w:div w:id="1142232822">
          <w:marLeft w:val="0"/>
          <w:marRight w:val="0"/>
          <w:marTop w:val="0"/>
          <w:marBottom w:val="0"/>
          <w:divBdr>
            <w:top w:val="none" w:sz="0" w:space="0" w:color="auto"/>
            <w:left w:val="none" w:sz="0" w:space="0" w:color="auto"/>
            <w:bottom w:val="none" w:sz="0" w:space="0" w:color="auto"/>
            <w:right w:val="none" w:sz="0" w:space="0" w:color="auto"/>
          </w:divBdr>
        </w:div>
        <w:div w:id="162368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m\Downloads\TF0399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B8022C5DA4936BCFEF7E543D239F0"/>
        <w:category>
          <w:name w:val="Algemeen"/>
          <w:gallery w:val="placeholder"/>
        </w:category>
        <w:types>
          <w:type w:val="bbPlcHdr"/>
        </w:types>
        <w:behaviors>
          <w:behavior w:val="content"/>
        </w:behaviors>
        <w:guid w:val="{193857BE-665E-4FB7-9178-CC5CF91E8909}"/>
      </w:docPartPr>
      <w:docPartBody>
        <w:p w:rsidR="006367FE" w:rsidRDefault="004D0BEC" w:rsidP="004D0BEC">
          <w:pPr>
            <w:pStyle w:val="D68B8022C5DA4936BCFEF7E543D239F0"/>
          </w:pPr>
          <w:r>
            <w:rPr>
              <w:lang w:bidi="nl-NL"/>
            </w:rPr>
            <w:t>Geboortedatum (DD-MM-JJJJ)</w:t>
          </w:r>
        </w:p>
      </w:docPartBody>
    </w:docPart>
    <w:docPart>
      <w:docPartPr>
        <w:name w:val="1B9E0409C14A455095803032B70F2FB6"/>
        <w:category>
          <w:name w:val="Algemeen"/>
          <w:gallery w:val="placeholder"/>
        </w:category>
        <w:types>
          <w:type w:val="bbPlcHdr"/>
        </w:types>
        <w:behaviors>
          <w:behavior w:val="content"/>
        </w:behaviors>
        <w:guid w:val="{FF21B010-438C-4A3C-A8C6-A60E25702338}"/>
      </w:docPartPr>
      <w:docPartBody>
        <w:p w:rsidR="00AC78F9" w:rsidRDefault="0067363F" w:rsidP="0067363F">
          <w:pPr>
            <w:pStyle w:val="1B9E0409C14A455095803032B70F2FB6"/>
          </w:pPr>
          <w:r>
            <w:rPr>
              <w:lang w:bidi="nl-NL"/>
            </w:rPr>
            <w:t>Geboortedatum (DD-MM-JJJJ)</w:t>
          </w:r>
        </w:p>
      </w:docPartBody>
    </w:docPart>
    <w:docPart>
      <w:docPartPr>
        <w:name w:val="16AEB345BB4E401787AB7ED7C34C04C6"/>
        <w:category>
          <w:name w:val="Algemeen"/>
          <w:gallery w:val="placeholder"/>
        </w:category>
        <w:types>
          <w:type w:val="bbPlcHdr"/>
        </w:types>
        <w:behaviors>
          <w:behavior w:val="content"/>
        </w:behaviors>
        <w:guid w:val="{BFA67DA7-8445-4528-A9E8-B1B9B02124C1}"/>
      </w:docPartPr>
      <w:docPartBody>
        <w:p w:rsidR="00D702D1" w:rsidRDefault="009977D8" w:rsidP="009977D8">
          <w:pPr>
            <w:pStyle w:val="16AEB345BB4E401787AB7ED7C34C04C6"/>
          </w:pPr>
          <w:r>
            <w:rPr>
              <w:lang w:bidi="nl-NL"/>
            </w:rPr>
            <w:t>Geboortedatum (DD-MM-JJJJ)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EC"/>
    <w:rsid w:val="00037E1B"/>
    <w:rsid w:val="0005219F"/>
    <w:rsid w:val="00056705"/>
    <w:rsid w:val="00072208"/>
    <w:rsid w:val="00076D39"/>
    <w:rsid w:val="001B6DF3"/>
    <w:rsid w:val="001E4057"/>
    <w:rsid w:val="00303AFE"/>
    <w:rsid w:val="0043232D"/>
    <w:rsid w:val="004D0BEC"/>
    <w:rsid w:val="004F38C5"/>
    <w:rsid w:val="005875A8"/>
    <w:rsid w:val="006367FE"/>
    <w:rsid w:val="0067363F"/>
    <w:rsid w:val="006B7D45"/>
    <w:rsid w:val="00725B69"/>
    <w:rsid w:val="007C6C5B"/>
    <w:rsid w:val="00930BB1"/>
    <w:rsid w:val="009977D8"/>
    <w:rsid w:val="00A45C5C"/>
    <w:rsid w:val="00AC78F9"/>
    <w:rsid w:val="00BF764B"/>
    <w:rsid w:val="00C8021D"/>
    <w:rsid w:val="00D702D1"/>
    <w:rsid w:val="00E03EE2"/>
    <w:rsid w:val="00E0503F"/>
    <w:rsid w:val="00E525DD"/>
    <w:rsid w:val="00EB4C7A"/>
    <w:rsid w:val="00EF7710"/>
    <w:rsid w:val="00FB4F56"/>
    <w:rsid w:val="00FC1079"/>
    <w:rsid w:val="00FF622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8B8022C5DA4936BCFEF7E543D239F0">
    <w:name w:val="D68B8022C5DA4936BCFEF7E543D239F0"/>
    <w:rsid w:val="004D0BEC"/>
  </w:style>
  <w:style w:type="paragraph" w:customStyle="1" w:styleId="1B9E0409C14A455095803032B70F2FB6">
    <w:name w:val="1B9E0409C14A455095803032B70F2FB6"/>
    <w:rsid w:val="0067363F"/>
  </w:style>
  <w:style w:type="paragraph" w:customStyle="1" w:styleId="16AEB345BB4E401787AB7ED7C34C04C6">
    <w:name w:val="16AEB345BB4E401787AB7ED7C34C04C6"/>
    <w:rsid w:val="00997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data form for trip">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6" ma:contentTypeDescription="Een nieuw document maken." ma:contentTypeScope="" ma:versionID="56a2b3680955b752cdcf64656c3df53f">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7d2160056cc2efb0e7fde7d14e334d6f"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e05a7dd-69ca-4eac-aa0e-6bfdc6e441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1f03ebf-92a1-45d4-8b06-496d52794775}" ma:internalName="TaxCatchAll" ma:showField="CatchAllData" ma:web="eac99070-c7bf-4786-a678-2995f1ddf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c99070-c7bf-4786-a678-2995f1ddf914">
      <UserInfo>
        <DisplayName>Limited Access System Group</DisplayName>
        <AccountId>32</AccountId>
        <AccountType/>
      </UserInfo>
      <UserInfo>
        <DisplayName>Erwin Vos | SAAM*</DisplayName>
        <AccountId>6</AccountId>
        <AccountType/>
      </UserInfo>
    </SharedWithUsers>
    <lcf76f155ced4ddcb4097134ff3c332f xmlns="e048fc3c-11f8-42f1-a9e3-35426b991208">
      <Terms xmlns="http://schemas.microsoft.com/office/infopath/2007/PartnerControls"/>
    </lcf76f155ced4ddcb4097134ff3c332f>
    <TaxCatchAll xmlns="eac99070-c7bf-4786-a678-2995f1ddf914" xsi:nil="true"/>
  </documentManagement>
</p:properties>
</file>

<file path=customXml/itemProps1.xml><?xml version="1.0" encoding="utf-8"?>
<ds:datastoreItem xmlns:ds="http://schemas.openxmlformats.org/officeDocument/2006/customXml" ds:itemID="{AB80BF58-9887-420F-A0B9-678272929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B6801-52D9-4CC8-B9D8-A56AF61F5EE2}">
  <ds:schemaRefs>
    <ds:schemaRef ds:uri="http://schemas.microsoft.com/sharepoint/v3/contenttype/forms"/>
  </ds:schemaRefs>
</ds:datastoreItem>
</file>

<file path=customXml/itemProps3.xml><?xml version="1.0" encoding="utf-8"?>
<ds:datastoreItem xmlns:ds="http://schemas.openxmlformats.org/officeDocument/2006/customXml" ds:itemID="{19F6C33A-0DA1-4D5C-8908-544946AB2561}">
  <ds:schemaRefs>
    <ds:schemaRef ds:uri="e048fc3c-11f8-42f1-a9e3-35426b991208"/>
    <ds:schemaRef ds:uri="http://schemas.microsoft.com/office/infopath/2007/PartnerControls"/>
    <ds:schemaRef ds:uri="http://purl.org/dc/elements/1.1/"/>
    <ds:schemaRef ds:uri="http://schemas.microsoft.com/office/2006/documentManagement/types"/>
    <ds:schemaRef ds:uri="eac99070-c7bf-4786-a678-2995f1ddf914"/>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TF03992016</Template>
  <TotalTime>1</TotalTime>
  <Pages>4</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van Schaijk</dc:creator>
  <cp:keywords>Aanmeldformulier OBS Uilenpsiegel</cp:keywords>
  <cp:lastModifiedBy>Maartje Leenders | OBS Uilenspiegel</cp:lastModifiedBy>
  <cp:revision>2</cp:revision>
  <cp:lastPrinted>2023-01-16T09:44:00Z</cp:lastPrinted>
  <dcterms:created xsi:type="dcterms:W3CDTF">2023-01-16T09:52:00Z</dcterms:created>
  <dcterms:modified xsi:type="dcterms:W3CDTF">2023-01-16T09:52:00Z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TaxKeyword">
    <vt:lpwstr>2752;#|a9975616-e01e-4832-876d-c6d6971f4d93</vt:lpwstr>
  </property>
  <property fmtid="{D5CDD505-2E9C-101B-9397-08002B2CF9AE}" pid="9" name="School">
    <vt:lpwstr/>
  </property>
  <property fmtid="{D5CDD505-2E9C-101B-9397-08002B2CF9AE}" pid="10" name="OOGbron">
    <vt:lpwstr/>
  </property>
  <property fmtid="{D5CDD505-2E9C-101B-9397-08002B2CF9AE}" pid="11" name="Schooljaar">
    <vt:lpwstr/>
  </property>
  <property fmtid="{D5CDD505-2E9C-101B-9397-08002B2CF9AE}" pid="12" name="Aandachtsgebied">
    <vt:lpwstr/>
  </property>
  <property fmtid="{D5CDD505-2E9C-101B-9397-08002B2CF9AE}" pid="13" name="Functies">
    <vt:lpwstr/>
  </property>
</Properties>
</file>